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ED" w:rsidRPr="006D0EA0" w:rsidRDefault="006B44D1" w:rsidP="004A10E2">
      <w:pPr>
        <w:pStyle w:val="KeinLeerraum"/>
      </w:pPr>
      <w:bookmarkStart w:id="0" w:name="_GoBack"/>
      <w:bookmarkEnd w:id="0"/>
      <w:r w:rsidRPr="006B44D1">
        <w:rPr>
          <w:noProof/>
          <w:lang w:val="de-AT" w:eastAsia="de-AT"/>
        </w:rPr>
        <w:drawing>
          <wp:inline distT="0" distB="0" distL="0" distR="0" wp14:anchorId="385555A2" wp14:editId="3CC2E79E">
            <wp:extent cx="2376000" cy="385200"/>
            <wp:effectExtent l="0" t="0" r="5715" b="0"/>
            <wp:docPr id="383" name="Grafik 383" descr="Bundeskanzleramt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BKA-2018\CD-OFFICE-CLOUD\Logos-aller-Ressorts-weißer-HG\Logos-300-DE\BKA_Logo_Office_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EED" w:rsidRDefault="00195BF0" w:rsidP="003B197C">
      <w:pPr>
        <w:pStyle w:val="Titel"/>
        <w:framePr w:wrap="around"/>
      </w:pPr>
      <w:sdt>
        <w:sdtPr>
          <w:alias w:val="Titel"/>
          <w:tag w:val=""/>
          <w:id w:val="-1501656769"/>
          <w:placeholder>
            <w:docPart w:val="BF0144F960FB462EA5281FECC7F82F1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30D7A">
            <w:t>Beschreibung der Word-Dokumentvorlage Broschüre</w:t>
          </w:r>
        </w:sdtContent>
      </w:sdt>
    </w:p>
    <w:p w:rsidR="000F6EED" w:rsidRPr="005646E0" w:rsidRDefault="00BD58CC" w:rsidP="003B197C">
      <w:pPr>
        <w:pStyle w:val="Untertitel"/>
        <w:framePr w:wrap="around"/>
      </w:pPr>
      <w:r>
        <w:t>Information zur</w:t>
      </w:r>
      <w:r w:rsidR="00BB3A94">
        <w:t xml:space="preserve"> Benutzung </w:t>
      </w:r>
      <w:r w:rsidR="00187576">
        <w:t>der Broschüre</w:t>
      </w:r>
      <w:r w:rsidR="003D3D24">
        <w:t>n</w:t>
      </w:r>
      <w:r w:rsidR="00187576">
        <w:t xml:space="preserve">vorlage </w:t>
      </w:r>
      <w:r w:rsidR="00BB3A94">
        <w:t xml:space="preserve">und </w:t>
      </w:r>
      <w:r>
        <w:t>Beschreibung der Formatvorlagen mit Schrift Calibri für Vorlagenersteller</w:t>
      </w:r>
    </w:p>
    <w:p w:rsidR="00E2224A" w:rsidRPr="00E2224A" w:rsidRDefault="00E2224A" w:rsidP="00E2224A">
      <w:pPr>
        <w:pStyle w:val="Ort-Datum"/>
        <w:framePr w:wrap="around"/>
      </w:pPr>
      <w:r w:rsidRPr="005803C4">
        <w:t>Wien, 20</w:t>
      </w:r>
      <w:r>
        <w:t>20</w:t>
      </w:r>
    </w:p>
    <w:p w:rsidR="00A074BC" w:rsidRPr="00F40C8C" w:rsidRDefault="00A074BC" w:rsidP="00146FCE">
      <w:pPr>
        <w:pStyle w:val="Block"/>
        <w:rPr>
          <w:lang w:val="de-AT"/>
        </w:rPr>
        <w:sectPr w:rsidR="00A074BC" w:rsidRPr="00F40C8C" w:rsidSect="006D0E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 w:code="9"/>
          <w:pgMar w:top="993" w:right="1531" w:bottom="1531" w:left="1531" w:header="0" w:footer="567" w:gutter="0"/>
          <w:cols w:space="708"/>
          <w:titlePg/>
          <w:docGrid w:linePitch="360"/>
        </w:sectPr>
      </w:pPr>
    </w:p>
    <w:p w:rsidR="00CC5CFD" w:rsidRDefault="00CC5CFD" w:rsidP="00CC5CFD">
      <w:pPr>
        <w:pStyle w:val="Inhaltsverzeichnisberschrift"/>
        <w:framePr w:hSpace="142" w:wrap="around" w:hAnchor="text" w:yAlign="bottom" w:anchorLock="1"/>
      </w:pPr>
      <w:r>
        <w:lastRenderedPageBreak/>
        <w:t>Impressum</w:t>
      </w:r>
    </w:p>
    <w:p w:rsidR="00CC5CFD" w:rsidRDefault="00CC5CFD" w:rsidP="00CC5CFD">
      <w:pPr>
        <w:pStyle w:val="KeinLeerraum"/>
        <w:framePr w:hSpace="142" w:wrap="around" w:hAnchor="text" w:yAlign="bottom" w:anchorLock="1"/>
      </w:pPr>
      <w:r w:rsidRPr="00D14C24">
        <w:t xml:space="preserve">Medieninhaber, Verleger und Herausgeber: </w:t>
      </w:r>
      <w:r w:rsidRPr="00D14C24">
        <w:br/>
      </w:r>
      <w:r w:rsidR="00F27888">
        <w:t>Bundeskanzleramt</w:t>
      </w:r>
      <w:r w:rsidRPr="00A24BB4">
        <w:t xml:space="preserve">, </w:t>
      </w:r>
      <w:r w:rsidR="00F27888">
        <w:t>Ballhausplatz 2</w:t>
      </w:r>
      <w:r w:rsidRPr="00A24BB4">
        <w:t xml:space="preserve">, 1010 Wien </w:t>
      </w:r>
    </w:p>
    <w:p w:rsidR="00CC5CFD" w:rsidRPr="00A24BB4" w:rsidRDefault="00CC5CFD" w:rsidP="00CC5CFD">
      <w:pPr>
        <w:pStyle w:val="KeinLeerraum"/>
        <w:framePr w:hSpace="142" w:wrap="around" w:hAnchor="text" w:yAlign="bottom" w:anchorLock="1"/>
      </w:pPr>
      <w:r w:rsidRPr="00D14C24">
        <w:t>Gesamtumsetzung:</w:t>
      </w:r>
      <w:r w:rsidRPr="00A24BB4">
        <w:t xml:space="preserve"> </w:t>
      </w:r>
      <w:r w:rsidR="0078611D">
        <w:t xml:space="preserve">Edith Vosta, </w:t>
      </w:r>
      <w:r w:rsidR="00ED24FA">
        <w:t>Juli</w:t>
      </w:r>
      <w:r w:rsidR="00D9123E">
        <w:t>a</w:t>
      </w:r>
      <w:r w:rsidR="00ED24FA">
        <w:t xml:space="preserve"> </w:t>
      </w:r>
      <w:r w:rsidR="003555C0">
        <w:t>L</w:t>
      </w:r>
      <w:r w:rsidR="00ED24FA">
        <w:t>unte</w:t>
      </w:r>
      <w:r w:rsidR="00372710">
        <w:t>,</w:t>
      </w:r>
      <w:r w:rsidR="00ED24FA">
        <w:t xml:space="preserve"> </w:t>
      </w:r>
      <w:r w:rsidR="0078611D">
        <w:t>Referat I/12/b – Websites des Bundeskanzleramtes</w:t>
      </w:r>
    </w:p>
    <w:p w:rsidR="00CC5CFD" w:rsidRPr="00A24BB4" w:rsidRDefault="00CC5CFD" w:rsidP="00CC5CFD">
      <w:pPr>
        <w:pStyle w:val="KeinLeerraum"/>
        <w:framePr w:hSpace="142" w:wrap="around" w:hAnchor="text" w:yAlign="bottom" w:anchorLock="1"/>
      </w:pPr>
      <w:r w:rsidRPr="00A24BB4">
        <w:t>Wien, 20</w:t>
      </w:r>
      <w:r w:rsidR="00F27888">
        <w:t>20</w:t>
      </w:r>
      <w:r w:rsidRPr="00A24BB4">
        <w:t xml:space="preserve">. Stand: </w:t>
      </w:r>
      <w:r w:rsidRPr="00A24BB4">
        <w:fldChar w:fldCharType="begin"/>
      </w:r>
      <w:r w:rsidRPr="00A24BB4">
        <w:instrText xml:space="preserve"> DATE  \@ "d. MMMM yyyy"  \* MERGEFORMAT </w:instrText>
      </w:r>
      <w:r w:rsidRPr="00A24BB4">
        <w:fldChar w:fldCharType="separate"/>
      </w:r>
      <w:r w:rsidR="00195BF0">
        <w:rPr>
          <w:noProof/>
        </w:rPr>
        <w:t>2. Februar 2020</w:t>
      </w:r>
      <w:r w:rsidRPr="00A24BB4">
        <w:fldChar w:fldCharType="end"/>
      </w:r>
    </w:p>
    <w:p w:rsidR="00CC5CFD" w:rsidRPr="00690B39" w:rsidRDefault="00CC5CFD" w:rsidP="00CC5CFD">
      <w:pPr>
        <w:pStyle w:val="StdVOR"/>
        <w:framePr w:hSpace="142" w:wrap="around" w:hAnchor="text" w:yAlign="bottom" w:anchorLock="1"/>
        <w:rPr>
          <w:rStyle w:val="KeinLeerraumZchn"/>
        </w:rPr>
      </w:pPr>
      <w:r w:rsidRPr="00A24BB4">
        <w:rPr>
          <w:rStyle w:val="Fett"/>
        </w:rPr>
        <w:t xml:space="preserve">Copyright und Haftung: </w:t>
      </w:r>
      <w:r>
        <w:rPr>
          <w:rStyle w:val="Fett"/>
        </w:rPr>
        <w:br/>
      </w:r>
      <w:r w:rsidRPr="00690B39">
        <w:rPr>
          <w:rStyle w:val="KeinLeerraumZchn"/>
        </w:rPr>
        <w:t>Auszugsweiser Abdruck ist nur mit Quellenangabe gestattet, alle sonstigen Rechte sind</w:t>
      </w:r>
      <w:r w:rsidRPr="00807914">
        <w:t xml:space="preserve"> </w:t>
      </w:r>
      <w:r>
        <w:t xml:space="preserve">ohne </w:t>
      </w:r>
      <w:r w:rsidRPr="00807914">
        <w:t>schriftliche Zustimmung des Medieninhabers unzulässig.</w:t>
      </w:r>
      <w:r w:rsidRPr="00690B39">
        <w:rPr>
          <w:rStyle w:val="KeinLeerraumZchn"/>
        </w:rPr>
        <w:t xml:space="preserve"> </w:t>
      </w:r>
      <w:r>
        <w:rPr>
          <w:rStyle w:val="KeinLeerraumZchn"/>
        </w:rPr>
        <w:br/>
      </w:r>
      <w:r w:rsidRPr="00690B39">
        <w:rPr>
          <w:rStyle w:val="KeinLeerraumZchn"/>
        </w:rPr>
        <w:t xml:space="preserve">Es wird darauf verwiesen, dass alle Angaben in dieser Publikation trotz sorgfältiger Bearbeitung ohne Gewähr erfolgen und eine Haftung des Bundeskanzleramtes und der Autorin/des Autors ausgeschlossen ist. Rechtausführungen stellen die unverbindliche Meinung der Autorin/des </w:t>
      </w:r>
      <w:r w:rsidR="002B1B52">
        <w:rPr>
          <w:rStyle w:val="KeinLeerraumZchn"/>
        </w:rPr>
        <w:t>Autors dar und können der Recht</w:t>
      </w:r>
      <w:r w:rsidRPr="00690B39">
        <w:rPr>
          <w:rStyle w:val="KeinLeerraumZchn"/>
        </w:rPr>
        <w:t>sprechung der unabhängigen Gerichte keinesfalls vorgreifen.</w:t>
      </w:r>
    </w:p>
    <w:p w:rsidR="001E376C" w:rsidRPr="00301ED7" w:rsidRDefault="00CC5CFD" w:rsidP="00CC5CFD">
      <w:pPr>
        <w:pStyle w:val="KeinLeerraum"/>
        <w:framePr w:hSpace="142" w:wrap="around" w:hAnchor="text" w:yAlign="bottom" w:anchorLock="1"/>
      </w:pPr>
      <w:r w:rsidRPr="00D14C24">
        <w:t>Rückmeldungen:</w:t>
      </w:r>
      <w:r w:rsidRPr="00632F36">
        <w:rPr>
          <w:rStyle w:val="Kursiv"/>
        </w:rPr>
        <w:t xml:space="preserve"> </w:t>
      </w:r>
      <w:r w:rsidRPr="001D75D1">
        <w:t xml:space="preserve">Ihre Überlegungen zu vorliegender Publikation übermitteln Sie bitte an </w:t>
      </w:r>
      <w:hyperlink r:id="rId16" w:history="1">
        <w:r w:rsidR="002A44EF" w:rsidRPr="00DA4AE2">
          <w:rPr>
            <w:rStyle w:val="Hyperlink"/>
          </w:rPr>
          <w:t>office-vorlagen@bka.gv.at</w:t>
        </w:r>
      </w:hyperlink>
      <w:r w:rsidRPr="001D75D1">
        <w:t>.</w:t>
      </w:r>
    </w:p>
    <w:p w:rsidR="00CC5CFD" w:rsidRDefault="00CC5CFD">
      <w:pPr>
        <w:suppressAutoHyphens w:val="0"/>
        <w:rPr>
          <w:lang w:val="de-AT"/>
        </w:rPr>
      </w:pPr>
      <w:r>
        <w:rPr>
          <w:lang w:val="de-AT"/>
        </w:rPr>
        <w:br w:type="page"/>
      </w:r>
    </w:p>
    <w:p w:rsidR="00CC5CFD" w:rsidRDefault="00CC5CFD" w:rsidP="00CC5CFD">
      <w:pPr>
        <w:pStyle w:val="1-small"/>
      </w:pPr>
      <w:bookmarkStart w:id="1" w:name="_Toc524067434"/>
      <w:bookmarkStart w:id="2" w:name="_Toc31554490"/>
      <w:r>
        <w:lastRenderedPageBreak/>
        <w:t>Vorwort</w:t>
      </w:r>
      <w:bookmarkEnd w:id="1"/>
      <w:bookmarkEnd w:id="2"/>
    </w:p>
    <w:p w:rsidR="00CC5CFD" w:rsidRPr="00212F01" w:rsidRDefault="00002317" w:rsidP="00002317">
      <w:pPr>
        <w:pStyle w:val="KeinLeerraum"/>
        <w:framePr w:w="2398" w:h="3317" w:hRule="exact" w:hSpace="142" w:wrap="around" w:vAnchor="page" w:hAnchor="text" w:y="2144" w:anchorLock="1"/>
      </w:pPr>
      <w:r w:rsidRPr="007D214C">
        <w:rPr>
          <w:rStyle w:val="Fett"/>
          <w:noProof/>
          <w:lang w:val="de-AT" w:eastAsia="de-AT"/>
        </w:rPr>
        <w:drawing>
          <wp:inline distT="0" distB="0" distL="0" distR="0" wp14:anchorId="39CC73E2" wp14:editId="62987499">
            <wp:extent cx="1368000" cy="1691000"/>
            <wp:effectExtent l="0" t="0" r="3810" b="5080"/>
            <wp:docPr id="14" name="Bild 3" descr="Portrait Platzhalter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6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CFD" w:rsidRPr="00FB4ECD" w:rsidRDefault="00437DD4" w:rsidP="00FB4ECD">
      <w:pPr>
        <w:pStyle w:val="Vorwort-Bild-UT"/>
        <w:framePr w:wrap="around"/>
        <w:rPr>
          <w:rStyle w:val="small"/>
          <w:sz w:val="18"/>
          <w:szCs w:val="18"/>
        </w:rPr>
      </w:pPr>
      <w:r>
        <w:t>Vorname und Nachname</w:t>
      </w:r>
    </w:p>
    <w:p w:rsidR="00CC5CFD" w:rsidRDefault="004B3F02" w:rsidP="00CC5CFD">
      <w:r>
        <w:t xml:space="preserve">Verwenden Sie bitte </w:t>
      </w:r>
      <w:r w:rsidR="005A3EA3">
        <w:t>die</w:t>
      </w:r>
      <w:r>
        <w:t xml:space="preserve"> neue</w:t>
      </w:r>
      <w:r w:rsidR="005A3EA3">
        <w:t>n</w:t>
      </w:r>
      <w:r>
        <w:t xml:space="preserve"> Broschüren</w:t>
      </w:r>
      <w:r w:rsidR="005A3EA3">
        <w:t>-Dokumentvorlagen</w:t>
      </w:r>
      <w:r>
        <w:t xml:space="preserve"> mit dem Schriftset Calibri</w:t>
      </w:r>
      <w:r w:rsidR="00CC5CFD">
        <w:t>.</w:t>
      </w:r>
      <w:r w:rsidR="00867EC4">
        <w:t xml:space="preserve"> Diese stehen </w:t>
      </w:r>
      <w:r w:rsidR="005A3EA3">
        <w:t xml:space="preserve">im Format A4 </w:t>
      </w:r>
      <w:r w:rsidR="00E07937">
        <w:t xml:space="preserve">für die Dokumentsprachen Deutsch und Englisch </w:t>
      </w:r>
      <w:r w:rsidR="00867EC4">
        <w:t xml:space="preserve">in </w:t>
      </w:r>
      <w:r w:rsidR="001D242E">
        <w:t>3</w:t>
      </w:r>
      <w:r w:rsidR="00867EC4">
        <w:t xml:space="preserve"> V</w:t>
      </w:r>
      <w:r w:rsidR="001D242E">
        <w:t>arianten</w:t>
      </w:r>
      <w:r w:rsidR="00867EC4">
        <w:t xml:space="preserve"> zur Verfügung: </w:t>
      </w:r>
      <w:r w:rsidR="00AC0EB2">
        <w:t>„</w:t>
      </w:r>
      <w:r w:rsidR="00867EC4">
        <w:t>DE-Broschuere</w:t>
      </w:r>
      <w:r w:rsidR="00AC0EB2">
        <w:t>“</w:t>
      </w:r>
      <w:r w:rsidR="00867EC4">
        <w:t xml:space="preserve"> </w:t>
      </w:r>
      <w:r w:rsidR="009C62B4">
        <w:t>(mit neutralem Titelbild)</w:t>
      </w:r>
      <w:r w:rsidR="005B4EEE">
        <w:t xml:space="preserve">, </w:t>
      </w:r>
      <w:r w:rsidR="00AC0EB2">
        <w:t>„</w:t>
      </w:r>
      <w:r w:rsidR="005B4EEE">
        <w:t>DE-Broschuere-alter-</w:t>
      </w:r>
      <w:r w:rsidR="00AB5738">
        <w:t>Seitena</w:t>
      </w:r>
      <w:r w:rsidR="005B4EEE">
        <w:t>ufbau</w:t>
      </w:r>
      <w:r w:rsidR="00AC0EB2">
        <w:t>“</w:t>
      </w:r>
      <w:r w:rsidR="009C62B4">
        <w:t xml:space="preserve"> </w:t>
      </w:r>
      <w:r w:rsidR="00867EC4">
        <w:t xml:space="preserve">und </w:t>
      </w:r>
      <w:r w:rsidR="00AC0EB2">
        <w:t>„</w:t>
      </w:r>
      <w:r w:rsidR="00867EC4">
        <w:t>DE-Broschuere-Titelfoto</w:t>
      </w:r>
      <w:r w:rsidR="00AC0EB2">
        <w:t>“</w:t>
      </w:r>
      <w:r w:rsidR="009C62B4">
        <w:t xml:space="preserve"> (das Titelfoto </w:t>
      </w:r>
      <w:r w:rsidR="00C71AE7">
        <w:t>bitte wie bisher ersetzen</w:t>
      </w:r>
      <w:r w:rsidR="009C62B4">
        <w:t>)</w:t>
      </w:r>
      <w:r w:rsidR="00867EC4">
        <w:t>.</w:t>
      </w:r>
      <w:r w:rsidR="00570885">
        <w:t xml:space="preserve"> Die Broschürevorlage ist wie bisher für die PDF-Erstellung mit axesPDF optimiert.</w:t>
      </w:r>
    </w:p>
    <w:p w:rsidR="009C62B4" w:rsidRDefault="00570885" w:rsidP="00CC5CFD">
      <w:r>
        <w:t xml:space="preserve">Einige </w:t>
      </w:r>
      <w:r w:rsidR="009C62B4">
        <w:t>Änderungen im Aufbau der Broschürenseiten</w:t>
      </w:r>
      <w:r>
        <w:t xml:space="preserve"> (Impressum auf U2</w:t>
      </w:r>
      <w:r w:rsidR="00957B89">
        <w:t xml:space="preserve"> in den Varianten DE-Broschuere und DE-Broschuere-</w:t>
      </w:r>
      <w:r>
        <w:t>)</w:t>
      </w:r>
      <w:r w:rsidR="009C62B4">
        <w:t xml:space="preserve"> und in einigen Teilen wie </w:t>
      </w:r>
      <w:r w:rsidR="00F23677">
        <w:t xml:space="preserve">beispielweise dem </w:t>
      </w:r>
      <w:r w:rsidR="009C62B4">
        <w:t>Inhaltsverzeichnis</w:t>
      </w:r>
      <w:r w:rsidR="00F23677">
        <w:t xml:space="preserve"> oder den geraden/ungeraden Fußzeilen</w:t>
      </w:r>
      <w:r w:rsidR="00836F56">
        <w:t xml:space="preserve"> wurden aufgrund eingelangtem Feedback </w:t>
      </w:r>
      <w:r w:rsidR="000F50CC">
        <w:t xml:space="preserve">aus Ressorts </w:t>
      </w:r>
      <w:r w:rsidR="00836F56">
        <w:t>umgesetzt.</w:t>
      </w:r>
      <w:r>
        <w:t xml:space="preserve"> Die Seitennummerierung in der Fußzeile für die gesamte Broschüre beginnt </w:t>
      </w:r>
      <w:r w:rsidR="00615DD2">
        <w:t>w</w:t>
      </w:r>
      <w:r w:rsidR="00C929AE">
        <w:t>ie bisher</w:t>
      </w:r>
      <w:r>
        <w:t xml:space="preserve"> mit Seite 1 für die Titelseite</w:t>
      </w:r>
      <w:r w:rsidR="0081563B">
        <w:t>. Bei Bedarf können Sie die Seitenummerierung auf der ersten Seite im Kern (Vorwort) auf „mit 1 beginnen“ umstellen</w:t>
      </w:r>
      <w:r>
        <w:t>.</w:t>
      </w:r>
    </w:p>
    <w:p w:rsidR="00CC5CFD" w:rsidRDefault="00BB7505" w:rsidP="00CC5CFD">
      <w:r>
        <w:t xml:space="preserve">Im Vorwort ist das </w:t>
      </w:r>
      <w:r w:rsidR="006E1D4C">
        <w:t>Portraitb</w:t>
      </w:r>
      <w:r w:rsidR="00CC5CFD">
        <w:t xml:space="preserve">ild </w:t>
      </w:r>
      <w:r w:rsidR="00D064D3">
        <w:t xml:space="preserve">jetzt wie vergleichsweise in den Dokumentvorlagen für Einladungen </w:t>
      </w:r>
      <w:r>
        <w:t xml:space="preserve">über „Bild </w:t>
      </w:r>
      <w:r w:rsidR="00002317">
        <w:t>laden</w:t>
      </w:r>
      <w:r>
        <w:t>“</w:t>
      </w:r>
      <w:r w:rsidR="006E1D4C">
        <w:t xml:space="preserve"> (Bildschaltfläche klicken)</w:t>
      </w:r>
      <w:r>
        <w:t xml:space="preserve"> einzufügen</w:t>
      </w:r>
      <w:r w:rsidR="00CC5CFD">
        <w:t xml:space="preserve">. Bitte nicht vergessen, </w:t>
      </w:r>
      <w:r w:rsidR="00D064D3">
        <w:t xml:space="preserve">gleich im Anschluss </w:t>
      </w:r>
      <w:r w:rsidR="00CC5CFD">
        <w:t>den Alternativtext (Portrait Vorname Nachname) zum Bild einzugeben.</w:t>
      </w:r>
      <w:r w:rsidR="00002317">
        <w:t xml:space="preserve"> Das </w:t>
      </w:r>
      <w:r w:rsidR="00D064D3">
        <w:t>Portraitb</w:t>
      </w:r>
      <w:r w:rsidR="00002317">
        <w:t>ild selbst bitte in der Größe 3,8 cm breit und 4,7 cm hoch für diesen Zweck vorbereiten.</w:t>
      </w:r>
      <w:r w:rsidR="00D064D3">
        <w:t xml:space="preserve"> </w:t>
      </w:r>
      <w:r w:rsidR="00CC5CFD">
        <w:t>Falls Sie kein Bild benötigen, den Positionsrahmen, welcher das Bild und den Bilduntertitel enthält, einfach entfernen.</w:t>
      </w:r>
    </w:p>
    <w:p w:rsidR="00C113A4" w:rsidRDefault="00C113A4" w:rsidP="00CC5CFD">
      <w:r>
        <w:t xml:space="preserve">Wir freuen uns über </w:t>
      </w:r>
      <w:r w:rsidR="004D0960">
        <w:t xml:space="preserve">Ihr </w:t>
      </w:r>
      <w:r>
        <w:t xml:space="preserve">Feedback </w:t>
      </w:r>
      <w:r w:rsidR="005D39CD">
        <w:t xml:space="preserve">und Ihre Anregungen </w:t>
      </w:r>
      <w:r>
        <w:t xml:space="preserve">zu den </w:t>
      </w:r>
      <w:r w:rsidR="00E2246C">
        <w:t>Word-</w:t>
      </w:r>
      <w:r>
        <w:t>Dokumentvorlagen.</w:t>
      </w:r>
    </w:p>
    <w:p w:rsidR="002C0E8C" w:rsidRPr="00261B6E" w:rsidRDefault="002A44EF" w:rsidP="001015A4">
      <w:r>
        <w:t>Edith Vosta</w:t>
      </w:r>
      <w:r w:rsidR="00BF62DD">
        <w:t xml:space="preserve"> und Julia Lunte</w:t>
      </w:r>
      <w:r>
        <w:br/>
        <w:t>Erstellerin</w:t>
      </w:r>
      <w:r w:rsidR="00BF62DD">
        <w:t>nen</w:t>
      </w:r>
      <w:r>
        <w:t xml:space="preserve"> der </w:t>
      </w:r>
      <w:r w:rsidR="00BF62DD">
        <w:t>Word-Dokumentv</w:t>
      </w:r>
      <w:r>
        <w:t>orlage</w:t>
      </w:r>
      <w:r w:rsidR="00BF62DD">
        <w:t>n</w:t>
      </w:r>
    </w:p>
    <w:p w:rsidR="002C0E8C" w:rsidRPr="00F40C8C" w:rsidRDefault="002C0E8C" w:rsidP="001015A4">
      <w:pPr>
        <w:rPr>
          <w:lang w:val="de-AT"/>
        </w:rPr>
      </w:pPr>
    </w:p>
    <w:p w:rsidR="00DC499D" w:rsidRPr="00F40C8C" w:rsidRDefault="00DC499D" w:rsidP="00F40C8C">
      <w:pPr>
        <w:pStyle w:val="Inhaltsverzeichnisberschrift"/>
        <w:rPr>
          <w:lang w:val="de-AT"/>
        </w:rPr>
        <w:sectPr w:rsidR="00DC499D" w:rsidRPr="00F40C8C" w:rsidSect="00EC2930">
          <w:footerReference w:type="default" r:id="rId18"/>
          <w:footerReference w:type="first" r:id="rId19"/>
          <w:pgSz w:w="11900" w:h="16840" w:code="9"/>
          <w:pgMar w:top="1361" w:right="1531" w:bottom="1531" w:left="1531" w:header="0" w:footer="567" w:gutter="0"/>
          <w:cols w:space="708"/>
          <w:titlePg/>
          <w:docGrid w:linePitch="360"/>
        </w:sectPr>
      </w:pPr>
    </w:p>
    <w:p w:rsidR="00B04107" w:rsidRDefault="008E61FE" w:rsidP="00A51F61">
      <w:pPr>
        <w:pStyle w:val="Inhaltsverzeichnisberschrift"/>
        <w:rPr>
          <w:noProof/>
        </w:rPr>
      </w:pPr>
      <w:r>
        <w:lastRenderedPageBreak/>
        <w:t>Inhalt</w:t>
      </w:r>
      <w:r w:rsidR="00A51F61">
        <w:fldChar w:fldCharType="begin"/>
      </w:r>
      <w:r w:rsidR="00A51F61">
        <w:instrText xml:space="preserve"> TOC \h \z \t "Überschrift 1;1;Überschrift 2;2;Überschrift 3;3;Ü1 nummeriert;1;Ü2 nummeriert;2;Ü3 nummeriert;3;Ü1-small;1" </w:instrText>
      </w:r>
      <w:r w:rsidR="00A51F61">
        <w:fldChar w:fldCharType="separate"/>
      </w:r>
    </w:p>
    <w:p w:rsidR="00B04107" w:rsidRDefault="00195BF0">
      <w:pPr>
        <w:pStyle w:val="Verzeichnis1"/>
        <w:rPr>
          <w:b w:val="0"/>
          <w:color w:val="auto"/>
          <w:sz w:val="22"/>
          <w:szCs w:val="22"/>
          <w:lang w:val="de-AT" w:eastAsia="de-AT"/>
        </w:rPr>
      </w:pPr>
      <w:hyperlink w:anchor="_Toc31554490" w:history="1">
        <w:r w:rsidR="00B04107" w:rsidRPr="009F4BF6">
          <w:rPr>
            <w:rStyle w:val="Hyperlink"/>
          </w:rPr>
          <w:t>Vorwort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_Toc31554490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3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1"/>
        <w:rPr>
          <w:b w:val="0"/>
          <w:color w:val="auto"/>
          <w:sz w:val="22"/>
          <w:szCs w:val="22"/>
          <w:lang w:val="de-AT" w:eastAsia="de-AT"/>
        </w:rPr>
      </w:pPr>
      <w:hyperlink w:anchor="_Toc31554491" w:history="1">
        <w:r w:rsidR="00B04107" w:rsidRPr="009F4BF6">
          <w:rPr>
            <w:rStyle w:val="Hyperlink"/>
          </w:rPr>
          <w:t>Was ist neu in der Broschüren-Vorlage 1/2020?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_Toc31554491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5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1"/>
        <w:rPr>
          <w:b w:val="0"/>
          <w:color w:val="auto"/>
          <w:sz w:val="22"/>
          <w:szCs w:val="22"/>
          <w:lang w:val="de-AT" w:eastAsia="de-AT"/>
        </w:rPr>
      </w:pPr>
      <w:hyperlink w:anchor="_Toc31554492" w:history="1">
        <w:r w:rsidR="00B04107" w:rsidRPr="009F4BF6">
          <w:rPr>
            <w:rStyle w:val="Hyperlink"/>
          </w:rPr>
          <w:t>Absatz- und Zeichenformate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_Toc31554492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6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2"/>
        <w:rPr>
          <w:sz w:val="22"/>
          <w:szCs w:val="22"/>
          <w:lang w:val="de-AT" w:eastAsia="de-AT"/>
        </w:rPr>
      </w:pPr>
      <w:hyperlink w:anchor="_Toc31554493" w:history="1">
        <w:r w:rsidR="00B04107" w:rsidRPr="009F4BF6">
          <w:rPr>
            <w:rStyle w:val="Hyperlink"/>
          </w:rPr>
          <w:t>Übersicht Formatvorlagen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_Toc31554493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7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2"/>
        <w:rPr>
          <w:sz w:val="22"/>
          <w:szCs w:val="22"/>
          <w:lang w:val="de-AT" w:eastAsia="de-AT"/>
        </w:rPr>
      </w:pPr>
      <w:hyperlink w:anchor="_Toc31554494" w:history="1">
        <w:r w:rsidR="00B04107" w:rsidRPr="009F4BF6">
          <w:rPr>
            <w:rStyle w:val="Hyperlink"/>
          </w:rPr>
          <w:t>Formateinstellungen mit Schrift Calibri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_Toc31554494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10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1"/>
        <w:rPr>
          <w:b w:val="0"/>
          <w:color w:val="auto"/>
          <w:sz w:val="22"/>
          <w:szCs w:val="22"/>
          <w:lang w:val="de-AT" w:eastAsia="de-AT"/>
        </w:rPr>
      </w:pPr>
      <w:hyperlink w:anchor="_Toc31554495" w:history="1">
        <w:r w:rsidR="00B04107" w:rsidRPr="009F4BF6">
          <w:rPr>
            <w:rStyle w:val="Hyperlink"/>
          </w:rPr>
          <w:t>1</w:t>
        </w:r>
        <w:r w:rsidR="00B04107">
          <w:rPr>
            <w:b w:val="0"/>
            <w:color w:val="auto"/>
            <w:sz w:val="22"/>
            <w:szCs w:val="22"/>
            <w:lang w:val="de-AT" w:eastAsia="de-AT"/>
          </w:rPr>
          <w:tab/>
        </w:r>
        <w:r w:rsidR="00B04107" w:rsidRPr="009F4BF6">
          <w:rPr>
            <w:rStyle w:val="Hyperlink"/>
          </w:rPr>
          <w:t>Überschriftenformate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_Toc31554495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13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2"/>
        <w:rPr>
          <w:sz w:val="22"/>
          <w:szCs w:val="22"/>
          <w:lang w:val="de-AT" w:eastAsia="de-AT"/>
        </w:rPr>
      </w:pPr>
      <w:hyperlink w:anchor="_Toc31554496" w:history="1">
        <w:r w:rsidR="00B04107" w:rsidRPr="009F4BF6">
          <w:rPr>
            <w:rStyle w:val="Hyperlink"/>
          </w:rPr>
          <w:t>Überschrift 2 = Ü2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_Toc31554496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13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3"/>
        <w:rPr>
          <w:sz w:val="22"/>
          <w:szCs w:val="22"/>
          <w:lang w:val="de-AT" w:eastAsia="de-AT"/>
        </w:rPr>
      </w:pPr>
      <w:hyperlink w:anchor="_Toc31554497" w:history="1">
        <w:r w:rsidR="00B04107" w:rsidRPr="009F4BF6">
          <w:rPr>
            <w:rStyle w:val="Hyperlink"/>
          </w:rPr>
          <w:t>Überschrift 3 = Ü3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_Toc31554497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13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2"/>
        <w:rPr>
          <w:sz w:val="22"/>
          <w:szCs w:val="22"/>
          <w:lang w:val="de-AT" w:eastAsia="de-AT"/>
        </w:rPr>
      </w:pPr>
      <w:hyperlink w:anchor="_Toc31554498" w:history="1">
        <w:r w:rsidR="00B04107" w:rsidRPr="009F4BF6">
          <w:rPr>
            <w:rStyle w:val="Hyperlink"/>
          </w:rPr>
          <w:t>1.1</w:t>
        </w:r>
        <w:r w:rsidR="00B04107">
          <w:rPr>
            <w:sz w:val="22"/>
            <w:szCs w:val="22"/>
            <w:lang w:val="de-AT" w:eastAsia="de-AT"/>
          </w:rPr>
          <w:tab/>
        </w:r>
        <w:r w:rsidR="00B04107" w:rsidRPr="009F4BF6">
          <w:rPr>
            <w:rStyle w:val="Hyperlink"/>
          </w:rPr>
          <w:t>Überschrift 2 = Ü2 nummeriert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_Toc31554498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13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3"/>
        <w:rPr>
          <w:sz w:val="22"/>
          <w:szCs w:val="22"/>
          <w:lang w:val="de-AT" w:eastAsia="de-AT"/>
        </w:rPr>
      </w:pPr>
      <w:hyperlink w:anchor="_Toc31554499" w:history="1">
        <w:r w:rsidR="00B04107" w:rsidRPr="009F4BF6">
          <w:rPr>
            <w:rStyle w:val="Hyperlink"/>
          </w:rPr>
          <w:t>1.1.1</w:t>
        </w:r>
        <w:r w:rsidR="00B04107">
          <w:rPr>
            <w:sz w:val="22"/>
            <w:szCs w:val="22"/>
            <w:lang w:val="de-AT" w:eastAsia="de-AT"/>
          </w:rPr>
          <w:tab/>
        </w:r>
        <w:r w:rsidR="00B04107" w:rsidRPr="009F4BF6">
          <w:rPr>
            <w:rStyle w:val="Hyperlink"/>
          </w:rPr>
          <w:t>Überschrift 3 = Ü3 nummeriert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_Toc31554499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13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1"/>
        <w:rPr>
          <w:b w:val="0"/>
          <w:color w:val="auto"/>
          <w:sz w:val="22"/>
          <w:szCs w:val="22"/>
          <w:lang w:val="de-AT" w:eastAsia="de-AT"/>
        </w:rPr>
      </w:pPr>
      <w:hyperlink w:anchor="_Toc31554500" w:history="1">
        <w:r w:rsidR="00B04107" w:rsidRPr="009F4BF6">
          <w:rPr>
            <w:rStyle w:val="Hyperlink"/>
          </w:rPr>
          <w:t>2</w:t>
        </w:r>
        <w:r w:rsidR="00B04107">
          <w:rPr>
            <w:b w:val="0"/>
            <w:color w:val="auto"/>
            <w:sz w:val="22"/>
            <w:szCs w:val="22"/>
            <w:lang w:val="de-AT" w:eastAsia="de-AT"/>
          </w:rPr>
          <w:tab/>
        </w:r>
        <w:r w:rsidR="00B04107" w:rsidRPr="009F4BF6">
          <w:rPr>
            <w:rStyle w:val="Hyperlink"/>
          </w:rPr>
          <w:t>Listenformate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_Toc31554500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15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2"/>
        <w:rPr>
          <w:sz w:val="22"/>
          <w:szCs w:val="22"/>
          <w:lang w:val="de-AT" w:eastAsia="de-AT"/>
        </w:rPr>
      </w:pPr>
      <w:hyperlink w:anchor="_Toc31554501" w:history="1">
        <w:r w:rsidR="00B04107" w:rsidRPr="009F4BF6">
          <w:rPr>
            <w:rStyle w:val="Hyperlink"/>
          </w:rPr>
          <w:t>Aufzählungslisten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_Toc31554501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15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2"/>
        <w:rPr>
          <w:sz w:val="22"/>
          <w:szCs w:val="22"/>
          <w:lang w:val="de-AT" w:eastAsia="de-AT"/>
        </w:rPr>
      </w:pPr>
      <w:hyperlink w:anchor="_Toc31554502" w:history="1">
        <w:r w:rsidR="00B04107" w:rsidRPr="009F4BF6">
          <w:rPr>
            <w:rStyle w:val="Hyperlink"/>
          </w:rPr>
          <w:t>Nummerierte Listen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_Toc31554502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16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2"/>
        <w:rPr>
          <w:sz w:val="22"/>
          <w:szCs w:val="22"/>
          <w:lang w:val="de-AT" w:eastAsia="de-AT"/>
        </w:rPr>
      </w:pPr>
      <w:hyperlink w:anchor="_Toc31554503" w:history="1">
        <w:r w:rsidR="00B04107" w:rsidRPr="009F4BF6">
          <w:rPr>
            <w:rStyle w:val="Hyperlink"/>
          </w:rPr>
          <w:t>Alphabetische Liste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_Toc31554503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16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2"/>
        <w:rPr>
          <w:sz w:val="22"/>
          <w:szCs w:val="22"/>
          <w:lang w:val="de-AT" w:eastAsia="de-AT"/>
        </w:rPr>
      </w:pPr>
      <w:hyperlink w:anchor="_Toc31554504" w:history="1">
        <w:r w:rsidR="00B04107" w:rsidRPr="009F4BF6">
          <w:rPr>
            <w:rStyle w:val="Hyperlink"/>
          </w:rPr>
          <w:t>Gliederungslisten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_Toc31554504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16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1"/>
        <w:rPr>
          <w:b w:val="0"/>
          <w:color w:val="auto"/>
          <w:sz w:val="22"/>
          <w:szCs w:val="22"/>
          <w:lang w:val="de-AT" w:eastAsia="de-AT"/>
        </w:rPr>
      </w:pPr>
      <w:hyperlink w:anchor="_Toc31554505" w:history="1">
        <w:r w:rsidR="00B04107" w:rsidRPr="009F4BF6">
          <w:rPr>
            <w:rStyle w:val="Hyperlink"/>
          </w:rPr>
          <w:t>3</w:t>
        </w:r>
        <w:r w:rsidR="00B04107">
          <w:rPr>
            <w:b w:val="0"/>
            <w:color w:val="auto"/>
            <w:sz w:val="22"/>
            <w:szCs w:val="22"/>
            <w:lang w:val="de-AT" w:eastAsia="de-AT"/>
          </w:rPr>
          <w:tab/>
        </w:r>
        <w:r w:rsidR="00B04107" w:rsidRPr="009F4BF6">
          <w:rPr>
            <w:rStyle w:val="Hyperlink"/>
          </w:rPr>
          <w:t>Spezielle Absatzformate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_Toc31554505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18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2"/>
        <w:rPr>
          <w:sz w:val="22"/>
          <w:szCs w:val="22"/>
          <w:lang w:val="de-AT" w:eastAsia="de-AT"/>
        </w:rPr>
      </w:pPr>
      <w:hyperlink w:anchor="_Toc31554506" w:history="1">
        <w:r w:rsidR="00B04107" w:rsidRPr="009F4BF6">
          <w:rPr>
            <w:rStyle w:val="Hyperlink"/>
          </w:rPr>
          <w:t>Absatzformate für Programminhalte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_Toc31554506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18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2"/>
        <w:rPr>
          <w:sz w:val="22"/>
          <w:szCs w:val="22"/>
          <w:lang w:val="de-AT" w:eastAsia="de-AT"/>
        </w:rPr>
      </w:pPr>
      <w:hyperlink w:anchor="_Toc31554507" w:history="1">
        <w:r w:rsidR="00B04107" w:rsidRPr="009F4BF6">
          <w:rPr>
            <w:rStyle w:val="Hyperlink"/>
          </w:rPr>
          <w:t>Block Zitate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_Toc31554507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18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3"/>
        <w:rPr>
          <w:sz w:val="22"/>
          <w:szCs w:val="22"/>
          <w:lang w:val="de-AT" w:eastAsia="de-AT"/>
        </w:rPr>
      </w:pPr>
      <w:hyperlink w:anchor="_Toc31554508" w:history="1">
        <w:r w:rsidR="00B04107" w:rsidRPr="009F4BF6">
          <w:rPr>
            <w:rStyle w:val="Hyperlink"/>
          </w:rPr>
          <w:t>Block „Zitat“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_Toc31554508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18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3"/>
        <w:rPr>
          <w:sz w:val="22"/>
          <w:szCs w:val="22"/>
          <w:lang w:val="de-AT" w:eastAsia="de-AT"/>
        </w:rPr>
      </w:pPr>
      <w:hyperlink w:anchor="_Toc31554509" w:history="1">
        <w:r w:rsidR="00B04107" w:rsidRPr="009F4BF6">
          <w:rPr>
            <w:rStyle w:val="Hyperlink"/>
          </w:rPr>
          <w:t>Block „Zitat-klein“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_Toc31554509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18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2"/>
        <w:rPr>
          <w:sz w:val="22"/>
          <w:szCs w:val="22"/>
          <w:lang w:val="de-AT" w:eastAsia="de-AT"/>
        </w:rPr>
      </w:pPr>
      <w:hyperlink w:anchor="_Toc31554510" w:history="1">
        <w:r w:rsidR="00B04107" w:rsidRPr="009F4BF6">
          <w:rPr>
            <w:rStyle w:val="Hyperlink"/>
          </w:rPr>
          <w:t>Infobox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_Toc31554510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18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2"/>
        <w:rPr>
          <w:sz w:val="22"/>
          <w:szCs w:val="22"/>
          <w:lang w:val="de-AT" w:eastAsia="de-AT"/>
        </w:rPr>
      </w:pPr>
      <w:hyperlink w:anchor="_Toc31554511" w:history="1">
        <w:r w:rsidR="00B04107" w:rsidRPr="009F4BF6">
          <w:rPr>
            <w:rStyle w:val="Hyperlink"/>
          </w:rPr>
          <w:t>Absatzformate mit Blocksatz-Ausrichtung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_Toc31554511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19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1"/>
        <w:rPr>
          <w:b w:val="0"/>
          <w:color w:val="auto"/>
          <w:sz w:val="22"/>
          <w:szCs w:val="22"/>
          <w:lang w:val="de-AT" w:eastAsia="de-AT"/>
        </w:rPr>
      </w:pPr>
      <w:hyperlink w:anchor="_Toc31554512" w:history="1">
        <w:r w:rsidR="00B04107" w:rsidRPr="009F4BF6">
          <w:rPr>
            <w:rStyle w:val="Hyperlink"/>
          </w:rPr>
          <w:t>4</w:t>
        </w:r>
        <w:r w:rsidR="00B04107">
          <w:rPr>
            <w:b w:val="0"/>
            <w:color w:val="auto"/>
            <w:sz w:val="22"/>
            <w:szCs w:val="22"/>
            <w:lang w:val="de-AT" w:eastAsia="de-AT"/>
          </w:rPr>
          <w:tab/>
        </w:r>
        <w:r w:rsidR="00B04107" w:rsidRPr="009F4BF6">
          <w:rPr>
            <w:rStyle w:val="Hyperlink"/>
          </w:rPr>
          <w:t>Tabellen, Bilder und Diagramme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_Toc31554512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20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2"/>
        <w:rPr>
          <w:sz w:val="22"/>
          <w:szCs w:val="22"/>
          <w:lang w:val="de-AT" w:eastAsia="de-AT"/>
        </w:rPr>
      </w:pPr>
      <w:hyperlink w:anchor="_Toc31554513" w:history="1">
        <w:r w:rsidR="00B04107" w:rsidRPr="009F4BF6">
          <w:rPr>
            <w:rStyle w:val="Hyperlink"/>
          </w:rPr>
          <w:t>Tabellenformate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_Toc31554513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20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2"/>
        <w:rPr>
          <w:sz w:val="22"/>
          <w:szCs w:val="22"/>
          <w:lang w:val="de-AT" w:eastAsia="de-AT"/>
        </w:rPr>
      </w:pPr>
      <w:hyperlink w:anchor="_Toc31554514" w:history="1">
        <w:r w:rsidR="00B04107" w:rsidRPr="009F4BF6">
          <w:rPr>
            <w:rStyle w:val="Hyperlink"/>
          </w:rPr>
          <w:t>Bilder und Diagramme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_Toc31554514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21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3"/>
        <w:rPr>
          <w:sz w:val="22"/>
          <w:szCs w:val="22"/>
          <w:lang w:val="de-AT" w:eastAsia="de-AT"/>
        </w:rPr>
      </w:pPr>
      <w:hyperlink w:anchor="_Toc31554515" w:history="1">
        <w:r w:rsidR="00B04107" w:rsidRPr="009F4BF6">
          <w:rPr>
            <w:rStyle w:val="Hyperlink"/>
          </w:rPr>
          <w:t>Bilder und Diagramme barrierefrei – Alternativtexte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_Toc31554515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22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3"/>
        <w:rPr>
          <w:sz w:val="22"/>
          <w:szCs w:val="22"/>
          <w:lang w:val="de-AT" w:eastAsia="de-AT"/>
        </w:rPr>
      </w:pPr>
      <w:hyperlink w:anchor="_Toc31554516" w:history="1">
        <w:r w:rsidR="00B04107" w:rsidRPr="009F4BF6">
          <w:rPr>
            <w:rStyle w:val="Hyperlink"/>
          </w:rPr>
          <w:t>Beispiele Diagramme mit Verweis auf Tabellen im Alternativtext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_Toc31554516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24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1"/>
        <w:rPr>
          <w:b w:val="0"/>
          <w:color w:val="auto"/>
          <w:sz w:val="22"/>
          <w:szCs w:val="22"/>
          <w:lang w:val="de-AT" w:eastAsia="de-AT"/>
        </w:rPr>
      </w:pPr>
      <w:hyperlink w:anchor="_Toc31554517" w:history="1">
        <w:r w:rsidR="00B04107" w:rsidRPr="009F4BF6">
          <w:rPr>
            <w:rStyle w:val="Hyperlink"/>
          </w:rPr>
          <w:t>Tabellenverzeichnis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_Toc31554517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25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1"/>
        <w:rPr>
          <w:b w:val="0"/>
          <w:color w:val="auto"/>
          <w:sz w:val="22"/>
          <w:szCs w:val="22"/>
          <w:lang w:val="de-AT" w:eastAsia="de-AT"/>
        </w:rPr>
      </w:pPr>
      <w:hyperlink w:anchor="_Toc31554518" w:history="1">
        <w:r w:rsidR="00B04107" w:rsidRPr="009F4BF6">
          <w:rPr>
            <w:rStyle w:val="Hyperlink"/>
          </w:rPr>
          <w:t>Abbildungsverzeichnis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_Toc31554518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26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1"/>
        <w:rPr>
          <w:b w:val="0"/>
          <w:color w:val="auto"/>
          <w:sz w:val="22"/>
          <w:szCs w:val="22"/>
          <w:lang w:val="de-AT" w:eastAsia="de-AT"/>
        </w:rPr>
      </w:pPr>
      <w:hyperlink w:anchor="_Toc31554519" w:history="1">
        <w:r w:rsidR="00B04107" w:rsidRPr="009F4BF6">
          <w:rPr>
            <w:rStyle w:val="Hyperlink"/>
          </w:rPr>
          <w:t>Literaturverzeichnis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_Toc31554519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27</w:t>
        </w:r>
        <w:r w:rsidR="00B04107">
          <w:rPr>
            <w:webHidden/>
          </w:rPr>
          <w:fldChar w:fldCharType="end"/>
        </w:r>
      </w:hyperlink>
    </w:p>
    <w:p w:rsidR="00B04107" w:rsidRDefault="00195BF0">
      <w:pPr>
        <w:pStyle w:val="Verzeichnis1"/>
        <w:rPr>
          <w:b w:val="0"/>
          <w:color w:val="auto"/>
          <w:sz w:val="22"/>
          <w:szCs w:val="22"/>
          <w:lang w:val="de-AT" w:eastAsia="de-AT"/>
        </w:rPr>
      </w:pPr>
      <w:hyperlink w:anchor="_Toc31554520" w:history="1">
        <w:r w:rsidR="00B04107" w:rsidRPr="009F4BF6">
          <w:rPr>
            <w:rStyle w:val="Hyperlink"/>
          </w:rPr>
          <w:t>Abkürzungen</w:t>
        </w:r>
        <w:r w:rsidR="00B04107">
          <w:rPr>
            <w:webHidden/>
          </w:rPr>
          <w:tab/>
        </w:r>
        <w:r w:rsidR="00B04107">
          <w:rPr>
            <w:webHidden/>
          </w:rPr>
          <w:fldChar w:fldCharType="begin"/>
        </w:r>
        <w:r w:rsidR="00B04107">
          <w:rPr>
            <w:webHidden/>
          </w:rPr>
          <w:instrText xml:space="preserve"> PAGEREF _Toc31554520 \h </w:instrText>
        </w:r>
        <w:r w:rsidR="00B04107">
          <w:rPr>
            <w:webHidden/>
          </w:rPr>
        </w:r>
        <w:r w:rsidR="00B04107">
          <w:rPr>
            <w:webHidden/>
          </w:rPr>
          <w:fldChar w:fldCharType="separate"/>
        </w:r>
        <w:r w:rsidR="00B04107">
          <w:rPr>
            <w:webHidden/>
          </w:rPr>
          <w:t>28</w:t>
        </w:r>
        <w:r w:rsidR="00B04107">
          <w:rPr>
            <w:webHidden/>
          </w:rPr>
          <w:fldChar w:fldCharType="end"/>
        </w:r>
      </w:hyperlink>
    </w:p>
    <w:p w:rsidR="001512F6" w:rsidRPr="0034651F" w:rsidRDefault="00A51F61" w:rsidP="00E44165">
      <w:r>
        <w:fldChar w:fldCharType="end"/>
      </w:r>
    </w:p>
    <w:p w:rsidR="00BD3A74" w:rsidRPr="00F40C8C" w:rsidRDefault="00BD3A74" w:rsidP="001015A4">
      <w:pPr>
        <w:sectPr w:rsidR="00BD3A74" w:rsidRPr="00F40C8C" w:rsidSect="00EC2930">
          <w:footerReference w:type="first" r:id="rId20"/>
          <w:pgSz w:w="11900" w:h="16840" w:code="9"/>
          <w:pgMar w:top="1361" w:right="1531" w:bottom="1531" w:left="1531" w:header="0" w:footer="567" w:gutter="0"/>
          <w:cols w:space="708"/>
          <w:titlePg/>
          <w:docGrid w:linePitch="360"/>
        </w:sectPr>
      </w:pPr>
    </w:p>
    <w:p w:rsidR="00CA7882" w:rsidRDefault="006A5B2E" w:rsidP="008A08B7">
      <w:pPr>
        <w:pStyle w:val="berschrift1"/>
      </w:pPr>
      <w:bookmarkStart w:id="3" w:name="_Toc31554491"/>
      <w:r>
        <w:lastRenderedPageBreak/>
        <w:t>Was ist neu in der Broschüren-Vorlage 1/2020?</w:t>
      </w:r>
      <w:bookmarkEnd w:id="3"/>
    </w:p>
    <w:p w:rsidR="00CA7882" w:rsidRPr="00AB2EF3" w:rsidRDefault="00DB4CC8" w:rsidP="00AB2EF3">
      <w:pPr>
        <w:pStyle w:val="P-Intro"/>
      </w:pPr>
      <w:r>
        <w:t xml:space="preserve">Die neuen Word-Dokumentvorlagen für </w:t>
      </w:r>
      <w:r w:rsidR="00706AAE">
        <w:t>Broschüren</w:t>
      </w:r>
      <w:r>
        <w:t xml:space="preserve"> enthalten alle bisher bekannten Formatvorlagen mit der Änderung des Schriftsets zu </w:t>
      </w:r>
      <w:r w:rsidRPr="00D64F08">
        <w:rPr>
          <w:rStyle w:val="Fett"/>
        </w:rPr>
        <w:t>Calibri</w:t>
      </w:r>
      <w:r>
        <w:t xml:space="preserve"> und entsprechend geänderten Einstellungen in Schriftgrößen und Abständen sowie ein paar zusätzliche Formatvorlagen</w:t>
      </w:r>
      <w:r w:rsidR="00870676">
        <w:t>.</w:t>
      </w:r>
    </w:p>
    <w:p w:rsidR="002840EE" w:rsidRDefault="00E05442" w:rsidP="00E05442">
      <w:bookmarkStart w:id="4" w:name="_Toc518393876"/>
      <w:r>
        <w:t xml:space="preserve">Die neuen Word-Dokumentvorlagen für Broschüren enthalten alle bisher bekannten Formatvorlagen mit der Änderung des Schriftsets zu </w:t>
      </w:r>
      <w:r w:rsidRPr="00D64F08">
        <w:rPr>
          <w:rStyle w:val="Fett"/>
        </w:rPr>
        <w:t>Calibri</w:t>
      </w:r>
      <w:r>
        <w:t xml:space="preserve"> und entsprechenden Einstellungen in Schriftgröße und Abständen. Zusätzlich sind </w:t>
      </w:r>
      <w:r w:rsidR="002840EE">
        <w:t>Formatvorlagen mit</w:t>
      </w:r>
      <w:r>
        <w:t xml:space="preserve"> Ausrichtung Blocksatz</w:t>
      </w:r>
      <w:r w:rsidR="002840EE">
        <w:t xml:space="preserve"> und automatischer Silbentrennung </w:t>
      </w:r>
      <w:r w:rsidR="00141544">
        <w:t xml:space="preserve">– [Block] und [Block+VOR] – </w:t>
      </w:r>
      <w:r w:rsidR="002840EE">
        <w:t>eingerichtet</w:t>
      </w:r>
      <w:r w:rsidR="00141544">
        <w:t>, die für längere Absätze anstelle [Standard] und [Std+VOR] eingesetzt werden können</w:t>
      </w:r>
      <w:r>
        <w:t xml:space="preserve">. </w:t>
      </w:r>
      <w:r w:rsidR="002840EE">
        <w:t>Leicht geändert sind die Formatvorlagen für das Inhaltsverzeichnis (kein Abstand bei Ebene 2 und 3) und das Bild zum Vorwort</w:t>
      </w:r>
      <w:r w:rsidR="00B2524C">
        <w:t xml:space="preserve"> (Bild laden anstel</w:t>
      </w:r>
      <w:r w:rsidR="001A4B70">
        <w:t>le Platzhalterbild austauschen) sowie die Fußzeilen (gerade/ungerade).</w:t>
      </w:r>
    </w:p>
    <w:p w:rsidR="00E05442" w:rsidRDefault="00E05442" w:rsidP="00E05442">
      <w:r>
        <w:t xml:space="preserve">Neu ist auch, dass die Dokumente einen Schutz (ohne Passwort) zugunsten eingeschränkter Formatierung voreingestellt haben, womit beim Einfügen von Inhalten aus externen Quellen die automatische Übernahme von Fremdformatierungen verhindert wird. </w:t>
      </w:r>
      <w:r w:rsidRPr="0068509A">
        <w:t>Sie können diese Beschränkung natürlich jederzeit deaktivieren im Dialog "Formatvorlagen verwalten" &gt; Reiter "Einschränken" &gt; Checkbox bei "Nur zulässige Formatvorlagen" entfernen.</w:t>
      </w:r>
      <w:r w:rsidR="005A0FD5">
        <w:t xml:space="preserve"> Wir empfehlen, die Beschränkung eingestellt zu belassen, wenn Sie Inhalte aus fremden Quellen</w:t>
      </w:r>
      <w:r w:rsidR="002E6FB1">
        <w:t xml:space="preserve"> im Dokument einfügen</w:t>
      </w:r>
      <w:r w:rsidR="00C36988">
        <w:t xml:space="preserve"> möchten</w:t>
      </w:r>
      <w:r w:rsidR="002E6FB1">
        <w:t xml:space="preserve">. </w:t>
      </w:r>
    </w:p>
    <w:p w:rsidR="00CA7882" w:rsidRDefault="00E05442" w:rsidP="00CA7882">
      <w:r>
        <w:t>Sollten Sie spezielle Formatierungen oder spezielle Dok</w:t>
      </w:r>
      <w:r w:rsidR="007F503D">
        <w:t xml:space="preserve">umentenvorlagen benötigen, </w:t>
      </w:r>
      <w:r>
        <w:t>Fragen zur Vorlage haben</w:t>
      </w:r>
      <w:r w:rsidR="007F503D">
        <w:t xml:space="preserve"> oder die Umwandlung der Formatvorlagen einer bestehenden Broschüre </w:t>
      </w:r>
      <w:r w:rsidR="00EB28F7">
        <w:t xml:space="preserve">oder Einschulungsbedarf </w:t>
      </w:r>
      <w:r w:rsidR="00DC1E52">
        <w:t xml:space="preserve">in die Benutzung der Dokumentvorlagen </w:t>
      </w:r>
      <w:r w:rsidR="007F503D">
        <w:t>benötigen</w:t>
      </w:r>
      <w:r>
        <w:t>, wenden Sie sich bitte an Bundeskanzleramt Referat I/12/b per E</w:t>
      </w:r>
      <w:r w:rsidR="00C57422">
        <w:noBreakHyphen/>
      </w:r>
      <w:r>
        <w:t xml:space="preserve">Mail an </w:t>
      </w:r>
      <w:hyperlink r:id="rId21" w:history="1">
        <w:r w:rsidRPr="009D3082">
          <w:rPr>
            <w:rStyle w:val="Hyperlink"/>
          </w:rPr>
          <w:t>office-vorlagen@bka.gv.at</w:t>
        </w:r>
      </w:hyperlink>
      <w:r>
        <w:t>.</w:t>
      </w:r>
    </w:p>
    <w:p w:rsidR="00CA7882" w:rsidRDefault="00CA7882" w:rsidP="00115E91">
      <w:pPr>
        <w:pStyle w:val="berschrift1"/>
      </w:pPr>
      <w:bookmarkStart w:id="5" w:name="_Toc30692164"/>
      <w:bookmarkStart w:id="6" w:name="_Toc31554492"/>
      <w:r>
        <w:lastRenderedPageBreak/>
        <w:t>Absatz- und Zeichenformate</w:t>
      </w:r>
      <w:bookmarkEnd w:id="4"/>
      <w:bookmarkEnd w:id="5"/>
      <w:bookmarkEnd w:id="6"/>
    </w:p>
    <w:p w:rsidR="00F96FB7" w:rsidRPr="00F96FB7" w:rsidRDefault="00CB0D2F" w:rsidP="00F96FB7">
      <w:pPr>
        <w:pStyle w:val="P-Intro"/>
      </w:pPr>
      <w:r>
        <w:t>„</w:t>
      </w:r>
      <w:r w:rsidR="009E7DCA" w:rsidRPr="00564987">
        <w:t>P-Intro</w:t>
      </w:r>
      <w:r>
        <w:t>“</w:t>
      </w:r>
      <w:r w:rsidR="009E7DCA" w:rsidRPr="00564987">
        <w:t xml:space="preserve"> </w:t>
      </w:r>
      <w:r w:rsidR="00470229">
        <w:t>für den Einleitungstext des Kapitels, ein Absatz, kurz</w:t>
      </w:r>
      <w:r w:rsidR="009E7DCA">
        <w:t xml:space="preserve">– optional, bei Bedarf den Absatz </w:t>
      </w:r>
      <w:r w:rsidR="00AC6830">
        <w:t xml:space="preserve">einfach </w:t>
      </w:r>
      <w:r w:rsidR="009E7DCA">
        <w:t>löschen.</w:t>
      </w:r>
    </w:p>
    <w:p w:rsidR="00CA7882" w:rsidRDefault="00CA7882" w:rsidP="00CA7882">
      <w:r>
        <w:t xml:space="preserve">Alle wesentlichen Formatvorlagen für Absatz- und Zeichenformatierung stehen im Formatschnellkatalog zur </w:t>
      </w:r>
      <w:r w:rsidRPr="00465BA8">
        <w:t>Verfügung</w:t>
      </w:r>
      <w:r>
        <w:t>.</w:t>
      </w:r>
    </w:p>
    <w:p w:rsidR="00CA7882" w:rsidRPr="00CA7882" w:rsidRDefault="00195BF0" w:rsidP="00CA7882">
      <w:r>
        <w:rPr>
          <w:noProof/>
          <w:lang w:val="de-AT" w:eastAsia="de-AT"/>
        </w:rPr>
        <w:pict w14:anchorId="51CCBA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bbildung Formatschnellkatalog" style="width:443.25pt;height:93pt">
            <v:imagedata r:id="rId22" o:title="formatschnellkatalo"/>
          </v:shape>
        </w:pict>
      </w:r>
    </w:p>
    <w:p w:rsidR="00CA7882" w:rsidRPr="00031E66" w:rsidRDefault="00CA7882" w:rsidP="00031E66">
      <w:pPr>
        <w:pStyle w:val="BoxStd"/>
        <w:rPr>
          <w:rStyle w:val="ROTFett"/>
        </w:rPr>
      </w:pPr>
      <w:r w:rsidRPr="00031E66">
        <w:rPr>
          <w:rStyle w:val="ROTFett"/>
        </w:rPr>
        <w:t xml:space="preserve">Formatieren Sie einfach alles </w:t>
      </w:r>
      <w:r w:rsidR="00F3480D">
        <w:rPr>
          <w:rStyle w:val="ROTFett"/>
        </w:rPr>
        <w:t xml:space="preserve">ausschließlich </w:t>
      </w:r>
      <w:r w:rsidRPr="00031E66">
        <w:rPr>
          <w:rStyle w:val="ROTFett"/>
        </w:rPr>
        <w:t>mittels Verwendung der Formatvorlagen!</w:t>
      </w:r>
    </w:p>
    <w:p w:rsidR="005C4A4D" w:rsidRDefault="00CB74A2" w:rsidP="00FA7D9E">
      <w:pPr>
        <w:pStyle w:val="StdVOR"/>
      </w:pPr>
      <w:r>
        <w:t>Nach der Box</w:t>
      </w:r>
      <w:r w:rsidR="005C4A4D">
        <w:t xml:space="preserve"> folgt ein Std+VOR-Absatz oder eine Überschrift</w:t>
      </w:r>
      <w:r>
        <w:t xml:space="preserve">, dieser Absatz </w:t>
      </w:r>
      <w:r w:rsidR="001F3BCD">
        <w:t xml:space="preserve">und der folgende </w:t>
      </w:r>
      <w:r>
        <w:t xml:space="preserve">dient dem </w:t>
      </w:r>
      <w:r w:rsidR="00757CF4">
        <w:t>Ansichtsb</w:t>
      </w:r>
      <w:r>
        <w:t>eispiel einer Fußnote</w:t>
      </w:r>
      <w:r w:rsidR="005C4A4D">
        <w:t>.</w:t>
      </w:r>
      <w:r w:rsidR="005C4A4D">
        <w:rPr>
          <w:rStyle w:val="Funotenzeichen"/>
        </w:rPr>
        <w:footnoteReference w:id="1"/>
      </w:r>
    </w:p>
    <w:p w:rsidR="00050A66" w:rsidRDefault="00B0406F" w:rsidP="00050A66">
      <w:r>
        <w:t>Der folgende Inhalt beschreibt alle Formatierungen und präsentiert alle Formatierungsmöglichkeiten.</w:t>
      </w:r>
      <w:r>
        <w:rPr>
          <w:rStyle w:val="Funotenzeichen"/>
        </w:rPr>
        <w:footnoteReference w:id="2"/>
      </w:r>
      <w:r w:rsidR="003E4A72">
        <w:t xml:space="preserve"> Die Beispiel-Blöcke stehen ebenso als Schnellbausteine zur Verfügung</w:t>
      </w:r>
      <w:r w:rsidR="008547B7">
        <w:t xml:space="preserve"> (Voraussetzung: Ihr Word-Dokument ist mit der Dokumentvorlage DOTX verbunden)</w:t>
      </w:r>
      <w:r w:rsidR="003E4A72">
        <w:t>.</w:t>
      </w:r>
    </w:p>
    <w:p w:rsidR="00584EC7" w:rsidRPr="00261263" w:rsidRDefault="00584EC7" w:rsidP="00B73CB6">
      <w:pPr>
        <w:pStyle w:val="berschrift2"/>
      </w:pPr>
      <w:bookmarkStart w:id="7" w:name="_Toc29750916"/>
      <w:bookmarkStart w:id="8" w:name="_Toc30613642"/>
      <w:bookmarkStart w:id="9" w:name="_Toc30686049"/>
      <w:bookmarkStart w:id="10" w:name="_Toc31554493"/>
      <w:r w:rsidRPr="00261263">
        <w:lastRenderedPageBreak/>
        <w:t>Übersicht Formatvorlagen</w:t>
      </w:r>
      <w:bookmarkEnd w:id="7"/>
      <w:bookmarkEnd w:id="8"/>
      <w:bookmarkEnd w:id="9"/>
      <w:bookmarkEnd w:id="10"/>
    </w:p>
    <w:p w:rsidR="00584EC7" w:rsidRPr="00261263" w:rsidRDefault="00584EC7" w:rsidP="00584EC7">
      <w:r w:rsidRPr="00261263">
        <w:t xml:space="preserve">In der folgenden Tabelle finden Sie eine Übersicht aller Formatvorlagen in der Reihenfolge, wie sie im Formatschnellkatalog </w:t>
      </w:r>
      <w:r>
        <w:t xml:space="preserve">(Auswahl) </w:t>
      </w:r>
      <w:r w:rsidRPr="00261263">
        <w:t>und im Aufgabenfenster Formatvorlagen</w:t>
      </w:r>
      <w:r>
        <w:t xml:space="preserve"> (alle „empfohlenen“)</w:t>
      </w:r>
      <w:r w:rsidRPr="00261263">
        <w:t xml:space="preserve"> angeordnet sind: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73"/>
        <w:gridCol w:w="5655"/>
      </w:tblGrid>
      <w:tr w:rsidR="00584EC7" w:rsidRPr="009F1197" w:rsidTr="00F52D52">
        <w:trPr>
          <w:tblHeader/>
        </w:trPr>
        <w:tc>
          <w:tcPr>
            <w:tcW w:w="3173" w:type="dxa"/>
          </w:tcPr>
          <w:p w:rsidR="00584EC7" w:rsidRPr="00584EC7" w:rsidRDefault="00584EC7" w:rsidP="00584EC7">
            <w:pPr>
              <w:pStyle w:val="TH-Spaltelinks"/>
            </w:pPr>
            <w:r w:rsidRPr="00261263">
              <w:t>Formatvorlage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H-Spaltelinks"/>
            </w:pPr>
            <w:r w:rsidRPr="00261263">
              <w:t>Verwenden für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261263">
              <w:t>[Kein Leerraum]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261263">
              <w:t>einen Textabsatz ohne Abstand vor und danach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261263">
              <w:t>[Standard]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261263">
              <w:t>ganz normale Absätze, den Fließtext im Brief. Das Standard-Absatzformat wird automatisch zugewiesen, wenn zum Beispiel alle Formatierungen gelöscht werden.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261263">
              <w:t>[Std+VOR]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261263">
              <w:t>einen Standard-Absatz mit zusätzlichem Abstand vor. Verwendung nach Listen oder Tabellen.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261263">
              <w:t>[</w:t>
            </w:r>
            <w:r w:rsidRPr="00584EC7">
              <w:t>Block]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>
              <w:t>Standard-Absatz mit Ausrichtung Blocksatz, wofür auch automatische Silbentrennung eingestellt ist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261263">
              <w:t>[</w:t>
            </w:r>
            <w:r w:rsidRPr="00584EC7">
              <w:t>Block+VOR]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>
              <w:t xml:space="preserve">Block mit Abstand vor. </w:t>
            </w:r>
            <w:r w:rsidRPr="00584EC7">
              <w:t>Verwendung nach Listen oder Tabellen.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261263">
              <w:t>[Fett]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261263">
              <w:t>zum Fetten eines Worts oder mehrerer Wörter. Zeichenformat für den ausgewählten Bereich.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>
              <w:t>[Ü1</w:t>
            </w:r>
            <w:r w:rsidRPr="00584EC7">
              <w:t>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>
              <w:t>Kapitelüberschrift</w:t>
            </w:r>
            <w:r w:rsidRPr="00584EC7">
              <w:t xml:space="preserve"> (Überschrift der Ebene 1)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261263">
              <w:t>[Ü2]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261263">
              <w:t>eine Zwischenüberschrift (Überschrift der</w:t>
            </w:r>
            <w:r w:rsidRPr="00584EC7">
              <w:t xml:space="preserve"> Ebene 2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261263">
              <w:t>[Ü3]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261263">
              <w:t>eine weiter untergliederte Zwischenüberschrift (Überschrift der Ebene 3</w:t>
            </w:r>
            <w:r w:rsidRPr="00584EC7">
              <w:t>)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>
              <w:t>[Ü4</w:t>
            </w:r>
            <w:r w:rsidRPr="00584EC7">
              <w:t>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261263">
              <w:t>eine weiter untergliederte Zwischenüber</w:t>
            </w:r>
            <w:r w:rsidRPr="00584EC7">
              <w:t>schrift (Überschrift der Ebene 4)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>
              <w:t>Überschrift 5,Ü5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261263">
              <w:t>eine weiter untergliederte Zwischenüber</w:t>
            </w:r>
            <w:r w:rsidRPr="00584EC7">
              <w:t>schrift (Überschrift der Ebene 5) – nicht im Formatschnellkatalog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261263">
              <w:t>[Ü</w:t>
            </w:r>
            <w:r w:rsidRPr="00584EC7">
              <w:t>1 num]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>
              <w:t>N</w:t>
            </w:r>
            <w:r w:rsidRPr="00584EC7">
              <w:t>ummerierte Kapitelüberschrift 1 (Überschrift der Ebene 1 mit automatischer Nummerierung)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261263">
              <w:t>[Ü2 num]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261263">
              <w:t>eine n</w:t>
            </w:r>
            <w:r w:rsidRPr="00584EC7">
              <w:t>ummerierte Zwischenüberschrift 1.1 (Überschrift der Ebene 2 mit automatischer Nummerierung)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261263">
              <w:t>[Ü3 num]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261263">
              <w:t>eine weiter untergliederte nummerierte Zwischenüberschrift 1.1</w:t>
            </w:r>
            <w:r w:rsidRPr="00584EC7">
              <w:t>.1 (Überschrift der Ebene 3)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>
              <w:t>[Ü4</w:t>
            </w:r>
            <w:r w:rsidRPr="00584EC7">
              <w:t xml:space="preserve"> num]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261263">
              <w:t>eine weiter untergliederte nummerierte Zwischenüberschrift 1.1</w:t>
            </w:r>
            <w:r w:rsidRPr="00584EC7">
              <w:t>.1.1 (Überschrift der Ebene 4)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>
              <w:t>Ü5</w:t>
            </w:r>
            <w:r w:rsidRPr="00584EC7">
              <w:t xml:space="preserve"> num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261263">
              <w:t>eine weiter untergliederte nummerierte Zwischenüberschrift</w:t>
            </w:r>
            <w:r w:rsidRPr="00584EC7">
              <w:t xml:space="preserve"> 1.1.1.1.1 (Überschrift der Ebene 5) – nicht im Formatschnellkatalog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261263">
              <w:lastRenderedPageBreak/>
              <w:t>[TD]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261263">
              <w:t>eine einfache Tabellenzelle, eine Datenzelle in Tabellen</w:t>
            </w:r>
            <w:r w:rsidRPr="00584EC7">
              <w:t>, rechtsbündig ausgerichtet.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261263">
              <w:t>TD links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261263">
              <w:t>Datenzellen mit Ausrichtung linksbündig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261263">
              <w:t>[TH Spalte]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261263">
              <w:t xml:space="preserve">eine Spaltenüberschrift in Tabellen. Standardmäßig ist diese rechtsbündig </w:t>
            </w:r>
            <w:r w:rsidRPr="00584EC7">
              <w:t>ausgerichtet.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  <w:rPr>
                <w:lang w:val="en-GB"/>
              </w:rPr>
            </w:pPr>
            <w:r w:rsidRPr="00584EC7">
              <w:rPr>
                <w:lang w:val="en-GB"/>
              </w:rPr>
              <w:t xml:space="preserve">TH-Spalte links [TH Sp links] 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261263">
              <w:t>eine Spaltenüberschrift mit Ausrichtung links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261263">
              <w:t>[TH-Zeile]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261263">
              <w:t>eine Zeilenüberschrift. Standardmäßig ist diese rechtsbündig ausgerichtet.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261263">
              <w:t>[Beschriftung]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261263">
              <w:t xml:space="preserve">eine Beschriftung </w:t>
            </w:r>
            <w:r w:rsidRPr="00584EC7">
              <w:t>einer Tabelle oder einer Abbildung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261263">
              <w:t>[Quelle]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261263">
              <w:t xml:space="preserve">einen Absatz für die Quelleangabe direkt nach einer Tabelle oder einer Abbildung 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261263">
              <w:t>[</w:t>
            </w:r>
            <w:r w:rsidRPr="00584EC7">
              <w:t>Bild-UT]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>
              <w:t xml:space="preserve">Bilduntertitel, </w:t>
            </w:r>
            <w:r w:rsidRPr="00584EC7">
              <w:t>eine Beschriftung einer Abbildung unterhalb der Abbildung (für z. B. Fotos)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261263">
              <w:t>Aufzählungszeichen [UL 1]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261263">
              <w:t>eine Liste mit Aufzählungszeichen, ein Listeneintrag in 1. Gliederungsebene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261263">
              <w:t>Aufzählungszeichen 2 [UL 2]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261263">
              <w:t>eine verschachtelte Liste mit Aufzählungszeichen, ein Listeneintrag in 2. Gliederungsebene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>
              <w:t>Aufzählungszeichen 3</w:t>
            </w:r>
            <w:r w:rsidRPr="00584EC7">
              <w:t xml:space="preserve"> [UL 3]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CE10F0">
              <w:t xml:space="preserve">eine verschachtelte Liste mit Aufzählungszeichen, ein Listeneintrag in </w:t>
            </w:r>
            <w:r w:rsidRPr="00584EC7">
              <w:t>3. Gliederungsebene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CE10F0">
              <w:t xml:space="preserve">Listennummer </w:t>
            </w:r>
            <w:r w:rsidRPr="00584EC7">
              <w:t>1 [OL 1]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CE10F0">
              <w:t>eine verschachtelte</w:t>
            </w:r>
            <w:r w:rsidRPr="00584EC7">
              <w:t xml:space="preserve"> Liste nummerisch mit Format „1.“, Listeneintrag in 1. Gliederungsebene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CE10F0">
              <w:t>Listennummer 2 [OL 2]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CE10F0">
              <w:t>eine verschachtelte Liste nummerisch mit Format „a)“, Listeneintrag in 2. Gliederungsebene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CE10F0">
              <w:t xml:space="preserve">Listennummer </w:t>
            </w:r>
            <w:r w:rsidRPr="00584EC7">
              <w:t>3 [OL 3]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CE10F0">
              <w:t>eine verschachtelte Liste nummerisch mit Format „a)“, Listeneintrag in 2. Gliederungsebene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CE10F0">
              <w:t xml:space="preserve">Listenfortsetzung </w:t>
            </w:r>
            <w:r w:rsidRPr="00584EC7">
              <w:t>[L Ftsz 1]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CE10F0">
              <w:t>den 2. Absatz eines Listeneintrags (Folgeabsatz) in 1. Ebene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>
              <w:t>Listenfortsetzung [L Ftsz 2</w:t>
            </w:r>
            <w:r w:rsidRPr="00584EC7">
              <w:t>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CE10F0">
              <w:t>den 2. Absatz eines Listeneintrags (Folgeabsatz) in 2. Ebene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>
              <w:t>Listenfortsetzung [L Ftsz 3</w:t>
            </w:r>
            <w:r w:rsidRPr="00584EC7">
              <w:t>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CE10F0">
              <w:t xml:space="preserve">den 2. Absatz eines Listeneintrags (Folgeabsatz) in </w:t>
            </w:r>
            <w:r w:rsidRPr="00584EC7">
              <w:t>3. Ebene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CE10F0">
              <w:t>1. Gliederung 1 [GL 1]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CE10F0">
              <w:t xml:space="preserve">eine Gliederungsliste mit Format „1.“, ein Listeneintrag in 1. Gliederungsebene 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CE10F0">
              <w:t>1.1. Gliederung 1.1 [GL 1.1.]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CE10F0">
              <w:t xml:space="preserve">eine Gliederungsliste mit Format „1.1.“, ein Listeneintrag in 2. Gliederungsebene 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CE10F0">
              <w:t>1.1.</w:t>
            </w:r>
            <w:r w:rsidRPr="00584EC7">
              <w:t>1. Gliederung 1.1.1. [GL 1.1.1.]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CE10F0">
              <w:t>eine Gliederungsliste mit Format „1.1.</w:t>
            </w:r>
            <w:r w:rsidRPr="00584EC7">
              <w:t xml:space="preserve">1.“, ein Listeneintrag in 3. Gliederungsebene 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CE10F0">
              <w:lastRenderedPageBreak/>
              <w:t>Gliederung Listenfortsetzung 1 [GL F 1]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CE10F0">
              <w:t>einen weiteren Absatz eines Listeneintrags (Folgeabsatz) in 1. Ebene der Gliederungsliste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CE10F0">
              <w:t>Gliederung Listenfortsetzung 2 [GL F 2]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CE10F0">
              <w:t>einen weiteren Absatz eines Listeneintrags (Folgeabsatz) in 2. Ebene der Gliederungsliste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>
              <w:t>Gliederung Listenfortsetzung 3 [GL F 3</w:t>
            </w:r>
            <w:r w:rsidRPr="00584EC7">
              <w:t>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CE10F0">
              <w:t>einen weiteren Absatz eines L</w:t>
            </w:r>
            <w:r w:rsidRPr="00584EC7">
              <w:t>isteneintrags (Folgeabsatz) in 3. Ebene der Gliederungsliste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  <w:rPr>
                <w:lang w:val="en-GB"/>
              </w:rPr>
            </w:pPr>
            <w:r w:rsidRPr="00584EC7">
              <w:rPr>
                <w:lang w:val="en-GB"/>
              </w:rPr>
              <w:t>a) Listennummer a) [OL 1 a)]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CE10F0">
              <w:t xml:space="preserve">eine nummerierte Liste, alphabetisch, für 1. Ebene mit a) b) c) 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CE10F0">
              <w:t>[Zitat]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CE10F0">
              <w:t>ein Zitat, ein oder mehrere Absätze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64638D">
              <w:t>[Zitat</w:t>
            </w:r>
            <w:r w:rsidRPr="00584EC7">
              <w:t>-klein]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64638D">
              <w:t>ein Zitat, ein oder mehrere Absätze</w:t>
            </w:r>
            <w:r w:rsidRPr="00584EC7">
              <w:t>, kleinere Schriftgröße (entspricht Standardschriftgröße) + Einzug links 0,7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CE10F0">
              <w:t>Programm Wann Was [P-Wenn-Was]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CE10F0">
              <w:t xml:space="preserve">ein Absatz für einen </w:t>
            </w:r>
            <w:r w:rsidRPr="00584EC7">
              <w:t>Programmblock (Einzug links), beginnt mit einer Zeitangabe (hängende Zeile), dann (nach TAB) die Beschreibung (was passiert)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CE10F0">
              <w:t>Programm Absatz [P-Wenn-Was]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CE10F0">
              <w:t>ein Folge-Absatz für einen Programmblock ohne Zeitangabe (Einzug links)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CE10F0">
              <w:t>Programm Aufzählung 1, [P-UL]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CE10F0">
              <w:t>eine Liste mit Aufzählungszeichen im Programmblock (Einzug links)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CE10F0">
              <w:t>Programm Aufzählung 1 ABST NACH, [P-UL Ende]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CE10F0">
              <w:t>den letzten Listeneintrag in der Liste im Programmblock (mit Abstand nach)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>
              <w:t>Ort-Datum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>
              <w:t xml:space="preserve">Nur für Titelseite: </w:t>
            </w:r>
            <w:r w:rsidRPr="00584EC7">
              <w:t>Ort und Datum (voreingestellt, nur den Inhalt überschreiben) – nicht im Formatschnellkatalog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>
              <w:t>Titel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>
              <w:t>Nur für Titelseite: Titel (voreingestellt im Positionsrahmen, nur den Inhalt überschreiben) – nicht im Formatschnellkatalog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>
              <w:t>Untertitel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>
              <w:t>Nur für Titelseite: Untertitel (voreingestellt im Positionsrahmen, nur den Inhalt überschreiben) – nicht im Formatschnellkatalog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>
              <w:t>Inhaltsverzeichnisüberschrift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>
              <w:t xml:space="preserve">Nur für </w:t>
            </w:r>
            <w:r w:rsidRPr="00584EC7">
              <w:t>Inhaltsverzeichnis und Impressum-Überschrift (in Vorlage mit Foto), voreingestellt, unverändert belassen – nicht im Formatschnellkatalog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>
              <w:t>Verzeichnis 1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>
              <w:t>Für Inhaltsverzeichnis Ebene 1, nicht verändern, wird automatisch angewendet – nicht im Formatschnellkatalog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>
              <w:t>Verzeichnis 2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>
              <w:t>Für Inhaltsverzeichnis Ebene 2 nicht verändern, wird automatisch angewendet – nicht im Formatschnellkatalog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>
              <w:t>Verzeichnis 3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>
              <w:t>Für Inhaltsverzeichnis Ebene 3 nicht verändern, wird automatisch angewendet – nicht im Formatschnellkatalog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CE10F0">
              <w:t>[Großbuchstaben]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CE10F0">
              <w:t xml:space="preserve">das Zeichenformat „Großbuchstaben“ für ein Wort </w:t>
            </w:r>
            <w:r w:rsidRPr="00584EC7">
              <w:t>oder mehrere Wörter, für den ausgewählten Bereich.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CE10F0">
              <w:lastRenderedPageBreak/>
              <w:t>[Hochstellen]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CE10F0">
              <w:t>zum Kursiv-Setzen eines Worts oder mehrerer Wörter. Zeichenformat für den ausgewählten Bereich.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 w:rsidRPr="00CE10F0">
              <w:t>[Hyperlink]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 w:rsidRPr="00CE10F0">
              <w:t>zum Formatieren einer E-Mail-Adresse oder ein</w:t>
            </w:r>
            <w:r w:rsidRPr="00584EC7">
              <w:t>er URL. Achtung: nur das Format anwenden ergibt keine Verlinkung, nur die visuelle Darstellung.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>
              <w:t>Fußnotentext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>
              <w:t>Für Absatz als Fußnotentext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>
              <w:t>Fußnotenzeichen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>
              <w:t>Für Fußnotenzeichen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>
              <w:t>Abbildungsverzeichnis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>
              <w:t xml:space="preserve">Formatvorlage für Abbildungs- und </w:t>
            </w:r>
            <w:r w:rsidRPr="00584EC7">
              <w:t>Tabellenverzeichnis, voreingestellt, nicht verändern, wird automatisch angewendet – nicht im Formatschnellkatalog</w:t>
            </w:r>
          </w:p>
        </w:tc>
      </w:tr>
      <w:tr w:rsidR="009F17D8" w:rsidRPr="009F1197" w:rsidTr="00F52D52">
        <w:tc>
          <w:tcPr>
            <w:tcW w:w="3173" w:type="dxa"/>
          </w:tcPr>
          <w:p w:rsidR="009F17D8" w:rsidRPr="009F17D8" w:rsidRDefault="009F17D8" w:rsidP="009F17D8">
            <w:pPr>
              <w:pStyle w:val="TDlinks"/>
            </w:pPr>
            <w:r w:rsidRPr="00CE10F0">
              <w:t>[Tiefstellen]</w:t>
            </w:r>
          </w:p>
        </w:tc>
        <w:tc>
          <w:tcPr>
            <w:tcW w:w="5655" w:type="dxa"/>
          </w:tcPr>
          <w:p w:rsidR="009F17D8" w:rsidRPr="009F17D8" w:rsidRDefault="009F17D8" w:rsidP="009F17D8">
            <w:pPr>
              <w:pStyle w:val="TDlinks"/>
            </w:pPr>
            <w:r w:rsidRPr="00CE10F0">
              <w:t>zum Fetten eines Worts oder mehrerer Wörter. Zeichenformat für den ausgewählten Bereich.</w:t>
            </w:r>
          </w:p>
        </w:tc>
      </w:tr>
      <w:tr w:rsidR="00584EC7" w:rsidRPr="009F1197" w:rsidTr="00F52D52">
        <w:tc>
          <w:tcPr>
            <w:tcW w:w="3173" w:type="dxa"/>
          </w:tcPr>
          <w:p w:rsidR="00584EC7" w:rsidRPr="00584EC7" w:rsidRDefault="00584EC7" w:rsidP="00584EC7">
            <w:pPr>
              <w:pStyle w:val="TDlinks"/>
            </w:pPr>
            <w:r>
              <w:t>Vorwort-Bild-UT</w:t>
            </w:r>
          </w:p>
        </w:tc>
        <w:tc>
          <w:tcPr>
            <w:tcW w:w="5655" w:type="dxa"/>
          </w:tcPr>
          <w:p w:rsidR="00584EC7" w:rsidRPr="00584EC7" w:rsidRDefault="00584EC7" w:rsidP="00584EC7">
            <w:pPr>
              <w:pStyle w:val="TDlinks"/>
            </w:pPr>
            <w:r>
              <w:t>A</w:t>
            </w:r>
            <w:r w:rsidRPr="00584EC7">
              <w:t>usschließlich für die Bildunterschrift zum Portraitbild im Vorwort – nicht im Formatschnellkatalog</w:t>
            </w:r>
          </w:p>
        </w:tc>
      </w:tr>
    </w:tbl>
    <w:p w:rsidR="00584EC7" w:rsidRDefault="00584EC7" w:rsidP="00B73CB6">
      <w:pPr>
        <w:pStyle w:val="berschrift2"/>
      </w:pPr>
      <w:bookmarkStart w:id="11" w:name="_Toc30613643"/>
      <w:bookmarkStart w:id="12" w:name="_Toc30686050"/>
      <w:bookmarkStart w:id="13" w:name="_Toc31554494"/>
      <w:r>
        <w:t>Formateinstellungen mit Schrift Calibri</w:t>
      </w:r>
      <w:bookmarkEnd w:id="11"/>
      <w:bookmarkEnd w:id="12"/>
      <w:bookmarkEnd w:id="13"/>
    </w:p>
    <w:p w:rsidR="00584EC7" w:rsidRDefault="006F1F1E" w:rsidP="00584EC7">
      <w:r>
        <w:t xml:space="preserve">Ersteller von Vorlagen finden hier die Beschreibung der </w:t>
      </w:r>
      <w:r w:rsidR="00584EC7">
        <w:t>Formateinstellungen</w:t>
      </w:r>
      <w:r w:rsidR="00794F77">
        <w:t>, die</w:t>
      </w:r>
      <w:r w:rsidR="00584EC7">
        <w:t xml:space="preserve"> zugunsten Calibri wie folgt geändert</w:t>
      </w:r>
      <w:r w:rsidR="00794F77">
        <w:t xml:space="preserve"> wurden:</w:t>
      </w:r>
    </w:p>
    <w:tbl>
      <w:tblPr>
        <w:tblStyle w:val="Republik-AT"/>
        <w:tblW w:w="0" w:type="auto"/>
        <w:tblLook w:val="0420" w:firstRow="1" w:lastRow="0" w:firstColumn="0" w:lastColumn="0" w:noHBand="0" w:noVBand="1"/>
      </w:tblPr>
      <w:tblGrid>
        <w:gridCol w:w="3397"/>
        <w:gridCol w:w="1648"/>
        <w:gridCol w:w="1978"/>
        <w:gridCol w:w="1814"/>
      </w:tblGrid>
      <w:tr w:rsidR="007F0B25" w:rsidRPr="00780BBD" w:rsidTr="007F0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97" w:type="dxa"/>
          </w:tcPr>
          <w:p w:rsidR="007F0B25" w:rsidRPr="007F0B25" w:rsidRDefault="007F0B25" w:rsidP="007F0B25">
            <w:pPr>
              <w:pStyle w:val="TH-Spaltelinks"/>
            </w:pPr>
            <w:r>
              <w:t>B</w:t>
            </w:r>
            <w:r w:rsidRPr="007F0B25">
              <w:t>roschüren-Formatvorlage</w:t>
            </w:r>
          </w:p>
        </w:tc>
        <w:tc>
          <w:tcPr>
            <w:tcW w:w="1648" w:type="dxa"/>
          </w:tcPr>
          <w:p w:rsidR="007F0B25" w:rsidRPr="007F0B25" w:rsidRDefault="007F0B25" w:rsidP="007F0B25">
            <w:pPr>
              <w:pStyle w:val="TH-Spaltelinks"/>
            </w:pPr>
            <w:r w:rsidRPr="001B7176">
              <w:t>Schriftgröße</w:t>
            </w:r>
          </w:p>
        </w:tc>
        <w:tc>
          <w:tcPr>
            <w:tcW w:w="1978" w:type="dxa"/>
          </w:tcPr>
          <w:p w:rsidR="007F0B25" w:rsidRPr="007F0B25" w:rsidRDefault="007F0B25" w:rsidP="007F0B25">
            <w:pPr>
              <w:pStyle w:val="TH-Spaltelinks"/>
            </w:pPr>
            <w:r w:rsidRPr="001B7176">
              <w:t>Abstand vor/nach</w:t>
            </w:r>
          </w:p>
        </w:tc>
        <w:tc>
          <w:tcPr>
            <w:tcW w:w="1814" w:type="dxa"/>
          </w:tcPr>
          <w:p w:rsidR="007F0B25" w:rsidRPr="007F0B25" w:rsidRDefault="007F0B25" w:rsidP="007F0B25">
            <w:pPr>
              <w:pStyle w:val="TH-Spaltelinks"/>
            </w:pPr>
            <w:r w:rsidRPr="001B7176">
              <w:t>Zeilenabstand</w:t>
            </w:r>
          </w:p>
        </w:tc>
      </w:tr>
      <w:tr w:rsidR="007F0B25" w:rsidRPr="00780BBD" w:rsidTr="00F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7F0B25" w:rsidRPr="007F0B25" w:rsidRDefault="007F0B25" w:rsidP="007F0B25">
            <w:pPr>
              <w:pStyle w:val="TDlinks"/>
            </w:pPr>
            <w:r>
              <w:t>Kein Leerraum</w:t>
            </w:r>
          </w:p>
        </w:tc>
        <w:tc>
          <w:tcPr>
            <w:tcW w:w="1648" w:type="dxa"/>
          </w:tcPr>
          <w:p w:rsidR="007F0B25" w:rsidRPr="007F0B25" w:rsidRDefault="007F0B25" w:rsidP="007F0B25">
            <w:pPr>
              <w:pStyle w:val="TDlinks"/>
            </w:pPr>
            <w:r>
              <w:t>12</w:t>
            </w:r>
            <w:r w:rsidRPr="007F0B25">
              <w:t xml:space="preserve"> Pt</w:t>
            </w:r>
          </w:p>
        </w:tc>
        <w:tc>
          <w:tcPr>
            <w:tcW w:w="1978" w:type="dxa"/>
          </w:tcPr>
          <w:p w:rsidR="007F0B25" w:rsidRPr="007F0B25" w:rsidRDefault="007F0B25" w:rsidP="007F0B25">
            <w:pPr>
              <w:pStyle w:val="TDlinks"/>
            </w:pPr>
            <w:r>
              <w:t>0</w:t>
            </w:r>
          </w:p>
        </w:tc>
        <w:tc>
          <w:tcPr>
            <w:tcW w:w="1814" w:type="dxa"/>
          </w:tcPr>
          <w:p w:rsidR="007F0B25" w:rsidRPr="007F0B25" w:rsidRDefault="007F0B25" w:rsidP="007F0B25">
            <w:pPr>
              <w:pStyle w:val="TDlinks"/>
            </w:pPr>
            <w:r w:rsidRPr="001B7176">
              <w:t>Mehrfach 1,</w:t>
            </w:r>
            <w:r w:rsidRPr="007F0B25">
              <w:t>25</w:t>
            </w:r>
          </w:p>
        </w:tc>
      </w:tr>
      <w:tr w:rsidR="007F0B25" w:rsidRPr="00780BBD" w:rsidTr="00F52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7F0B25" w:rsidRPr="007F0B25" w:rsidRDefault="007F0B25" w:rsidP="007F0B25">
            <w:pPr>
              <w:pStyle w:val="TDlinks"/>
            </w:pPr>
            <w:r>
              <w:t>Standard</w:t>
            </w:r>
          </w:p>
        </w:tc>
        <w:tc>
          <w:tcPr>
            <w:tcW w:w="1648" w:type="dxa"/>
          </w:tcPr>
          <w:p w:rsidR="007F0B25" w:rsidRPr="007F0B25" w:rsidRDefault="007F0B25" w:rsidP="007F0B25">
            <w:pPr>
              <w:pStyle w:val="TDlinks"/>
            </w:pPr>
            <w:r>
              <w:t>12</w:t>
            </w:r>
            <w:r w:rsidRPr="007F0B25">
              <w:t xml:space="preserve"> Pt</w:t>
            </w:r>
          </w:p>
        </w:tc>
        <w:tc>
          <w:tcPr>
            <w:tcW w:w="1978" w:type="dxa"/>
          </w:tcPr>
          <w:p w:rsidR="007F0B25" w:rsidRPr="007F0B25" w:rsidRDefault="007F0B25" w:rsidP="007F0B25">
            <w:pPr>
              <w:pStyle w:val="TDlinks"/>
            </w:pPr>
            <w:r>
              <w:t>0/18 Pt</w:t>
            </w:r>
          </w:p>
        </w:tc>
        <w:tc>
          <w:tcPr>
            <w:tcW w:w="1814" w:type="dxa"/>
          </w:tcPr>
          <w:p w:rsidR="007F0B25" w:rsidRPr="007F0B25" w:rsidRDefault="007F0B25" w:rsidP="007F0B25">
            <w:pPr>
              <w:pStyle w:val="TDlinks"/>
            </w:pPr>
            <w:r w:rsidRPr="001B7176">
              <w:t>Mehrfach 1,</w:t>
            </w:r>
            <w:r w:rsidRPr="007F0B25">
              <w:t>25</w:t>
            </w:r>
          </w:p>
        </w:tc>
      </w:tr>
      <w:tr w:rsidR="007F0B25" w:rsidRPr="00780BBD" w:rsidTr="00F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7F0B25" w:rsidRPr="007F0B25" w:rsidRDefault="007F0B25" w:rsidP="007F0B25">
            <w:pPr>
              <w:pStyle w:val="TDlinks"/>
            </w:pPr>
            <w:r>
              <w:t>Std+VOR</w:t>
            </w:r>
          </w:p>
        </w:tc>
        <w:tc>
          <w:tcPr>
            <w:tcW w:w="1648" w:type="dxa"/>
          </w:tcPr>
          <w:p w:rsidR="007F0B25" w:rsidRPr="007F0B25" w:rsidRDefault="007F0B25" w:rsidP="007F0B25">
            <w:pPr>
              <w:pStyle w:val="TDlinks"/>
            </w:pPr>
            <w:r>
              <w:t>12</w:t>
            </w:r>
            <w:r w:rsidRPr="007F0B25">
              <w:t xml:space="preserve"> Pt</w:t>
            </w:r>
          </w:p>
        </w:tc>
        <w:tc>
          <w:tcPr>
            <w:tcW w:w="1978" w:type="dxa"/>
          </w:tcPr>
          <w:p w:rsidR="007F0B25" w:rsidRPr="007F0B25" w:rsidRDefault="007F0B25" w:rsidP="007F0B25">
            <w:pPr>
              <w:pStyle w:val="TDlinks"/>
            </w:pPr>
            <w:r>
              <w:t>18 Pt/18 Pt</w:t>
            </w:r>
          </w:p>
        </w:tc>
        <w:tc>
          <w:tcPr>
            <w:tcW w:w="1814" w:type="dxa"/>
          </w:tcPr>
          <w:p w:rsidR="007F0B25" w:rsidRPr="007F0B25" w:rsidRDefault="007F0B25" w:rsidP="007F0B25">
            <w:pPr>
              <w:pStyle w:val="TDlinks"/>
            </w:pPr>
            <w:r w:rsidRPr="001B7176">
              <w:t>Mehrfach 1,</w:t>
            </w:r>
            <w:r w:rsidRPr="007F0B25">
              <w:t>25</w:t>
            </w:r>
          </w:p>
        </w:tc>
      </w:tr>
      <w:tr w:rsidR="007F0B25" w:rsidRPr="00780BBD" w:rsidTr="00F52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7F0B25" w:rsidRPr="007F0B25" w:rsidRDefault="007F0B25" w:rsidP="007F0B25">
            <w:pPr>
              <w:pStyle w:val="TDlinks"/>
            </w:pPr>
            <w:r>
              <w:t>Block (=Standard + Blocksatz-Ausrichtung + Silbentrennung)</w:t>
            </w:r>
          </w:p>
        </w:tc>
        <w:tc>
          <w:tcPr>
            <w:tcW w:w="1648" w:type="dxa"/>
          </w:tcPr>
          <w:p w:rsidR="007F0B25" w:rsidRPr="007F0B25" w:rsidRDefault="007F0B25" w:rsidP="007F0B25">
            <w:pPr>
              <w:pStyle w:val="TDlinks"/>
            </w:pPr>
            <w:r>
              <w:t>12</w:t>
            </w:r>
            <w:r w:rsidRPr="007F0B25">
              <w:t xml:space="preserve"> Pt</w:t>
            </w:r>
          </w:p>
        </w:tc>
        <w:tc>
          <w:tcPr>
            <w:tcW w:w="1978" w:type="dxa"/>
          </w:tcPr>
          <w:p w:rsidR="007F0B25" w:rsidRPr="007F0B25" w:rsidRDefault="007F0B25" w:rsidP="007F0B25">
            <w:pPr>
              <w:pStyle w:val="TDlinks"/>
            </w:pPr>
            <w:r>
              <w:t>0/18 Pt</w:t>
            </w:r>
          </w:p>
        </w:tc>
        <w:tc>
          <w:tcPr>
            <w:tcW w:w="1814" w:type="dxa"/>
          </w:tcPr>
          <w:p w:rsidR="007F0B25" w:rsidRPr="007F0B25" w:rsidRDefault="007F0B25" w:rsidP="007F0B25">
            <w:pPr>
              <w:pStyle w:val="TDlinks"/>
            </w:pPr>
            <w:r w:rsidRPr="001B7176">
              <w:t>Mehrfach 1,</w:t>
            </w:r>
            <w:r w:rsidRPr="007F0B25">
              <w:t>25</w:t>
            </w:r>
          </w:p>
        </w:tc>
      </w:tr>
      <w:tr w:rsidR="007F0B25" w:rsidRPr="00780BBD" w:rsidTr="00F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7F0B25" w:rsidRPr="007F0B25" w:rsidRDefault="007F0B25" w:rsidP="007F0B25">
            <w:pPr>
              <w:pStyle w:val="TDlinks"/>
            </w:pPr>
            <w:r>
              <w:t>Block+VOR (=Std+VOR + Blocksatz-Ausrichtung + Silbentrennung)</w:t>
            </w:r>
          </w:p>
        </w:tc>
        <w:tc>
          <w:tcPr>
            <w:tcW w:w="1648" w:type="dxa"/>
          </w:tcPr>
          <w:p w:rsidR="007F0B25" w:rsidRPr="007F0B25" w:rsidRDefault="007F0B25" w:rsidP="007F0B25">
            <w:pPr>
              <w:pStyle w:val="TDlinks"/>
            </w:pPr>
            <w:r>
              <w:t>12</w:t>
            </w:r>
            <w:r w:rsidRPr="007F0B25">
              <w:t xml:space="preserve"> Pt</w:t>
            </w:r>
          </w:p>
        </w:tc>
        <w:tc>
          <w:tcPr>
            <w:tcW w:w="1978" w:type="dxa"/>
          </w:tcPr>
          <w:p w:rsidR="007F0B25" w:rsidRPr="007F0B25" w:rsidRDefault="007F0B25" w:rsidP="007F0B25">
            <w:pPr>
              <w:pStyle w:val="TDlinks"/>
            </w:pPr>
            <w:r>
              <w:t>18 Pt/18 Pt</w:t>
            </w:r>
          </w:p>
        </w:tc>
        <w:tc>
          <w:tcPr>
            <w:tcW w:w="1814" w:type="dxa"/>
          </w:tcPr>
          <w:p w:rsidR="007F0B25" w:rsidRPr="007F0B25" w:rsidRDefault="007F0B25" w:rsidP="007F0B25">
            <w:pPr>
              <w:pStyle w:val="TDlinks"/>
            </w:pPr>
            <w:r w:rsidRPr="001B7176">
              <w:t>Mehrfach 1,</w:t>
            </w:r>
            <w:r w:rsidRPr="007F0B25">
              <w:t>25</w:t>
            </w:r>
          </w:p>
        </w:tc>
      </w:tr>
      <w:tr w:rsidR="007F0B25" w:rsidRPr="00780BBD" w:rsidTr="00F52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7F0B25" w:rsidRPr="007F0B25" w:rsidRDefault="007F0B25" w:rsidP="007F0B25">
            <w:pPr>
              <w:pStyle w:val="TDlinks"/>
            </w:pPr>
            <w:r w:rsidRPr="001B7176">
              <w:t>Ü</w:t>
            </w:r>
            <w:r w:rsidRPr="007F0B25">
              <w:t>1 und Ü1 num</w:t>
            </w:r>
          </w:p>
        </w:tc>
        <w:tc>
          <w:tcPr>
            <w:tcW w:w="1648" w:type="dxa"/>
          </w:tcPr>
          <w:p w:rsidR="007F0B25" w:rsidRPr="007F0B25" w:rsidRDefault="007F0B25" w:rsidP="007F0B25">
            <w:pPr>
              <w:pStyle w:val="TDlinks"/>
            </w:pPr>
            <w:r>
              <w:t>28</w:t>
            </w:r>
            <w:r w:rsidRPr="007F0B25">
              <w:t xml:space="preserve"> Pt</w:t>
            </w:r>
          </w:p>
        </w:tc>
        <w:tc>
          <w:tcPr>
            <w:tcW w:w="1978" w:type="dxa"/>
          </w:tcPr>
          <w:p w:rsidR="007F0B25" w:rsidRPr="007F0B25" w:rsidRDefault="007F0B25" w:rsidP="007F0B25">
            <w:pPr>
              <w:pStyle w:val="TDlinks"/>
            </w:pPr>
            <w:r>
              <w:t>0</w:t>
            </w:r>
            <w:r w:rsidRPr="007F0B25">
              <w:t>t/36Pt</w:t>
            </w:r>
          </w:p>
        </w:tc>
        <w:tc>
          <w:tcPr>
            <w:tcW w:w="1814" w:type="dxa"/>
          </w:tcPr>
          <w:p w:rsidR="007F0B25" w:rsidRPr="007F0B25" w:rsidRDefault="007F0B25" w:rsidP="007F0B25">
            <w:pPr>
              <w:pStyle w:val="TDlinks"/>
            </w:pPr>
            <w:r w:rsidRPr="001B7176">
              <w:t>Mehrfach 1,1</w:t>
            </w:r>
          </w:p>
        </w:tc>
      </w:tr>
      <w:tr w:rsidR="007F0B25" w:rsidRPr="00780BBD" w:rsidTr="00F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7F0B25" w:rsidRPr="007F0B25" w:rsidRDefault="007F0B25" w:rsidP="007F0B25">
            <w:pPr>
              <w:pStyle w:val="TDlinks"/>
            </w:pPr>
            <w:r w:rsidRPr="001B7176">
              <w:t>Ü2 und Ü2 num</w:t>
            </w:r>
          </w:p>
        </w:tc>
        <w:tc>
          <w:tcPr>
            <w:tcW w:w="1648" w:type="dxa"/>
          </w:tcPr>
          <w:p w:rsidR="007F0B25" w:rsidRPr="007F0B25" w:rsidRDefault="007F0B25" w:rsidP="007F0B25">
            <w:pPr>
              <w:pStyle w:val="TDlinks"/>
            </w:pPr>
            <w:r w:rsidRPr="001B7176">
              <w:t>15</w:t>
            </w:r>
            <w:r w:rsidRPr="007F0B25">
              <w:t>,5 Pt</w:t>
            </w:r>
          </w:p>
        </w:tc>
        <w:tc>
          <w:tcPr>
            <w:tcW w:w="1978" w:type="dxa"/>
          </w:tcPr>
          <w:p w:rsidR="007F0B25" w:rsidRPr="007F0B25" w:rsidRDefault="007F0B25" w:rsidP="007F0B25">
            <w:pPr>
              <w:pStyle w:val="TDlinks"/>
            </w:pPr>
            <w:r w:rsidRPr="001B7176">
              <w:t>36Pt/18Pt</w:t>
            </w:r>
          </w:p>
        </w:tc>
        <w:tc>
          <w:tcPr>
            <w:tcW w:w="1814" w:type="dxa"/>
          </w:tcPr>
          <w:p w:rsidR="007F0B25" w:rsidRPr="007F0B25" w:rsidRDefault="007F0B25" w:rsidP="007F0B25">
            <w:pPr>
              <w:pStyle w:val="TDlinks"/>
            </w:pPr>
            <w:r w:rsidRPr="001B7176">
              <w:t>Mehrfach 1,1</w:t>
            </w:r>
          </w:p>
        </w:tc>
      </w:tr>
      <w:tr w:rsidR="007F0B25" w:rsidRPr="00780BBD" w:rsidTr="00F52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7F0B25" w:rsidRPr="007F0B25" w:rsidRDefault="007F0B25" w:rsidP="007F0B25">
            <w:pPr>
              <w:pStyle w:val="TDlinks"/>
            </w:pPr>
            <w:r w:rsidRPr="001B7176">
              <w:t>Ü3 und Ü3 num</w:t>
            </w:r>
          </w:p>
        </w:tc>
        <w:tc>
          <w:tcPr>
            <w:tcW w:w="1648" w:type="dxa"/>
          </w:tcPr>
          <w:p w:rsidR="007F0B25" w:rsidRPr="007F0B25" w:rsidRDefault="007F0B25" w:rsidP="007F0B25">
            <w:pPr>
              <w:pStyle w:val="TDlinks"/>
            </w:pPr>
            <w:r>
              <w:t>14</w:t>
            </w:r>
            <w:r w:rsidRPr="007F0B25">
              <w:t xml:space="preserve"> Pt</w:t>
            </w:r>
          </w:p>
        </w:tc>
        <w:tc>
          <w:tcPr>
            <w:tcW w:w="1978" w:type="dxa"/>
          </w:tcPr>
          <w:p w:rsidR="007F0B25" w:rsidRPr="007F0B25" w:rsidRDefault="007F0B25" w:rsidP="007F0B25">
            <w:pPr>
              <w:pStyle w:val="TDlinks"/>
            </w:pPr>
            <w:r w:rsidRPr="001B7176">
              <w:t>36Pt/0Pt</w:t>
            </w:r>
          </w:p>
        </w:tc>
        <w:tc>
          <w:tcPr>
            <w:tcW w:w="1814" w:type="dxa"/>
          </w:tcPr>
          <w:p w:rsidR="007F0B25" w:rsidRPr="007F0B25" w:rsidRDefault="007F0B25" w:rsidP="007F0B25">
            <w:pPr>
              <w:pStyle w:val="TDlinks"/>
            </w:pPr>
            <w:r w:rsidRPr="001B7176">
              <w:t>Mehrfach 1,</w:t>
            </w:r>
            <w:r w:rsidRPr="007F0B25">
              <w:t>1</w:t>
            </w:r>
          </w:p>
        </w:tc>
      </w:tr>
      <w:tr w:rsidR="007F0B25" w:rsidRPr="00780BBD" w:rsidTr="00F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7F0B25" w:rsidRPr="007F0B25" w:rsidRDefault="007F0B25" w:rsidP="007F0B25">
            <w:pPr>
              <w:pStyle w:val="TDlinks"/>
            </w:pPr>
            <w:r>
              <w:t xml:space="preserve">Ü4 </w:t>
            </w:r>
            <w:r w:rsidRPr="007F0B25">
              <w:t>und Ü4 num</w:t>
            </w:r>
          </w:p>
        </w:tc>
        <w:tc>
          <w:tcPr>
            <w:tcW w:w="1648" w:type="dxa"/>
          </w:tcPr>
          <w:p w:rsidR="007F0B25" w:rsidRPr="007F0B25" w:rsidRDefault="007F0B25" w:rsidP="007F0B25">
            <w:pPr>
              <w:pStyle w:val="TDlinks"/>
            </w:pPr>
            <w:r w:rsidRPr="001B7176">
              <w:t>12,5 Pt</w:t>
            </w:r>
          </w:p>
        </w:tc>
        <w:tc>
          <w:tcPr>
            <w:tcW w:w="1978" w:type="dxa"/>
          </w:tcPr>
          <w:p w:rsidR="007F0B25" w:rsidRPr="007F0B25" w:rsidRDefault="007F0B25" w:rsidP="007F0B25">
            <w:pPr>
              <w:pStyle w:val="TDlinks"/>
            </w:pPr>
            <w:r w:rsidRPr="001B7176">
              <w:t>36Pt/0Pt</w:t>
            </w:r>
          </w:p>
        </w:tc>
        <w:tc>
          <w:tcPr>
            <w:tcW w:w="1814" w:type="dxa"/>
          </w:tcPr>
          <w:p w:rsidR="007F0B25" w:rsidRPr="007F0B25" w:rsidRDefault="007F0B25" w:rsidP="007F0B25">
            <w:pPr>
              <w:pStyle w:val="TDlinks"/>
            </w:pPr>
            <w:r w:rsidRPr="001B7176">
              <w:t>Mehrfach 1,2</w:t>
            </w:r>
          </w:p>
        </w:tc>
      </w:tr>
      <w:tr w:rsidR="0051546D" w:rsidRPr="00780BBD" w:rsidTr="003C0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51546D" w:rsidRPr="0051546D" w:rsidRDefault="0051546D" w:rsidP="0051546D">
            <w:pPr>
              <w:pStyle w:val="TDlinks"/>
            </w:pPr>
            <w:r>
              <w:t>Ü5 und Ü5</w:t>
            </w:r>
            <w:r w:rsidRPr="0051546D">
              <w:t xml:space="preserve"> num</w:t>
            </w:r>
          </w:p>
        </w:tc>
        <w:tc>
          <w:tcPr>
            <w:tcW w:w="1648" w:type="dxa"/>
          </w:tcPr>
          <w:p w:rsidR="0051546D" w:rsidRPr="0051546D" w:rsidRDefault="0051546D" w:rsidP="0051546D">
            <w:pPr>
              <w:pStyle w:val="TDlinks"/>
            </w:pPr>
            <w:r w:rsidRPr="001B7176">
              <w:t>12,5 Pt</w:t>
            </w:r>
          </w:p>
        </w:tc>
        <w:tc>
          <w:tcPr>
            <w:tcW w:w="1978" w:type="dxa"/>
          </w:tcPr>
          <w:p w:rsidR="0051546D" w:rsidRPr="0051546D" w:rsidRDefault="0051546D" w:rsidP="0051546D">
            <w:pPr>
              <w:pStyle w:val="TDlinks"/>
            </w:pPr>
            <w:r w:rsidRPr="001B7176">
              <w:t>36Pt/0Pt</w:t>
            </w:r>
          </w:p>
        </w:tc>
        <w:tc>
          <w:tcPr>
            <w:tcW w:w="1814" w:type="dxa"/>
          </w:tcPr>
          <w:p w:rsidR="0051546D" w:rsidRPr="0051546D" w:rsidRDefault="0051546D" w:rsidP="0051546D">
            <w:pPr>
              <w:pStyle w:val="TDlinks"/>
            </w:pPr>
            <w:r w:rsidRPr="001B7176">
              <w:t>Mehrfach 1,2</w:t>
            </w:r>
          </w:p>
        </w:tc>
      </w:tr>
      <w:tr w:rsidR="007F0B25" w:rsidRPr="00780BBD" w:rsidTr="00F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7F0B25" w:rsidRPr="007F0B25" w:rsidRDefault="007F0B25" w:rsidP="007F0B25">
            <w:pPr>
              <w:pStyle w:val="TDlinks"/>
            </w:pPr>
            <w:r>
              <w:lastRenderedPageBreak/>
              <w:t>Ü1 small</w:t>
            </w:r>
          </w:p>
        </w:tc>
        <w:tc>
          <w:tcPr>
            <w:tcW w:w="1648" w:type="dxa"/>
          </w:tcPr>
          <w:p w:rsidR="007F0B25" w:rsidRPr="007F0B25" w:rsidRDefault="007F0B25" w:rsidP="007F0B25">
            <w:pPr>
              <w:pStyle w:val="TDlinks"/>
            </w:pPr>
            <w:r w:rsidRPr="001B7176">
              <w:t>12,5 Pt</w:t>
            </w:r>
          </w:p>
        </w:tc>
        <w:tc>
          <w:tcPr>
            <w:tcW w:w="1978" w:type="dxa"/>
          </w:tcPr>
          <w:p w:rsidR="007F0B25" w:rsidRPr="007F0B25" w:rsidRDefault="007F0B25" w:rsidP="007F0B25">
            <w:pPr>
              <w:pStyle w:val="TDlinks"/>
            </w:pPr>
            <w:r>
              <w:t>0</w:t>
            </w:r>
            <w:r w:rsidRPr="007F0B25">
              <w:t>Pt/18Pt</w:t>
            </w:r>
          </w:p>
        </w:tc>
        <w:tc>
          <w:tcPr>
            <w:tcW w:w="1814" w:type="dxa"/>
          </w:tcPr>
          <w:p w:rsidR="007F0B25" w:rsidRPr="007F0B25" w:rsidRDefault="007F0B25" w:rsidP="007F0B25">
            <w:pPr>
              <w:pStyle w:val="TDlinks"/>
            </w:pPr>
            <w:r w:rsidRPr="001B7176">
              <w:t>Mehrfach 1,2</w:t>
            </w:r>
            <w:r w:rsidRPr="007F0B25">
              <w:t>5</w:t>
            </w:r>
          </w:p>
        </w:tc>
      </w:tr>
      <w:tr w:rsidR="007F0B25" w:rsidRPr="00780BBD" w:rsidTr="00F52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7F0B25" w:rsidRPr="007F0B25" w:rsidRDefault="007F0B25" w:rsidP="007F0B25">
            <w:pPr>
              <w:pStyle w:val="TDlinks"/>
            </w:pPr>
            <w:r>
              <w:t>Inhaltsverzeichnisüberschrift</w:t>
            </w:r>
          </w:p>
        </w:tc>
        <w:tc>
          <w:tcPr>
            <w:tcW w:w="1648" w:type="dxa"/>
          </w:tcPr>
          <w:p w:rsidR="007F0B25" w:rsidRPr="007F0B25" w:rsidRDefault="007F0B25" w:rsidP="007F0B25">
            <w:pPr>
              <w:pStyle w:val="TDlinks"/>
            </w:pPr>
            <w:r w:rsidRPr="001B7176">
              <w:t>12,5 Pt</w:t>
            </w:r>
          </w:p>
        </w:tc>
        <w:tc>
          <w:tcPr>
            <w:tcW w:w="1978" w:type="dxa"/>
          </w:tcPr>
          <w:p w:rsidR="007F0B25" w:rsidRPr="007F0B25" w:rsidRDefault="007F0B25" w:rsidP="007F0B25">
            <w:pPr>
              <w:pStyle w:val="TDlinks"/>
            </w:pPr>
            <w:r>
              <w:t>0</w:t>
            </w:r>
            <w:r w:rsidRPr="007F0B25">
              <w:t>Pt/18Pt</w:t>
            </w:r>
          </w:p>
        </w:tc>
        <w:tc>
          <w:tcPr>
            <w:tcW w:w="1814" w:type="dxa"/>
          </w:tcPr>
          <w:p w:rsidR="007F0B25" w:rsidRPr="007F0B25" w:rsidRDefault="007F0B25" w:rsidP="007F0B25">
            <w:pPr>
              <w:pStyle w:val="TDlinks"/>
            </w:pPr>
            <w:r w:rsidRPr="001B7176">
              <w:t>Mehrfach 1,2</w:t>
            </w:r>
            <w:r w:rsidRPr="007F0B25">
              <w:t>5</w:t>
            </w:r>
          </w:p>
        </w:tc>
      </w:tr>
      <w:tr w:rsidR="007F0B25" w:rsidRPr="00A724F7" w:rsidTr="00F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7F0B25" w:rsidRPr="007F0B25" w:rsidRDefault="007F0B25" w:rsidP="007F0B25">
            <w:pPr>
              <w:pStyle w:val="TDlinks"/>
            </w:pPr>
            <w:r w:rsidRPr="001B7176">
              <w:t>Titel</w:t>
            </w:r>
          </w:p>
        </w:tc>
        <w:tc>
          <w:tcPr>
            <w:tcW w:w="1648" w:type="dxa"/>
          </w:tcPr>
          <w:p w:rsidR="007F0B25" w:rsidRPr="007F0B25" w:rsidRDefault="007F0B25" w:rsidP="007F0B25">
            <w:pPr>
              <w:pStyle w:val="TDlinks"/>
            </w:pPr>
            <w:r w:rsidRPr="001B7176">
              <w:t>2</w:t>
            </w:r>
            <w:r w:rsidRPr="007F0B25">
              <w:t>8 Pt</w:t>
            </w:r>
          </w:p>
        </w:tc>
        <w:tc>
          <w:tcPr>
            <w:tcW w:w="1978" w:type="dxa"/>
          </w:tcPr>
          <w:p w:rsidR="007F0B25" w:rsidRPr="007F0B25" w:rsidRDefault="007F0B25" w:rsidP="007F0B25">
            <w:pPr>
              <w:pStyle w:val="TDlinks"/>
            </w:pPr>
            <w:r w:rsidRPr="001B7176">
              <w:t>0Pt/18Pt</w:t>
            </w:r>
          </w:p>
        </w:tc>
        <w:tc>
          <w:tcPr>
            <w:tcW w:w="1814" w:type="dxa"/>
          </w:tcPr>
          <w:p w:rsidR="007F0B25" w:rsidRPr="007F0B25" w:rsidRDefault="007F0B25" w:rsidP="007F0B25">
            <w:pPr>
              <w:pStyle w:val="TDlinks"/>
            </w:pPr>
            <w:r>
              <w:t>Genau 34,5 Pt</w:t>
            </w:r>
          </w:p>
        </w:tc>
      </w:tr>
      <w:tr w:rsidR="007F0B25" w:rsidRPr="00A724F7" w:rsidTr="00F52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7F0B25" w:rsidRPr="007F0B25" w:rsidRDefault="007F0B25" w:rsidP="007F0B25">
            <w:pPr>
              <w:pStyle w:val="TDlinks"/>
            </w:pPr>
            <w:r w:rsidRPr="001B7176">
              <w:t>Untertitel</w:t>
            </w:r>
          </w:p>
        </w:tc>
        <w:tc>
          <w:tcPr>
            <w:tcW w:w="1648" w:type="dxa"/>
          </w:tcPr>
          <w:p w:rsidR="007F0B25" w:rsidRPr="007F0B25" w:rsidRDefault="007F0B25" w:rsidP="007F0B25">
            <w:pPr>
              <w:pStyle w:val="TDlinks"/>
            </w:pPr>
            <w:r w:rsidRPr="001B7176">
              <w:t>14 Pt</w:t>
            </w:r>
          </w:p>
        </w:tc>
        <w:tc>
          <w:tcPr>
            <w:tcW w:w="1978" w:type="dxa"/>
          </w:tcPr>
          <w:p w:rsidR="007F0B25" w:rsidRPr="007F0B25" w:rsidRDefault="007F0B25" w:rsidP="007F0B25">
            <w:pPr>
              <w:pStyle w:val="TDlinks"/>
            </w:pPr>
            <w:r>
              <w:t>0Pt/14</w:t>
            </w:r>
            <w:r w:rsidRPr="007F0B25">
              <w:t>Pt</w:t>
            </w:r>
          </w:p>
        </w:tc>
        <w:tc>
          <w:tcPr>
            <w:tcW w:w="1814" w:type="dxa"/>
          </w:tcPr>
          <w:p w:rsidR="007F0B25" w:rsidRPr="007F0B25" w:rsidRDefault="007F0B25" w:rsidP="007F0B25">
            <w:pPr>
              <w:pStyle w:val="TDlinks"/>
            </w:pPr>
            <w:r w:rsidRPr="001B7176">
              <w:t>Mehrfach 1,</w:t>
            </w:r>
            <w:r w:rsidRPr="007F0B25">
              <w:t>25</w:t>
            </w:r>
          </w:p>
        </w:tc>
      </w:tr>
      <w:tr w:rsidR="006949CD" w:rsidRPr="00A724F7" w:rsidTr="00F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6949CD" w:rsidRPr="001B7176" w:rsidRDefault="006949CD" w:rsidP="007F0B25">
            <w:pPr>
              <w:pStyle w:val="TDlinks"/>
            </w:pPr>
            <w:r>
              <w:t>Ort-Datum</w:t>
            </w:r>
          </w:p>
        </w:tc>
        <w:tc>
          <w:tcPr>
            <w:tcW w:w="1648" w:type="dxa"/>
          </w:tcPr>
          <w:p w:rsidR="006949CD" w:rsidRPr="001B7176" w:rsidRDefault="00807DC5" w:rsidP="007F0B25">
            <w:pPr>
              <w:pStyle w:val="TDlinks"/>
            </w:pPr>
            <w:r>
              <w:t>14,5 Pt</w:t>
            </w:r>
          </w:p>
        </w:tc>
        <w:tc>
          <w:tcPr>
            <w:tcW w:w="1978" w:type="dxa"/>
          </w:tcPr>
          <w:p w:rsidR="006949CD" w:rsidRDefault="00807DC5" w:rsidP="00C556A2">
            <w:pPr>
              <w:pStyle w:val="TDlinks"/>
            </w:pPr>
            <w:r>
              <w:t>0Pt/</w:t>
            </w:r>
            <w:r w:rsidR="00C556A2">
              <w:t>0</w:t>
            </w:r>
            <w:r>
              <w:t xml:space="preserve"> Pt</w:t>
            </w:r>
          </w:p>
        </w:tc>
        <w:tc>
          <w:tcPr>
            <w:tcW w:w="1814" w:type="dxa"/>
          </w:tcPr>
          <w:p w:rsidR="006949CD" w:rsidRPr="001B7176" w:rsidRDefault="00807DC5" w:rsidP="007F0B25">
            <w:pPr>
              <w:pStyle w:val="TDlinks"/>
            </w:pPr>
            <w:r>
              <w:t>Mehrfach 1,25</w:t>
            </w:r>
          </w:p>
        </w:tc>
      </w:tr>
      <w:tr w:rsidR="007F0B25" w:rsidRPr="00A724F7" w:rsidTr="00F52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7F0B25" w:rsidRPr="007F0B25" w:rsidRDefault="007F0B25" w:rsidP="007F0B25">
            <w:pPr>
              <w:pStyle w:val="TDlinks"/>
            </w:pPr>
            <w:r>
              <w:t>Verzeichnis 1</w:t>
            </w:r>
          </w:p>
        </w:tc>
        <w:tc>
          <w:tcPr>
            <w:tcW w:w="1648" w:type="dxa"/>
          </w:tcPr>
          <w:p w:rsidR="007F0B25" w:rsidRPr="007F0B25" w:rsidRDefault="007F0B25" w:rsidP="007F0B25">
            <w:pPr>
              <w:pStyle w:val="TDlinks"/>
            </w:pPr>
            <w:r>
              <w:t>12 Pt</w:t>
            </w:r>
          </w:p>
        </w:tc>
        <w:tc>
          <w:tcPr>
            <w:tcW w:w="1978" w:type="dxa"/>
          </w:tcPr>
          <w:p w:rsidR="007F0B25" w:rsidRPr="007F0B25" w:rsidRDefault="007F0B25" w:rsidP="007F0B25">
            <w:pPr>
              <w:pStyle w:val="TDlinks"/>
            </w:pPr>
            <w:r>
              <w:t>6</w:t>
            </w:r>
            <w:r w:rsidRPr="007F0B25">
              <w:t>Pt/0Pt</w:t>
            </w:r>
          </w:p>
        </w:tc>
        <w:tc>
          <w:tcPr>
            <w:tcW w:w="1814" w:type="dxa"/>
          </w:tcPr>
          <w:p w:rsidR="007F0B25" w:rsidRPr="007F0B25" w:rsidRDefault="007F0B25" w:rsidP="007F0B25">
            <w:pPr>
              <w:pStyle w:val="TDlinks"/>
            </w:pPr>
            <w:r w:rsidRPr="001B7176">
              <w:t>Mehrfach 1,25</w:t>
            </w:r>
          </w:p>
        </w:tc>
      </w:tr>
      <w:tr w:rsidR="007F0B25" w:rsidRPr="00A724F7" w:rsidTr="00F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7F0B25" w:rsidRPr="007F0B25" w:rsidRDefault="007F0B25" w:rsidP="007F0B25">
            <w:pPr>
              <w:pStyle w:val="TDlinks"/>
            </w:pPr>
            <w:r w:rsidRPr="001B7176">
              <w:t>Verzeichnis 2</w:t>
            </w:r>
          </w:p>
        </w:tc>
        <w:tc>
          <w:tcPr>
            <w:tcW w:w="1648" w:type="dxa"/>
          </w:tcPr>
          <w:p w:rsidR="007F0B25" w:rsidRPr="007F0B25" w:rsidRDefault="007F0B25" w:rsidP="007F0B25">
            <w:pPr>
              <w:pStyle w:val="TDlinks"/>
            </w:pPr>
            <w:r w:rsidRPr="001B7176">
              <w:t>12 Pt</w:t>
            </w:r>
          </w:p>
        </w:tc>
        <w:tc>
          <w:tcPr>
            <w:tcW w:w="1978" w:type="dxa"/>
          </w:tcPr>
          <w:p w:rsidR="007F0B25" w:rsidRPr="007F0B25" w:rsidRDefault="007F0B25" w:rsidP="007F0B25">
            <w:pPr>
              <w:pStyle w:val="TDlinks"/>
            </w:pPr>
            <w:r w:rsidRPr="001B7176">
              <w:t>0Pt/0Pt</w:t>
            </w:r>
          </w:p>
        </w:tc>
        <w:tc>
          <w:tcPr>
            <w:tcW w:w="1814" w:type="dxa"/>
          </w:tcPr>
          <w:p w:rsidR="007F0B25" w:rsidRPr="007F0B25" w:rsidRDefault="007F0B25" w:rsidP="007F0B25">
            <w:pPr>
              <w:pStyle w:val="TDlinks"/>
            </w:pPr>
            <w:r w:rsidRPr="001B7176">
              <w:t>Mehrfach 1,25</w:t>
            </w:r>
          </w:p>
        </w:tc>
      </w:tr>
      <w:tr w:rsidR="007F0B25" w:rsidRPr="00A724F7" w:rsidTr="00F52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7F0B25" w:rsidRPr="007F0B25" w:rsidRDefault="007F0B25" w:rsidP="007F0B25">
            <w:pPr>
              <w:pStyle w:val="TDlinks"/>
            </w:pPr>
            <w:r w:rsidRPr="001B7176">
              <w:t>Verzeichnis 3</w:t>
            </w:r>
          </w:p>
        </w:tc>
        <w:tc>
          <w:tcPr>
            <w:tcW w:w="1648" w:type="dxa"/>
          </w:tcPr>
          <w:p w:rsidR="007F0B25" w:rsidRPr="007F0B25" w:rsidRDefault="007F0B25" w:rsidP="007F0B25">
            <w:pPr>
              <w:pStyle w:val="TDlinks"/>
            </w:pPr>
            <w:r w:rsidRPr="001B7176">
              <w:t>12 Pt</w:t>
            </w:r>
          </w:p>
        </w:tc>
        <w:tc>
          <w:tcPr>
            <w:tcW w:w="1978" w:type="dxa"/>
          </w:tcPr>
          <w:p w:rsidR="007F0B25" w:rsidRPr="007F0B25" w:rsidRDefault="007F0B25" w:rsidP="007F0B25">
            <w:pPr>
              <w:pStyle w:val="TDlinks"/>
            </w:pPr>
            <w:r w:rsidRPr="001B7176">
              <w:t>0Pt/0Pt</w:t>
            </w:r>
          </w:p>
        </w:tc>
        <w:tc>
          <w:tcPr>
            <w:tcW w:w="1814" w:type="dxa"/>
          </w:tcPr>
          <w:p w:rsidR="007F0B25" w:rsidRPr="007F0B25" w:rsidRDefault="007F0B25" w:rsidP="007F0B25">
            <w:pPr>
              <w:pStyle w:val="TDlinks"/>
            </w:pPr>
            <w:r w:rsidRPr="001B7176">
              <w:t>Mehrfach 1,25</w:t>
            </w:r>
          </w:p>
        </w:tc>
      </w:tr>
      <w:tr w:rsidR="007F0B25" w:rsidRPr="00780BBD" w:rsidTr="00F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7F0B25" w:rsidRPr="007F0B25" w:rsidRDefault="007F0B25" w:rsidP="007F0B25">
            <w:pPr>
              <w:pStyle w:val="TDlinks"/>
            </w:pPr>
            <w:r w:rsidRPr="001B7176">
              <w:t>Bilduntertitel</w:t>
            </w:r>
          </w:p>
        </w:tc>
        <w:tc>
          <w:tcPr>
            <w:tcW w:w="1648" w:type="dxa"/>
          </w:tcPr>
          <w:p w:rsidR="007F0B25" w:rsidRPr="007F0B25" w:rsidRDefault="007F0B25" w:rsidP="007F0B25">
            <w:pPr>
              <w:pStyle w:val="TDlinks"/>
            </w:pPr>
            <w:r>
              <w:t>10</w:t>
            </w:r>
            <w:r w:rsidRPr="007F0B25">
              <w:t xml:space="preserve"> Pt</w:t>
            </w:r>
          </w:p>
        </w:tc>
        <w:tc>
          <w:tcPr>
            <w:tcW w:w="1978" w:type="dxa"/>
          </w:tcPr>
          <w:p w:rsidR="007F0B25" w:rsidRPr="007F0B25" w:rsidRDefault="007F0B25" w:rsidP="007F0B25">
            <w:pPr>
              <w:pStyle w:val="TDlinks"/>
            </w:pPr>
            <w:r>
              <w:t>0Pt/18Pt</w:t>
            </w:r>
          </w:p>
        </w:tc>
        <w:tc>
          <w:tcPr>
            <w:tcW w:w="1814" w:type="dxa"/>
          </w:tcPr>
          <w:p w:rsidR="007F0B25" w:rsidRPr="007F0B25" w:rsidRDefault="007F0B25" w:rsidP="007F0B25">
            <w:pPr>
              <w:pStyle w:val="TDlinks"/>
            </w:pPr>
            <w:r>
              <w:t>Mehrfach 1,25</w:t>
            </w:r>
          </w:p>
        </w:tc>
      </w:tr>
      <w:tr w:rsidR="007F0B25" w:rsidRPr="00780BBD" w:rsidTr="00F52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7F0B25" w:rsidRPr="007F0B25" w:rsidRDefault="007F0B25" w:rsidP="007F0B25">
            <w:pPr>
              <w:pStyle w:val="TDlinks"/>
            </w:pPr>
            <w:r w:rsidRPr="001B7176">
              <w:t>Quelle</w:t>
            </w:r>
          </w:p>
        </w:tc>
        <w:tc>
          <w:tcPr>
            <w:tcW w:w="1648" w:type="dxa"/>
          </w:tcPr>
          <w:p w:rsidR="007F0B25" w:rsidRPr="007F0B25" w:rsidRDefault="007F0B25" w:rsidP="007F0B25">
            <w:pPr>
              <w:pStyle w:val="TDlinks"/>
            </w:pPr>
            <w:r>
              <w:t>10</w:t>
            </w:r>
            <w:r w:rsidRPr="007F0B25">
              <w:t xml:space="preserve"> Pt</w:t>
            </w:r>
          </w:p>
        </w:tc>
        <w:tc>
          <w:tcPr>
            <w:tcW w:w="1978" w:type="dxa"/>
          </w:tcPr>
          <w:p w:rsidR="007F0B25" w:rsidRPr="007F0B25" w:rsidRDefault="007F0B25" w:rsidP="007F0B25">
            <w:pPr>
              <w:pStyle w:val="TDlinks"/>
            </w:pPr>
            <w:r>
              <w:t>18Pt/18Pt</w:t>
            </w:r>
          </w:p>
        </w:tc>
        <w:tc>
          <w:tcPr>
            <w:tcW w:w="1814" w:type="dxa"/>
          </w:tcPr>
          <w:p w:rsidR="007F0B25" w:rsidRPr="007F0B25" w:rsidRDefault="007F0B25" w:rsidP="007F0B25">
            <w:pPr>
              <w:pStyle w:val="TDlinks"/>
            </w:pPr>
            <w:r>
              <w:t>Mehrfach 1,25</w:t>
            </w:r>
          </w:p>
        </w:tc>
      </w:tr>
      <w:tr w:rsidR="006C0E98" w:rsidRPr="00780BBD" w:rsidTr="003C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6C0E98" w:rsidRPr="006C0E98" w:rsidRDefault="006C0E98" w:rsidP="006C0E98">
            <w:pPr>
              <w:pStyle w:val="TDlinks"/>
            </w:pPr>
            <w:r>
              <w:t>T</w:t>
            </w:r>
            <w:r w:rsidRPr="006C0E98">
              <w:t>D</w:t>
            </w:r>
          </w:p>
        </w:tc>
        <w:tc>
          <w:tcPr>
            <w:tcW w:w="1648" w:type="dxa"/>
          </w:tcPr>
          <w:p w:rsidR="006C0E98" w:rsidRPr="006C0E98" w:rsidRDefault="006C0E98" w:rsidP="006C0E98">
            <w:pPr>
              <w:pStyle w:val="TDlinks"/>
            </w:pPr>
            <w:r>
              <w:t>10</w:t>
            </w:r>
            <w:r w:rsidRPr="006C0E98">
              <w:t xml:space="preserve"> Pt</w:t>
            </w:r>
          </w:p>
        </w:tc>
        <w:tc>
          <w:tcPr>
            <w:tcW w:w="1978" w:type="dxa"/>
          </w:tcPr>
          <w:p w:rsidR="006C0E98" w:rsidRPr="006C0E98" w:rsidRDefault="006C0E98" w:rsidP="006C0E98">
            <w:pPr>
              <w:pStyle w:val="TDlinks"/>
            </w:pPr>
            <w:r>
              <w:t>0</w:t>
            </w:r>
            <w:r w:rsidRPr="006C0E98">
              <w:t>Pt/0Pt</w:t>
            </w:r>
          </w:p>
        </w:tc>
        <w:tc>
          <w:tcPr>
            <w:tcW w:w="1814" w:type="dxa"/>
          </w:tcPr>
          <w:p w:rsidR="006C0E98" w:rsidRPr="006C0E98" w:rsidRDefault="006C0E98" w:rsidP="006C0E98">
            <w:pPr>
              <w:pStyle w:val="TDlinks"/>
            </w:pPr>
            <w:r>
              <w:t>Mehrfach 1</w:t>
            </w:r>
            <w:r w:rsidRPr="006C0E98">
              <w:t>,1</w:t>
            </w:r>
          </w:p>
        </w:tc>
      </w:tr>
      <w:tr w:rsidR="006C0E98" w:rsidRPr="00780BBD" w:rsidTr="003C0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6C0E98" w:rsidRPr="006C0E98" w:rsidRDefault="006C0E98" w:rsidP="006C0E98">
            <w:pPr>
              <w:pStyle w:val="TDlinks"/>
            </w:pPr>
            <w:r>
              <w:t>T</w:t>
            </w:r>
            <w:r w:rsidRPr="006C0E98">
              <w:t>D links (=TD + linksbündig)</w:t>
            </w:r>
          </w:p>
        </w:tc>
        <w:tc>
          <w:tcPr>
            <w:tcW w:w="1648" w:type="dxa"/>
          </w:tcPr>
          <w:p w:rsidR="006C0E98" w:rsidRPr="006C0E98" w:rsidRDefault="006C0E98" w:rsidP="006C0E98">
            <w:pPr>
              <w:pStyle w:val="TDlinks"/>
            </w:pPr>
            <w:r>
              <w:t>10</w:t>
            </w:r>
            <w:r w:rsidRPr="006C0E98">
              <w:t xml:space="preserve"> Pt</w:t>
            </w:r>
          </w:p>
        </w:tc>
        <w:tc>
          <w:tcPr>
            <w:tcW w:w="1978" w:type="dxa"/>
          </w:tcPr>
          <w:p w:rsidR="006C0E98" w:rsidRPr="006C0E98" w:rsidRDefault="006C0E98" w:rsidP="006C0E98">
            <w:pPr>
              <w:pStyle w:val="TDlinks"/>
            </w:pPr>
            <w:r>
              <w:t>0</w:t>
            </w:r>
            <w:r w:rsidRPr="006C0E98">
              <w:t>Pt/0Pt</w:t>
            </w:r>
          </w:p>
        </w:tc>
        <w:tc>
          <w:tcPr>
            <w:tcW w:w="1814" w:type="dxa"/>
          </w:tcPr>
          <w:p w:rsidR="006C0E98" w:rsidRPr="006C0E98" w:rsidRDefault="006C0E98" w:rsidP="006C0E98">
            <w:pPr>
              <w:pStyle w:val="TDlinks"/>
            </w:pPr>
            <w:r>
              <w:t>Mehrfach 1</w:t>
            </w:r>
            <w:r w:rsidRPr="006C0E98">
              <w:t>,1</w:t>
            </w:r>
          </w:p>
        </w:tc>
      </w:tr>
      <w:tr w:rsidR="006C0E98" w:rsidRPr="00780BBD" w:rsidTr="003C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6C0E98" w:rsidRPr="006C0E98" w:rsidRDefault="006C0E98" w:rsidP="006C0E98">
            <w:pPr>
              <w:pStyle w:val="TDlinks"/>
            </w:pPr>
            <w:r>
              <w:t>T</w:t>
            </w:r>
            <w:r w:rsidRPr="006C0E98">
              <w:t>D</w:t>
            </w:r>
          </w:p>
        </w:tc>
        <w:tc>
          <w:tcPr>
            <w:tcW w:w="1648" w:type="dxa"/>
          </w:tcPr>
          <w:p w:rsidR="006C0E98" w:rsidRPr="006C0E98" w:rsidRDefault="006C0E98" w:rsidP="006C0E98">
            <w:pPr>
              <w:pStyle w:val="TDlinks"/>
            </w:pPr>
            <w:r>
              <w:t>10</w:t>
            </w:r>
            <w:r w:rsidRPr="006C0E98">
              <w:t xml:space="preserve"> Pt</w:t>
            </w:r>
          </w:p>
        </w:tc>
        <w:tc>
          <w:tcPr>
            <w:tcW w:w="1978" w:type="dxa"/>
          </w:tcPr>
          <w:p w:rsidR="006C0E98" w:rsidRPr="006C0E98" w:rsidRDefault="006C0E98" w:rsidP="006C0E98">
            <w:pPr>
              <w:pStyle w:val="TDlinks"/>
            </w:pPr>
            <w:r>
              <w:t>0</w:t>
            </w:r>
            <w:r w:rsidRPr="006C0E98">
              <w:t>Pt/0Pt</w:t>
            </w:r>
          </w:p>
        </w:tc>
        <w:tc>
          <w:tcPr>
            <w:tcW w:w="1814" w:type="dxa"/>
          </w:tcPr>
          <w:p w:rsidR="006C0E98" w:rsidRPr="006C0E98" w:rsidRDefault="006C0E98" w:rsidP="006C0E98">
            <w:pPr>
              <w:pStyle w:val="TDlinks"/>
            </w:pPr>
            <w:r>
              <w:t>Mehrfach 1</w:t>
            </w:r>
            <w:r w:rsidRPr="006C0E98">
              <w:t>,1</w:t>
            </w:r>
          </w:p>
        </w:tc>
      </w:tr>
      <w:tr w:rsidR="006C0E98" w:rsidRPr="00780BBD" w:rsidTr="003C0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6C0E98" w:rsidRPr="006C0E98" w:rsidRDefault="006C0E98" w:rsidP="006C0E98">
            <w:pPr>
              <w:pStyle w:val="TDlinks"/>
            </w:pPr>
            <w:r>
              <w:t>T</w:t>
            </w:r>
            <w:r w:rsidRPr="006C0E98">
              <w:t>H-Spalte</w:t>
            </w:r>
          </w:p>
        </w:tc>
        <w:tc>
          <w:tcPr>
            <w:tcW w:w="1648" w:type="dxa"/>
          </w:tcPr>
          <w:p w:rsidR="006C0E98" w:rsidRPr="006C0E98" w:rsidRDefault="006C0E98" w:rsidP="006C0E98">
            <w:pPr>
              <w:pStyle w:val="TDlinks"/>
            </w:pPr>
            <w:r>
              <w:t>10</w:t>
            </w:r>
            <w:r w:rsidRPr="006C0E98">
              <w:t xml:space="preserve"> Pt</w:t>
            </w:r>
          </w:p>
        </w:tc>
        <w:tc>
          <w:tcPr>
            <w:tcW w:w="1978" w:type="dxa"/>
          </w:tcPr>
          <w:p w:rsidR="006C0E98" w:rsidRPr="006C0E98" w:rsidRDefault="006C0E98" w:rsidP="006C0E98">
            <w:pPr>
              <w:pStyle w:val="TDlinks"/>
            </w:pPr>
            <w:r>
              <w:t>0</w:t>
            </w:r>
            <w:r w:rsidRPr="006C0E98">
              <w:t>Pt/0Pt</w:t>
            </w:r>
          </w:p>
        </w:tc>
        <w:tc>
          <w:tcPr>
            <w:tcW w:w="1814" w:type="dxa"/>
          </w:tcPr>
          <w:p w:rsidR="006C0E98" w:rsidRPr="006C0E98" w:rsidRDefault="006C0E98" w:rsidP="006C0E98">
            <w:pPr>
              <w:pStyle w:val="TDlinks"/>
            </w:pPr>
            <w:r>
              <w:t>Mehrfach 1</w:t>
            </w:r>
            <w:r w:rsidRPr="006C0E98">
              <w:t>,1</w:t>
            </w:r>
          </w:p>
        </w:tc>
      </w:tr>
      <w:tr w:rsidR="006C0E98" w:rsidRPr="00780BBD" w:rsidTr="003C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6C0E98" w:rsidRPr="006C0E98" w:rsidRDefault="006C0E98" w:rsidP="006C0E98">
            <w:pPr>
              <w:pStyle w:val="TDlinks"/>
              <w:rPr>
                <w:lang w:val="en-GB"/>
              </w:rPr>
            </w:pPr>
            <w:r w:rsidRPr="006C0E98">
              <w:rPr>
                <w:lang w:val="en-GB"/>
              </w:rPr>
              <w:t>TH-Spalte links, TH Sp links (=TH Spalte + linksbündig)</w:t>
            </w:r>
          </w:p>
        </w:tc>
        <w:tc>
          <w:tcPr>
            <w:tcW w:w="1648" w:type="dxa"/>
          </w:tcPr>
          <w:p w:rsidR="006C0E98" w:rsidRPr="006C0E98" w:rsidRDefault="006C0E98" w:rsidP="006C0E98">
            <w:pPr>
              <w:pStyle w:val="TDlinks"/>
            </w:pPr>
            <w:r>
              <w:t>10</w:t>
            </w:r>
            <w:r w:rsidRPr="006C0E98">
              <w:t xml:space="preserve"> Pt</w:t>
            </w:r>
          </w:p>
        </w:tc>
        <w:tc>
          <w:tcPr>
            <w:tcW w:w="1978" w:type="dxa"/>
          </w:tcPr>
          <w:p w:rsidR="006C0E98" w:rsidRPr="006C0E98" w:rsidRDefault="006C0E98" w:rsidP="006C0E98">
            <w:pPr>
              <w:pStyle w:val="TDlinks"/>
            </w:pPr>
            <w:r>
              <w:t>0</w:t>
            </w:r>
            <w:r w:rsidRPr="006C0E98">
              <w:t>Pt/0Pt</w:t>
            </w:r>
          </w:p>
        </w:tc>
        <w:tc>
          <w:tcPr>
            <w:tcW w:w="1814" w:type="dxa"/>
          </w:tcPr>
          <w:p w:rsidR="006C0E98" w:rsidRPr="006C0E98" w:rsidRDefault="006C0E98" w:rsidP="006C0E98">
            <w:pPr>
              <w:pStyle w:val="TDlinks"/>
            </w:pPr>
            <w:r>
              <w:t>Mehrfach 1</w:t>
            </w:r>
            <w:r w:rsidRPr="006C0E98">
              <w:t>,1</w:t>
            </w:r>
          </w:p>
        </w:tc>
      </w:tr>
      <w:tr w:rsidR="007B1A7C" w:rsidRPr="00780BBD" w:rsidTr="003C0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7B1A7C" w:rsidRPr="007B1A7C" w:rsidRDefault="007B1A7C" w:rsidP="007B1A7C">
            <w:pPr>
              <w:pStyle w:val="TDlinks"/>
            </w:pPr>
            <w:r>
              <w:t>T</w:t>
            </w:r>
            <w:r w:rsidRPr="007B1A7C">
              <w:t>H Zeile</w:t>
            </w:r>
          </w:p>
        </w:tc>
        <w:tc>
          <w:tcPr>
            <w:tcW w:w="1648" w:type="dxa"/>
          </w:tcPr>
          <w:p w:rsidR="007B1A7C" w:rsidRPr="007B1A7C" w:rsidRDefault="007B1A7C" w:rsidP="007B1A7C">
            <w:pPr>
              <w:pStyle w:val="TDlinks"/>
            </w:pPr>
            <w:r>
              <w:t>10</w:t>
            </w:r>
            <w:r w:rsidRPr="007B1A7C">
              <w:t xml:space="preserve"> Pt</w:t>
            </w:r>
          </w:p>
        </w:tc>
        <w:tc>
          <w:tcPr>
            <w:tcW w:w="1978" w:type="dxa"/>
          </w:tcPr>
          <w:p w:rsidR="007B1A7C" w:rsidRPr="007B1A7C" w:rsidRDefault="007B1A7C" w:rsidP="007B1A7C">
            <w:pPr>
              <w:pStyle w:val="TDlinks"/>
            </w:pPr>
            <w:r>
              <w:t>0</w:t>
            </w:r>
            <w:r w:rsidRPr="007B1A7C">
              <w:t>Pt/0Pt</w:t>
            </w:r>
          </w:p>
        </w:tc>
        <w:tc>
          <w:tcPr>
            <w:tcW w:w="1814" w:type="dxa"/>
          </w:tcPr>
          <w:p w:rsidR="007B1A7C" w:rsidRPr="007B1A7C" w:rsidRDefault="007B1A7C" w:rsidP="007B1A7C">
            <w:pPr>
              <w:pStyle w:val="TDlinks"/>
            </w:pPr>
            <w:r>
              <w:t>Mehrfach 1</w:t>
            </w:r>
            <w:r w:rsidRPr="007B1A7C">
              <w:t>,1</w:t>
            </w:r>
          </w:p>
        </w:tc>
      </w:tr>
      <w:tr w:rsidR="00FB3AFF" w:rsidRPr="00780BBD" w:rsidTr="00F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FB3AFF" w:rsidRDefault="000B1081" w:rsidP="00FC6A2D">
            <w:pPr>
              <w:pStyle w:val="TDlinks"/>
            </w:pPr>
            <w:r>
              <w:t xml:space="preserve">Aufzählungszeichen, </w:t>
            </w:r>
            <w:r w:rsidR="00FB3AFF">
              <w:t>UL 1</w:t>
            </w:r>
          </w:p>
        </w:tc>
        <w:tc>
          <w:tcPr>
            <w:tcW w:w="1648" w:type="dxa"/>
          </w:tcPr>
          <w:p w:rsidR="00FB3AFF" w:rsidRDefault="000B1081" w:rsidP="00FC6A2D">
            <w:pPr>
              <w:pStyle w:val="TDlinks"/>
            </w:pPr>
            <w:r>
              <w:t>12 Pt</w:t>
            </w:r>
          </w:p>
        </w:tc>
        <w:tc>
          <w:tcPr>
            <w:tcW w:w="1978" w:type="dxa"/>
          </w:tcPr>
          <w:p w:rsidR="00FB3AFF" w:rsidRDefault="000B1081" w:rsidP="00552C3C">
            <w:pPr>
              <w:pStyle w:val="TDlinks"/>
            </w:pPr>
            <w:r>
              <w:t>0 Pt</w:t>
            </w:r>
          </w:p>
        </w:tc>
        <w:tc>
          <w:tcPr>
            <w:tcW w:w="1814" w:type="dxa"/>
          </w:tcPr>
          <w:p w:rsidR="00FB3AFF" w:rsidRDefault="000B1081" w:rsidP="00552C3C">
            <w:pPr>
              <w:pStyle w:val="TDlinks"/>
            </w:pPr>
            <w:r>
              <w:t>Mehrfach 1,25</w:t>
            </w:r>
          </w:p>
        </w:tc>
      </w:tr>
      <w:tr w:rsidR="000B1081" w:rsidRPr="00780BBD" w:rsidTr="00F52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0B1081" w:rsidRPr="000B1081" w:rsidRDefault="000B1081" w:rsidP="000B1081">
            <w:pPr>
              <w:pStyle w:val="TDlinks"/>
            </w:pPr>
            <w:r>
              <w:t>Aufzählungszeichen</w:t>
            </w:r>
            <w:r w:rsidRPr="000B1081">
              <w:t xml:space="preserve"> </w:t>
            </w:r>
            <w:r>
              <w:t>2</w:t>
            </w:r>
            <w:r w:rsidRPr="000B1081">
              <w:t xml:space="preserve">, UL </w:t>
            </w:r>
            <w:r>
              <w:t>2</w:t>
            </w:r>
          </w:p>
        </w:tc>
        <w:tc>
          <w:tcPr>
            <w:tcW w:w="1648" w:type="dxa"/>
          </w:tcPr>
          <w:p w:rsidR="000B1081" w:rsidRDefault="000B1081" w:rsidP="000B1081">
            <w:pPr>
              <w:pStyle w:val="TDlinks"/>
            </w:pPr>
            <w:r>
              <w:t>12</w:t>
            </w:r>
            <w:r w:rsidRPr="000B1081">
              <w:t xml:space="preserve"> Pt</w:t>
            </w:r>
          </w:p>
        </w:tc>
        <w:tc>
          <w:tcPr>
            <w:tcW w:w="1978" w:type="dxa"/>
          </w:tcPr>
          <w:p w:rsidR="000B1081" w:rsidRDefault="000B1081" w:rsidP="000B1081">
            <w:pPr>
              <w:pStyle w:val="TDlinks"/>
            </w:pPr>
            <w:r>
              <w:t>0</w:t>
            </w:r>
            <w:r w:rsidRPr="000B1081">
              <w:t xml:space="preserve"> Pt</w:t>
            </w:r>
          </w:p>
        </w:tc>
        <w:tc>
          <w:tcPr>
            <w:tcW w:w="1814" w:type="dxa"/>
          </w:tcPr>
          <w:p w:rsidR="000B1081" w:rsidRDefault="000B1081" w:rsidP="000B1081">
            <w:pPr>
              <w:pStyle w:val="TDlinks"/>
            </w:pPr>
            <w:r>
              <w:t>Mehrfach 1,25</w:t>
            </w:r>
          </w:p>
        </w:tc>
      </w:tr>
      <w:tr w:rsidR="000B1081" w:rsidRPr="00780BBD" w:rsidTr="00F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0B1081" w:rsidRPr="000B1081" w:rsidRDefault="000B1081" w:rsidP="000B1081">
            <w:pPr>
              <w:pStyle w:val="TDlinks"/>
            </w:pPr>
            <w:r>
              <w:t>Aufzählungszeichen</w:t>
            </w:r>
            <w:r w:rsidRPr="000B1081">
              <w:t xml:space="preserve"> </w:t>
            </w:r>
            <w:r>
              <w:t>3</w:t>
            </w:r>
            <w:r w:rsidRPr="000B1081">
              <w:t xml:space="preserve">, UL </w:t>
            </w:r>
            <w:r>
              <w:t>3</w:t>
            </w:r>
          </w:p>
        </w:tc>
        <w:tc>
          <w:tcPr>
            <w:tcW w:w="1648" w:type="dxa"/>
          </w:tcPr>
          <w:p w:rsidR="000B1081" w:rsidRDefault="000B1081" w:rsidP="000B1081">
            <w:pPr>
              <w:pStyle w:val="TDlinks"/>
            </w:pPr>
            <w:r>
              <w:t>12</w:t>
            </w:r>
            <w:r w:rsidRPr="000B1081">
              <w:t xml:space="preserve"> Pt</w:t>
            </w:r>
          </w:p>
        </w:tc>
        <w:tc>
          <w:tcPr>
            <w:tcW w:w="1978" w:type="dxa"/>
          </w:tcPr>
          <w:p w:rsidR="000B1081" w:rsidRDefault="000B1081" w:rsidP="000B1081">
            <w:pPr>
              <w:pStyle w:val="TDlinks"/>
            </w:pPr>
            <w:r>
              <w:t>0</w:t>
            </w:r>
            <w:r w:rsidRPr="000B1081">
              <w:t xml:space="preserve"> Pt</w:t>
            </w:r>
          </w:p>
        </w:tc>
        <w:tc>
          <w:tcPr>
            <w:tcW w:w="1814" w:type="dxa"/>
          </w:tcPr>
          <w:p w:rsidR="000B1081" w:rsidRDefault="000B1081" w:rsidP="000B1081">
            <w:pPr>
              <w:pStyle w:val="TDlinks"/>
            </w:pPr>
            <w:r>
              <w:t>Mehrfach 1,25</w:t>
            </w:r>
          </w:p>
        </w:tc>
      </w:tr>
      <w:tr w:rsidR="000B1081" w:rsidRPr="00780BBD" w:rsidTr="00F52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0B1081" w:rsidRPr="000B1081" w:rsidRDefault="000B1081" w:rsidP="000B1081">
            <w:pPr>
              <w:pStyle w:val="TDlinks"/>
            </w:pPr>
            <w:r>
              <w:t>L</w:t>
            </w:r>
            <w:r w:rsidRPr="000B1081">
              <w:t>istennummer, OL 1</w:t>
            </w:r>
          </w:p>
        </w:tc>
        <w:tc>
          <w:tcPr>
            <w:tcW w:w="1648" w:type="dxa"/>
          </w:tcPr>
          <w:p w:rsidR="000B1081" w:rsidRPr="000B1081" w:rsidRDefault="000B1081" w:rsidP="000B1081">
            <w:pPr>
              <w:pStyle w:val="TDlinks"/>
            </w:pPr>
            <w:r>
              <w:t>12</w:t>
            </w:r>
            <w:r w:rsidRPr="000B1081">
              <w:t xml:space="preserve"> Pt</w:t>
            </w:r>
          </w:p>
        </w:tc>
        <w:tc>
          <w:tcPr>
            <w:tcW w:w="1978" w:type="dxa"/>
          </w:tcPr>
          <w:p w:rsidR="000B1081" w:rsidRPr="000B1081" w:rsidRDefault="000B1081" w:rsidP="000B1081">
            <w:pPr>
              <w:pStyle w:val="TDlinks"/>
            </w:pPr>
            <w:r>
              <w:t>0</w:t>
            </w:r>
            <w:r w:rsidRPr="000B1081">
              <w:t xml:space="preserve"> Pt</w:t>
            </w:r>
          </w:p>
        </w:tc>
        <w:tc>
          <w:tcPr>
            <w:tcW w:w="1814" w:type="dxa"/>
          </w:tcPr>
          <w:p w:rsidR="000B1081" w:rsidRPr="000B1081" w:rsidRDefault="000B1081" w:rsidP="000B1081">
            <w:pPr>
              <w:pStyle w:val="TDlinks"/>
            </w:pPr>
            <w:r>
              <w:t>Mehrfach 1,25</w:t>
            </w:r>
          </w:p>
        </w:tc>
      </w:tr>
      <w:tr w:rsidR="000B1081" w:rsidRPr="00780BBD" w:rsidTr="00F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0B1081" w:rsidRPr="000B1081" w:rsidRDefault="000B1081" w:rsidP="000B1081">
            <w:pPr>
              <w:pStyle w:val="TDlinks"/>
            </w:pPr>
            <w:r>
              <w:t>L</w:t>
            </w:r>
            <w:r w:rsidRPr="000B1081">
              <w:t xml:space="preserve">istennummer </w:t>
            </w:r>
            <w:r>
              <w:t>2</w:t>
            </w:r>
            <w:r w:rsidRPr="000B1081">
              <w:t xml:space="preserve">, OL </w:t>
            </w:r>
            <w:r>
              <w:t>2</w:t>
            </w:r>
          </w:p>
        </w:tc>
        <w:tc>
          <w:tcPr>
            <w:tcW w:w="1648" w:type="dxa"/>
          </w:tcPr>
          <w:p w:rsidR="000B1081" w:rsidRPr="000B1081" w:rsidRDefault="000B1081" w:rsidP="000B1081">
            <w:pPr>
              <w:pStyle w:val="TDlinks"/>
            </w:pPr>
            <w:r>
              <w:t>12</w:t>
            </w:r>
            <w:r w:rsidRPr="000B1081">
              <w:t xml:space="preserve"> Pt</w:t>
            </w:r>
          </w:p>
        </w:tc>
        <w:tc>
          <w:tcPr>
            <w:tcW w:w="1978" w:type="dxa"/>
          </w:tcPr>
          <w:p w:rsidR="000B1081" w:rsidRPr="000B1081" w:rsidRDefault="000B1081" w:rsidP="000B1081">
            <w:pPr>
              <w:pStyle w:val="TDlinks"/>
            </w:pPr>
            <w:r>
              <w:t>0</w:t>
            </w:r>
            <w:r w:rsidRPr="000B1081">
              <w:t xml:space="preserve"> Pt</w:t>
            </w:r>
          </w:p>
        </w:tc>
        <w:tc>
          <w:tcPr>
            <w:tcW w:w="1814" w:type="dxa"/>
          </w:tcPr>
          <w:p w:rsidR="000B1081" w:rsidRPr="000B1081" w:rsidRDefault="000B1081" w:rsidP="000B1081">
            <w:pPr>
              <w:pStyle w:val="TDlinks"/>
            </w:pPr>
            <w:r>
              <w:t>Mehrfach 1,25</w:t>
            </w:r>
          </w:p>
        </w:tc>
      </w:tr>
      <w:tr w:rsidR="000B1081" w:rsidRPr="00780BBD" w:rsidTr="00F52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0B1081" w:rsidRPr="000B1081" w:rsidRDefault="000B1081" w:rsidP="000B1081">
            <w:pPr>
              <w:pStyle w:val="TDlinks"/>
            </w:pPr>
            <w:r>
              <w:t>L</w:t>
            </w:r>
            <w:r w:rsidRPr="000B1081">
              <w:t xml:space="preserve">istennummer </w:t>
            </w:r>
            <w:r>
              <w:t>3</w:t>
            </w:r>
            <w:r w:rsidRPr="000B1081">
              <w:t xml:space="preserve">, OL </w:t>
            </w:r>
            <w:r>
              <w:t>3</w:t>
            </w:r>
          </w:p>
        </w:tc>
        <w:tc>
          <w:tcPr>
            <w:tcW w:w="1648" w:type="dxa"/>
          </w:tcPr>
          <w:p w:rsidR="000B1081" w:rsidRPr="000B1081" w:rsidRDefault="000B1081" w:rsidP="000B1081">
            <w:pPr>
              <w:pStyle w:val="TDlinks"/>
            </w:pPr>
            <w:r>
              <w:t>12</w:t>
            </w:r>
            <w:r w:rsidRPr="000B1081">
              <w:t xml:space="preserve"> Pt</w:t>
            </w:r>
          </w:p>
        </w:tc>
        <w:tc>
          <w:tcPr>
            <w:tcW w:w="1978" w:type="dxa"/>
          </w:tcPr>
          <w:p w:rsidR="000B1081" w:rsidRPr="000B1081" w:rsidRDefault="000B1081" w:rsidP="000B1081">
            <w:pPr>
              <w:pStyle w:val="TDlinks"/>
            </w:pPr>
            <w:r>
              <w:t>0</w:t>
            </w:r>
            <w:r w:rsidRPr="000B1081">
              <w:t xml:space="preserve"> Pt</w:t>
            </w:r>
          </w:p>
        </w:tc>
        <w:tc>
          <w:tcPr>
            <w:tcW w:w="1814" w:type="dxa"/>
          </w:tcPr>
          <w:p w:rsidR="000B1081" w:rsidRPr="000B1081" w:rsidRDefault="000B1081" w:rsidP="000B1081">
            <w:pPr>
              <w:pStyle w:val="TDlinks"/>
            </w:pPr>
            <w:r>
              <w:t>Mehrfach 1,25</w:t>
            </w:r>
          </w:p>
        </w:tc>
      </w:tr>
      <w:tr w:rsidR="000B1081" w:rsidRPr="00780BBD" w:rsidTr="00F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0B1081" w:rsidRPr="000B1081" w:rsidRDefault="000B1081" w:rsidP="000B1081">
            <w:pPr>
              <w:pStyle w:val="TDlinks"/>
            </w:pPr>
            <w:r>
              <w:t>L</w:t>
            </w:r>
            <w:r w:rsidRPr="000B1081">
              <w:t>istenfortsetzung, L Ftsz 1</w:t>
            </w:r>
          </w:p>
        </w:tc>
        <w:tc>
          <w:tcPr>
            <w:tcW w:w="1648" w:type="dxa"/>
          </w:tcPr>
          <w:p w:rsidR="000B1081" w:rsidRPr="000B1081" w:rsidRDefault="000B1081" w:rsidP="000B1081">
            <w:pPr>
              <w:pStyle w:val="TDlinks"/>
            </w:pPr>
            <w:r>
              <w:t>12</w:t>
            </w:r>
            <w:r w:rsidRPr="000B1081">
              <w:t xml:space="preserve"> Pt</w:t>
            </w:r>
          </w:p>
        </w:tc>
        <w:tc>
          <w:tcPr>
            <w:tcW w:w="1978" w:type="dxa"/>
          </w:tcPr>
          <w:p w:rsidR="000B1081" w:rsidRPr="000B1081" w:rsidRDefault="000B1081" w:rsidP="000B1081">
            <w:pPr>
              <w:pStyle w:val="TDlinks"/>
            </w:pPr>
            <w:r>
              <w:t>0</w:t>
            </w:r>
            <w:r w:rsidRPr="000B1081">
              <w:t xml:space="preserve"> Pt</w:t>
            </w:r>
          </w:p>
        </w:tc>
        <w:tc>
          <w:tcPr>
            <w:tcW w:w="1814" w:type="dxa"/>
          </w:tcPr>
          <w:p w:rsidR="000B1081" w:rsidRPr="000B1081" w:rsidRDefault="000B1081" w:rsidP="000B1081">
            <w:pPr>
              <w:pStyle w:val="TDlinks"/>
            </w:pPr>
            <w:r>
              <w:t>Mehrfach 1,25</w:t>
            </w:r>
          </w:p>
        </w:tc>
      </w:tr>
      <w:tr w:rsidR="000B1081" w:rsidRPr="00780BBD" w:rsidTr="00F52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0B1081" w:rsidRPr="000B1081" w:rsidRDefault="000B1081" w:rsidP="000B1081">
            <w:pPr>
              <w:pStyle w:val="TDlinks"/>
            </w:pPr>
            <w:r>
              <w:t>L</w:t>
            </w:r>
            <w:r w:rsidRPr="000B1081">
              <w:t>istenfortsetzung</w:t>
            </w:r>
            <w:r>
              <w:t xml:space="preserve"> 2</w:t>
            </w:r>
            <w:r w:rsidRPr="000B1081">
              <w:t xml:space="preserve">, L Ftsz </w:t>
            </w:r>
            <w:r>
              <w:t>2</w:t>
            </w:r>
          </w:p>
        </w:tc>
        <w:tc>
          <w:tcPr>
            <w:tcW w:w="1648" w:type="dxa"/>
          </w:tcPr>
          <w:p w:rsidR="000B1081" w:rsidRPr="000B1081" w:rsidRDefault="000B1081" w:rsidP="000B1081">
            <w:pPr>
              <w:pStyle w:val="TDlinks"/>
            </w:pPr>
            <w:r>
              <w:t>12</w:t>
            </w:r>
            <w:r w:rsidRPr="000B1081">
              <w:t xml:space="preserve"> Pt</w:t>
            </w:r>
          </w:p>
        </w:tc>
        <w:tc>
          <w:tcPr>
            <w:tcW w:w="1978" w:type="dxa"/>
          </w:tcPr>
          <w:p w:rsidR="000B1081" w:rsidRPr="000B1081" w:rsidRDefault="000B1081" w:rsidP="000B1081">
            <w:pPr>
              <w:pStyle w:val="TDlinks"/>
            </w:pPr>
            <w:r>
              <w:t>0</w:t>
            </w:r>
            <w:r w:rsidRPr="000B1081">
              <w:t xml:space="preserve"> Pt</w:t>
            </w:r>
          </w:p>
        </w:tc>
        <w:tc>
          <w:tcPr>
            <w:tcW w:w="1814" w:type="dxa"/>
          </w:tcPr>
          <w:p w:rsidR="000B1081" w:rsidRPr="000B1081" w:rsidRDefault="000B1081" w:rsidP="000B1081">
            <w:pPr>
              <w:pStyle w:val="TDlinks"/>
            </w:pPr>
            <w:r>
              <w:t>Mehrfach 1,25</w:t>
            </w:r>
          </w:p>
        </w:tc>
      </w:tr>
      <w:tr w:rsidR="000B1081" w:rsidRPr="00780BBD" w:rsidTr="00F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0B1081" w:rsidRPr="000B1081" w:rsidRDefault="000B1081" w:rsidP="000B1081">
            <w:pPr>
              <w:pStyle w:val="TDlinks"/>
            </w:pPr>
            <w:r>
              <w:t>L</w:t>
            </w:r>
            <w:r w:rsidRPr="000B1081">
              <w:t>istenfortsetzung</w:t>
            </w:r>
            <w:r>
              <w:t xml:space="preserve"> 3</w:t>
            </w:r>
            <w:r w:rsidRPr="000B1081">
              <w:t xml:space="preserve">, L Ftsz </w:t>
            </w:r>
            <w:r>
              <w:t>3</w:t>
            </w:r>
          </w:p>
        </w:tc>
        <w:tc>
          <w:tcPr>
            <w:tcW w:w="1648" w:type="dxa"/>
          </w:tcPr>
          <w:p w:rsidR="000B1081" w:rsidRPr="000B1081" w:rsidRDefault="000B1081" w:rsidP="000B1081">
            <w:pPr>
              <w:pStyle w:val="TDlinks"/>
            </w:pPr>
            <w:r>
              <w:t>12</w:t>
            </w:r>
            <w:r w:rsidRPr="000B1081">
              <w:t xml:space="preserve"> Pt</w:t>
            </w:r>
          </w:p>
        </w:tc>
        <w:tc>
          <w:tcPr>
            <w:tcW w:w="1978" w:type="dxa"/>
          </w:tcPr>
          <w:p w:rsidR="000B1081" w:rsidRPr="000B1081" w:rsidRDefault="000B1081" w:rsidP="000B1081">
            <w:pPr>
              <w:pStyle w:val="TDlinks"/>
            </w:pPr>
            <w:r>
              <w:t>0</w:t>
            </w:r>
            <w:r w:rsidRPr="000B1081">
              <w:t xml:space="preserve"> Pt</w:t>
            </w:r>
          </w:p>
        </w:tc>
        <w:tc>
          <w:tcPr>
            <w:tcW w:w="1814" w:type="dxa"/>
          </w:tcPr>
          <w:p w:rsidR="000B1081" w:rsidRPr="000B1081" w:rsidRDefault="000B1081" w:rsidP="000B1081">
            <w:pPr>
              <w:pStyle w:val="TDlinks"/>
            </w:pPr>
            <w:r>
              <w:t>Mehrfach 1,25</w:t>
            </w:r>
          </w:p>
        </w:tc>
      </w:tr>
      <w:tr w:rsidR="00154AC0" w:rsidRPr="00780BBD" w:rsidTr="00F52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154AC0" w:rsidRPr="00154AC0" w:rsidRDefault="00154AC0" w:rsidP="00154AC0">
            <w:pPr>
              <w:pStyle w:val="TDlinks"/>
            </w:pPr>
            <w:r w:rsidRPr="00CE10F0">
              <w:t>1. Gliederung 1 [GL 1]</w:t>
            </w:r>
          </w:p>
        </w:tc>
        <w:tc>
          <w:tcPr>
            <w:tcW w:w="1648" w:type="dxa"/>
          </w:tcPr>
          <w:p w:rsidR="00154AC0" w:rsidRPr="00154AC0" w:rsidRDefault="00154AC0" w:rsidP="00154AC0">
            <w:pPr>
              <w:pStyle w:val="TDlinks"/>
            </w:pPr>
            <w:r>
              <w:t>12</w:t>
            </w:r>
            <w:r w:rsidRPr="00154AC0">
              <w:t xml:space="preserve"> Pt</w:t>
            </w:r>
          </w:p>
        </w:tc>
        <w:tc>
          <w:tcPr>
            <w:tcW w:w="1978" w:type="dxa"/>
          </w:tcPr>
          <w:p w:rsidR="00154AC0" w:rsidRPr="00154AC0" w:rsidRDefault="00154AC0" w:rsidP="00154AC0">
            <w:pPr>
              <w:pStyle w:val="TDlinks"/>
            </w:pPr>
            <w:r>
              <w:t>0</w:t>
            </w:r>
            <w:r w:rsidRPr="00154AC0">
              <w:t xml:space="preserve"> Pt</w:t>
            </w:r>
          </w:p>
        </w:tc>
        <w:tc>
          <w:tcPr>
            <w:tcW w:w="1814" w:type="dxa"/>
          </w:tcPr>
          <w:p w:rsidR="00154AC0" w:rsidRPr="00154AC0" w:rsidRDefault="00154AC0" w:rsidP="00154AC0">
            <w:pPr>
              <w:pStyle w:val="TDlinks"/>
            </w:pPr>
            <w:r>
              <w:t>Mehrfach 1,25</w:t>
            </w:r>
          </w:p>
        </w:tc>
      </w:tr>
      <w:tr w:rsidR="00154AC0" w:rsidRPr="00780BBD" w:rsidTr="00F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154AC0" w:rsidRPr="00154AC0" w:rsidRDefault="00154AC0" w:rsidP="00154AC0">
            <w:pPr>
              <w:pStyle w:val="TDlinks"/>
            </w:pPr>
            <w:r w:rsidRPr="00CE10F0">
              <w:t>1.1. Gliederung 1.1 [GL 1.1.]</w:t>
            </w:r>
          </w:p>
        </w:tc>
        <w:tc>
          <w:tcPr>
            <w:tcW w:w="1648" w:type="dxa"/>
          </w:tcPr>
          <w:p w:rsidR="00154AC0" w:rsidRPr="00154AC0" w:rsidRDefault="00154AC0" w:rsidP="00154AC0">
            <w:pPr>
              <w:pStyle w:val="TDlinks"/>
            </w:pPr>
            <w:r>
              <w:t>12</w:t>
            </w:r>
            <w:r w:rsidRPr="00154AC0">
              <w:t xml:space="preserve"> Pt</w:t>
            </w:r>
          </w:p>
        </w:tc>
        <w:tc>
          <w:tcPr>
            <w:tcW w:w="1978" w:type="dxa"/>
          </w:tcPr>
          <w:p w:rsidR="00154AC0" w:rsidRPr="00154AC0" w:rsidRDefault="00154AC0" w:rsidP="00154AC0">
            <w:pPr>
              <w:pStyle w:val="TDlinks"/>
            </w:pPr>
            <w:r>
              <w:t>0</w:t>
            </w:r>
            <w:r w:rsidRPr="00154AC0">
              <w:t xml:space="preserve"> Pt</w:t>
            </w:r>
          </w:p>
        </w:tc>
        <w:tc>
          <w:tcPr>
            <w:tcW w:w="1814" w:type="dxa"/>
          </w:tcPr>
          <w:p w:rsidR="00154AC0" w:rsidRPr="00154AC0" w:rsidRDefault="00154AC0" w:rsidP="00154AC0">
            <w:pPr>
              <w:pStyle w:val="TDlinks"/>
            </w:pPr>
            <w:r>
              <w:t>Mehrfach 1,25</w:t>
            </w:r>
          </w:p>
        </w:tc>
      </w:tr>
      <w:tr w:rsidR="00154AC0" w:rsidRPr="00780BBD" w:rsidTr="00F52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154AC0" w:rsidRPr="00154AC0" w:rsidRDefault="00154AC0" w:rsidP="00154AC0">
            <w:pPr>
              <w:pStyle w:val="TDlinks"/>
            </w:pPr>
            <w:r w:rsidRPr="00CE10F0">
              <w:t>1.1</w:t>
            </w:r>
            <w:r w:rsidRPr="00154AC0">
              <w:t>.1. Gliederung 1.1 [GL 1.1.1.]</w:t>
            </w:r>
          </w:p>
        </w:tc>
        <w:tc>
          <w:tcPr>
            <w:tcW w:w="1648" w:type="dxa"/>
          </w:tcPr>
          <w:p w:rsidR="00154AC0" w:rsidRPr="00154AC0" w:rsidRDefault="00154AC0" w:rsidP="00154AC0">
            <w:pPr>
              <w:pStyle w:val="TDlinks"/>
            </w:pPr>
            <w:r>
              <w:t>12</w:t>
            </w:r>
            <w:r w:rsidRPr="00154AC0">
              <w:t xml:space="preserve"> Pt</w:t>
            </w:r>
          </w:p>
        </w:tc>
        <w:tc>
          <w:tcPr>
            <w:tcW w:w="1978" w:type="dxa"/>
          </w:tcPr>
          <w:p w:rsidR="00154AC0" w:rsidRPr="00154AC0" w:rsidRDefault="00154AC0" w:rsidP="00154AC0">
            <w:pPr>
              <w:pStyle w:val="TDlinks"/>
            </w:pPr>
            <w:r>
              <w:t>0</w:t>
            </w:r>
            <w:r w:rsidRPr="00154AC0">
              <w:t xml:space="preserve"> Pt</w:t>
            </w:r>
          </w:p>
        </w:tc>
        <w:tc>
          <w:tcPr>
            <w:tcW w:w="1814" w:type="dxa"/>
          </w:tcPr>
          <w:p w:rsidR="00154AC0" w:rsidRPr="00154AC0" w:rsidRDefault="00154AC0" w:rsidP="00154AC0">
            <w:pPr>
              <w:pStyle w:val="TDlinks"/>
            </w:pPr>
            <w:r>
              <w:t>Mehrfach 1,25</w:t>
            </w:r>
          </w:p>
        </w:tc>
      </w:tr>
      <w:tr w:rsidR="00154AC0" w:rsidRPr="00780BBD" w:rsidTr="00F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154AC0" w:rsidRPr="00154AC0" w:rsidRDefault="00154AC0" w:rsidP="00154AC0">
            <w:pPr>
              <w:pStyle w:val="TDlinks"/>
            </w:pPr>
            <w:r w:rsidRPr="00CE10F0">
              <w:lastRenderedPageBreak/>
              <w:t>Gliederung Listenfortsetzung 1 [GL F 1]</w:t>
            </w:r>
          </w:p>
        </w:tc>
        <w:tc>
          <w:tcPr>
            <w:tcW w:w="1648" w:type="dxa"/>
          </w:tcPr>
          <w:p w:rsidR="00154AC0" w:rsidRPr="00154AC0" w:rsidRDefault="00154AC0" w:rsidP="00154AC0">
            <w:pPr>
              <w:pStyle w:val="TDlinks"/>
            </w:pPr>
            <w:r>
              <w:t>12</w:t>
            </w:r>
            <w:r w:rsidRPr="00154AC0">
              <w:t xml:space="preserve"> Pt</w:t>
            </w:r>
          </w:p>
        </w:tc>
        <w:tc>
          <w:tcPr>
            <w:tcW w:w="1978" w:type="dxa"/>
          </w:tcPr>
          <w:p w:rsidR="00154AC0" w:rsidRPr="00154AC0" w:rsidRDefault="00154AC0" w:rsidP="00154AC0">
            <w:pPr>
              <w:pStyle w:val="TDlinks"/>
            </w:pPr>
            <w:r>
              <w:t>0Pt/18Pt</w:t>
            </w:r>
          </w:p>
        </w:tc>
        <w:tc>
          <w:tcPr>
            <w:tcW w:w="1814" w:type="dxa"/>
          </w:tcPr>
          <w:p w:rsidR="00154AC0" w:rsidRPr="00154AC0" w:rsidRDefault="00154AC0" w:rsidP="00154AC0">
            <w:pPr>
              <w:pStyle w:val="TDlinks"/>
            </w:pPr>
            <w:r>
              <w:t>Mehrfach 1,25</w:t>
            </w:r>
          </w:p>
        </w:tc>
      </w:tr>
      <w:tr w:rsidR="00154AC0" w:rsidRPr="00780BBD" w:rsidTr="00F52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154AC0" w:rsidRPr="00154AC0" w:rsidRDefault="00CB2586" w:rsidP="00154AC0">
            <w:pPr>
              <w:pStyle w:val="TDlinks"/>
            </w:pPr>
            <w:r>
              <w:t>Gliederung Listenfortsetzung 2 [GL F 2</w:t>
            </w:r>
            <w:r w:rsidR="00154AC0" w:rsidRPr="00CE10F0">
              <w:t>]</w:t>
            </w:r>
          </w:p>
        </w:tc>
        <w:tc>
          <w:tcPr>
            <w:tcW w:w="1648" w:type="dxa"/>
          </w:tcPr>
          <w:p w:rsidR="00154AC0" w:rsidRPr="00154AC0" w:rsidRDefault="00154AC0" w:rsidP="00154AC0">
            <w:pPr>
              <w:pStyle w:val="TDlinks"/>
            </w:pPr>
            <w:r>
              <w:t>12</w:t>
            </w:r>
            <w:r w:rsidRPr="00154AC0">
              <w:t xml:space="preserve"> Pt</w:t>
            </w:r>
          </w:p>
        </w:tc>
        <w:tc>
          <w:tcPr>
            <w:tcW w:w="1978" w:type="dxa"/>
          </w:tcPr>
          <w:p w:rsidR="00154AC0" w:rsidRPr="00154AC0" w:rsidRDefault="00154AC0" w:rsidP="00154AC0">
            <w:pPr>
              <w:pStyle w:val="TDlinks"/>
            </w:pPr>
            <w:r>
              <w:t>0Pt/18Pt</w:t>
            </w:r>
          </w:p>
        </w:tc>
        <w:tc>
          <w:tcPr>
            <w:tcW w:w="1814" w:type="dxa"/>
          </w:tcPr>
          <w:p w:rsidR="00154AC0" w:rsidRPr="00154AC0" w:rsidRDefault="00154AC0" w:rsidP="00154AC0">
            <w:pPr>
              <w:pStyle w:val="TDlinks"/>
            </w:pPr>
            <w:r>
              <w:t>Mehrfach 1,25</w:t>
            </w:r>
          </w:p>
        </w:tc>
      </w:tr>
      <w:tr w:rsidR="00154AC0" w:rsidRPr="00780BBD" w:rsidTr="00F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154AC0" w:rsidRPr="00154AC0" w:rsidRDefault="00154AC0" w:rsidP="00CB2586">
            <w:pPr>
              <w:pStyle w:val="TDlinks"/>
            </w:pPr>
            <w:r w:rsidRPr="00CE10F0">
              <w:t xml:space="preserve">Gliederung Listenfortsetzung </w:t>
            </w:r>
            <w:r w:rsidR="00CB2586">
              <w:t>3</w:t>
            </w:r>
            <w:r w:rsidRPr="00CE10F0">
              <w:t xml:space="preserve"> [GL F </w:t>
            </w:r>
            <w:r w:rsidR="00CB2586">
              <w:t>3</w:t>
            </w:r>
            <w:r w:rsidRPr="00CE10F0">
              <w:t>]</w:t>
            </w:r>
          </w:p>
        </w:tc>
        <w:tc>
          <w:tcPr>
            <w:tcW w:w="1648" w:type="dxa"/>
          </w:tcPr>
          <w:p w:rsidR="00154AC0" w:rsidRPr="00154AC0" w:rsidRDefault="00154AC0" w:rsidP="00154AC0">
            <w:pPr>
              <w:pStyle w:val="TDlinks"/>
            </w:pPr>
            <w:r>
              <w:t>12</w:t>
            </w:r>
            <w:r w:rsidRPr="00154AC0">
              <w:t xml:space="preserve"> Pt</w:t>
            </w:r>
          </w:p>
        </w:tc>
        <w:tc>
          <w:tcPr>
            <w:tcW w:w="1978" w:type="dxa"/>
          </w:tcPr>
          <w:p w:rsidR="00154AC0" w:rsidRPr="00154AC0" w:rsidRDefault="00154AC0" w:rsidP="00154AC0">
            <w:pPr>
              <w:pStyle w:val="TDlinks"/>
            </w:pPr>
            <w:r>
              <w:t>0Pt/18Pt</w:t>
            </w:r>
          </w:p>
        </w:tc>
        <w:tc>
          <w:tcPr>
            <w:tcW w:w="1814" w:type="dxa"/>
          </w:tcPr>
          <w:p w:rsidR="00154AC0" w:rsidRPr="00154AC0" w:rsidRDefault="00154AC0" w:rsidP="00154AC0">
            <w:pPr>
              <w:pStyle w:val="TDlinks"/>
            </w:pPr>
            <w:r>
              <w:t>Mehrfach 1,25</w:t>
            </w:r>
          </w:p>
        </w:tc>
      </w:tr>
      <w:tr w:rsidR="00921776" w:rsidRPr="00780BBD" w:rsidTr="003C0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921776" w:rsidRPr="00921776" w:rsidRDefault="00921776" w:rsidP="00921776">
            <w:pPr>
              <w:pStyle w:val="TDlinks"/>
            </w:pPr>
            <w:r>
              <w:t>Listenummer</w:t>
            </w:r>
            <w:r w:rsidRPr="00921776">
              <w:t xml:space="preserve"> a), OL 1 a)</w:t>
            </w:r>
          </w:p>
        </w:tc>
        <w:tc>
          <w:tcPr>
            <w:tcW w:w="1648" w:type="dxa"/>
          </w:tcPr>
          <w:p w:rsidR="00921776" w:rsidRPr="00921776" w:rsidRDefault="00921776" w:rsidP="00921776">
            <w:pPr>
              <w:pStyle w:val="TDlinks"/>
            </w:pPr>
            <w:r>
              <w:t>12</w:t>
            </w:r>
            <w:r w:rsidRPr="00921776">
              <w:t xml:space="preserve"> Pt</w:t>
            </w:r>
          </w:p>
        </w:tc>
        <w:tc>
          <w:tcPr>
            <w:tcW w:w="1978" w:type="dxa"/>
          </w:tcPr>
          <w:p w:rsidR="00921776" w:rsidRPr="00921776" w:rsidRDefault="00921776" w:rsidP="00921776">
            <w:pPr>
              <w:pStyle w:val="TDlinks"/>
            </w:pPr>
            <w:r>
              <w:t>0</w:t>
            </w:r>
            <w:r w:rsidRPr="00921776">
              <w:t xml:space="preserve"> Pt</w:t>
            </w:r>
          </w:p>
        </w:tc>
        <w:tc>
          <w:tcPr>
            <w:tcW w:w="1814" w:type="dxa"/>
          </w:tcPr>
          <w:p w:rsidR="00921776" w:rsidRPr="00921776" w:rsidRDefault="00921776" w:rsidP="00921776">
            <w:pPr>
              <w:pStyle w:val="TDlinks"/>
            </w:pPr>
            <w:r>
              <w:t>Mehrfach 1,25</w:t>
            </w:r>
          </w:p>
        </w:tc>
      </w:tr>
      <w:tr w:rsidR="00921776" w:rsidRPr="00780BBD" w:rsidTr="003C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921776" w:rsidRDefault="00921776" w:rsidP="00921776">
            <w:pPr>
              <w:pStyle w:val="TDlinks"/>
            </w:pPr>
            <w:r>
              <w:t>Box Titel</w:t>
            </w:r>
          </w:p>
        </w:tc>
        <w:tc>
          <w:tcPr>
            <w:tcW w:w="1648" w:type="dxa"/>
          </w:tcPr>
          <w:p w:rsidR="00921776" w:rsidRDefault="0009126B" w:rsidP="00921776">
            <w:pPr>
              <w:pStyle w:val="TDlinks"/>
            </w:pPr>
            <w:r>
              <w:t>12 Pt</w:t>
            </w:r>
          </w:p>
        </w:tc>
        <w:tc>
          <w:tcPr>
            <w:tcW w:w="1978" w:type="dxa"/>
          </w:tcPr>
          <w:p w:rsidR="00921776" w:rsidRDefault="001F309C" w:rsidP="00921776">
            <w:pPr>
              <w:pStyle w:val="TDlinks"/>
            </w:pPr>
            <w:r>
              <w:t>0Pt</w:t>
            </w:r>
          </w:p>
        </w:tc>
        <w:tc>
          <w:tcPr>
            <w:tcW w:w="1814" w:type="dxa"/>
          </w:tcPr>
          <w:p w:rsidR="00921776" w:rsidRDefault="001F309C" w:rsidP="00921776">
            <w:pPr>
              <w:pStyle w:val="TDlinks"/>
            </w:pPr>
            <w:r>
              <w:t>Mehrfach 1,25</w:t>
            </w:r>
          </w:p>
        </w:tc>
      </w:tr>
      <w:tr w:rsidR="00921776" w:rsidRPr="00780BBD" w:rsidTr="003C0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921776" w:rsidRPr="00921776" w:rsidRDefault="00921776" w:rsidP="00921776">
            <w:pPr>
              <w:pStyle w:val="TDlinks"/>
            </w:pPr>
            <w:r>
              <w:t>B</w:t>
            </w:r>
            <w:r w:rsidRPr="00921776">
              <w:t xml:space="preserve">ox </w:t>
            </w:r>
            <w:r>
              <w:t>Std</w:t>
            </w:r>
          </w:p>
        </w:tc>
        <w:tc>
          <w:tcPr>
            <w:tcW w:w="1648" w:type="dxa"/>
          </w:tcPr>
          <w:p w:rsidR="00921776" w:rsidRDefault="001F309C" w:rsidP="00921776">
            <w:pPr>
              <w:pStyle w:val="TDlinks"/>
            </w:pPr>
            <w:r>
              <w:t>12PT</w:t>
            </w:r>
          </w:p>
        </w:tc>
        <w:tc>
          <w:tcPr>
            <w:tcW w:w="1978" w:type="dxa"/>
          </w:tcPr>
          <w:p w:rsidR="00921776" w:rsidRDefault="001F309C" w:rsidP="00921776">
            <w:pPr>
              <w:pStyle w:val="TDlinks"/>
            </w:pPr>
            <w:r>
              <w:t>0/18Pt</w:t>
            </w:r>
          </w:p>
        </w:tc>
        <w:tc>
          <w:tcPr>
            <w:tcW w:w="1814" w:type="dxa"/>
          </w:tcPr>
          <w:p w:rsidR="00921776" w:rsidRDefault="001F309C" w:rsidP="00921776">
            <w:pPr>
              <w:pStyle w:val="TDlinks"/>
            </w:pPr>
            <w:r>
              <w:t>Mehrfach 1,25</w:t>
            </w:r>
          </w:p>
        </w:tc>
      </w:tr>
      <w:tr w:rsidR="00921776" w:rsidRPr="00780BBD" w:rsidTr="003C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921776" w:rsidRPr="00921776" w:rsidRDefault="00921776" w:rsidP="00921776">
            <w:pPr>
              <w:pStyle w:val="TDlinks"/>
            </w:pPr>
            <w:r>
              <w:t>B</w:t>
            </w:r>
            <w:r w:rsidRPr="00921776">
              <w:t xml:space="preserve">ox </w:t>
            </w:r>
            <w:r>
              <w:t>UL 1</w:t>
            </w:r>
          </w:p>
        </w:tc>
        <w:tc>
          <w:tcPr>
            <w:tcW w:w="1648" w:type="dxa"/>
          </w:tcPr>
          <w:p w:rsidR="00921776" w:rsidRDefault="001F309C" w:rsidP="00921776">
            <w:pPr>
              <w:pStyle w:val="TDlinks"/>
            </w:pPr>
            <w:r>
              <w:t>12PT</w:t>
            </w:r>
          </w:p>
        </w:tc>
        <w:tc>
          <w:tcPr>
            <w:tcW w:w="1978" w:type="dxa"/>
          </w:tcPr>
          <w:p w:rsidR="00921776" w:rsidRDefault="001F309C" w:rsidP="00921776">
            <w:pPr>
              <w:pStyle w:val="TDlinks"/>
            </w:pPr>
            <w:r>
              <w:t>0</w:t>
            </w:r>
          </w:p>
        </w:tc>
        <w:tc>
          <w:tcPr>
            <w:tcW w:w="1814" w:type="dxa"/>
          </w:tcPr>
          <w:p w:rsidR="00921776" w:rsidRDefault="001F309C" w:rsidP="00921776">
            <w:pPr>
              <w:pStyle w:val="TDlinks"/>
            </w:pPr>
            <w:r>
              <w:t>Mehrfach 1,25</w:t>
            </w:r>
          </w:p>
        </w:tc>
      </w:tr>
      <w:tr w:rsidR="00921776" w:rsidRPr="00780BBD" w:rsidTr="003C0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921776" w:rsidRDefault="00921776" w:rsidP="00921776">
            <w:pPr>
              <w:pStyle w:val="TDlinks"/>
            </w:pPr>
            <w:r>
              <w:t>Zitat</w:t>
            </w:r>
          </w:p>
        </w:tc>
        <w:tc>
          <w:tcPr>
            <w:tcW w:w="1648" w:type="dxa"/>
          </w:tcPr>
          <w:p w:rsidR="00921776" w:rsidRDefault="00921776" w:rsidP="00921776">
            <w:pPr>
              <w:pStyle w:val="TDlinks"/>
            </w:pPr>
            <w:r>
              <w:t>1</w:t>
            </w:r>
            <w:r w:rsidR="00093B1C">
              <w:t>2,5 Pt</w:t>
            </w:r>
          </w:p>
        </w:tc>
        <w:tc>
          <w:tcPr>
            <w:tcW w:w="1978" w:type="dxa"/>
          </w:tcPr>
          <w:p w:rsidR="00921776" w:rsidRDefault="0009126B" w:rsidP="00921776">
            <w:pPr>
              <w:pStyle w:val="TDlinks"/>
            </w:pPr>
            <w:r>
              <w:t>0/18Pt</w:t>
            </w:r>
          </w:p>
        </w:tc>
        <w:tc>
          <w:tcPr>
            <w:tcW w:w="1814" w:type="dxa"/>
          </w:tcPr>
          <w:p w:rsidR="00921776" w:rsidRDefault="00093B1C" w:rsidP="00921776">
            <w:pPr>
              <w:pStyle w:val="TDlinks"/>
            </w:pPr>
            <w:r>
              <w:t>Mehrfach 1,25</w:t>
            </w:r>
          </w:p>
        </w:tc>
      </w:tr>
      <w:tr w:rsidR="00921776" w:rsidRPr="00780BBD" w:rsidTr="003C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921776" w:rsidRPr="00921776" w:rsidRDefault="00921776" w:rsidP="00921776">
            <w:pPr>
              <w:pStyle w:val="TDlinks"/>
            </w:pPr>
            <w:r>
              <w:t>Zitat-klein</w:t>
            </w:r>
            <w:r w:rsidR="000B4252">
              <w:t xml:space="preserve"> (=wie Standard + 0,7 </w:t>
            </w:r>
            <w:r w:rsidR="00E27BA0">
              <w:t>E</w:t>
            </w:r>
            <w:r w:rsidR="000B4252">
              <w:t>inzug links)</w:t>
            </w:r>
          </w:p>
        </w:tc>
        <w:tc>
          <w:tcPr>
            <w:tcW w:w="1648" w:type="dxa"/>
          </w:tcPr>
          <w:p w:rsidR="00921776" w:rsidRPr="00921776" w:rsidRDefault="00921776" w:rsidP="00921776">
            <w:pPr>
              <w:pStyle w:val="TDlinks"/>
            </w:pPr>
            <w:r>
              <w:t>1</w:t>
            </w:r>
            <w:r w:rsidR="00B7318A">
              <w:t>2 Pt</w:t>
            </w:r>
          </w:p>
        </w:tc>
        <w:tc>
          <w:tcPr>
            <w:tcW w:w="1978" w:type="dxa"/>
          </w:tcPr>
          <w:p w:rsidR="00921776" w:rsidRDefault="0009126B" w:rsidP="00921776">
            <w:pPr>
              <w:pStyle w:val="TDlinks"/>
            </w:pPr>
            <w:r>
              <w:t>0/18PT</w:t>
            </w:r>
          </w:p>
        </w:tc>
        <w:tc>
          <w:tcPr>
            <w:tcW w:w="1814" w:type="dxa"/>
          </w:tcPr>
          <w:p w:rsidR="00921776" w:rsidRDefault="00093B1C" w:rsidP="00921776">
            <w:pPr>
              <w:pStyle w:val="TDlinks"/>
            </w:pPr>
            <w:r>
              <w:t>Mehrfach 1,25</w:t>
            </w:r>
          </w:p>
        </w:tc>
      </w:tr>
      <w:tr w:rsidR="00984938" w:rsidRPr="00A724F7" w:rsidTr="00F52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984938" w:rsidRPr="00984938" w:rsidRDefault="00984938" w:rsidP="00984938">
            <w:pPr>
              <w:pStyle w:val="TDlinks"/>
            </w:pPr>
            <w:r w:rsidRPr="00CE10F0">
              <w:t>Programm Wann Was [P-Wenn-Was]</w:t>
            </w:r>
          </w:p>
        </w:tc>
        <w:tc>
          <w:tcPr>
            <w:tcW w:w="1648" w:type="dxa"/>
          </w:tcPr>
          <w:p w:rsidR="00984938" w:rsidRDefault="00984938" w:rsidP="00984938">
            <w:pPr>
              <w:pStyle w:val="TDlinks"/>
            </w:pPr>
            <w:r>
              <w:t>12 Pt</w:t>
            </w:r>
          </w:p>
        </w:tc>
        <w:tc>
          <w:tcPr>
            <w:tcW w:w="1978" w:type="dxa"/>
          </w:tcPr>
          <w:p w:rsidR="00984938" w:rsidRPr="001B7176" w:rsidRDefault="00984938" w:rsidP="00984938">
            <w:pPr>
              <w:pStyle w:val="TDlinks"/>
            </w:pPr>
            <w:r>
              <w:t>0PT/18Pt</w:t>
            </w:r>
          </w:p>
        </w:tc>
        <w:tc>
          <w:tcPr>
            <w:tcW w:w="1814" w:type="dxa"/>
          </w:tcPr>
          <w:p w:rsidR="00984938" w:rsidRDefault="00984938" w:rsidP="00984938">
            <w:pPr>
              <w:pStyle w:val="TDlinks"/>
            </w:pPr>
            <w:r>
              <w:t>Mehrfach 1,25</w:t>
            </w:r>
          </w:p>
        </w:tc>
      </w:tr>
      <w:tr w:rsidR="00984938" w:rsidRPr="00A724F7" w:rsidTr="003C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984938" w:rsidRPr="00984938" w:rsidRDefault="00984938" w:rsidP="002B2760">
            <w:pPr>
              <w:pStyle w:val="TDlinks"/>
            </w:pPr>
            <w:r w:rsidRPr="00CE10F0">
              <w:t xml:space="preserve">Programm </w:t>
            </w:r>
            <w:r w:rsidR="002B2760">
              <w:t>Aufzählung 1</w:t>
            </w:r>
            <w:r w:rsidRPr="00CE10F0">
              <w:t xml:space="preserve"> [P-</w:t>
            </w:r>
            <w:r w:rsidR="002B2760">
              <w:t>UL</w:t>
            </w:r>
            <w:r w:rsidRPr="00CE10F0">
              <w:t>]</w:t>
            </w:r>
          </w:p>
        </w:tc>
        <w:tc>
          <w:tcPr>
            <w:tcW w:w="1648" w:type="dxa"/>
          </w:tcPr>
          <w:p w:rsidR="00984938" w:rsidRPr="00984938" w:rsidRDefault="00984938" w:rsidP="00984938">
            <w:pPr>
              <w:pStyle w:val="TDlinks"/>
            </w:pPr>
            <w:r>
              <w:t>12</w:t>
            </w:r>
            <w:r w:rsidRPr="00984938">
              <w:t xml:space="preserve"> Pt</w:t>
            </w:r>
          </w:p>
        </w:tc>
        <w:tc>
          <w:tcPr>
            <w:tcW w:w="1978" w:type="dxa"/>
          </w:tcPr>
          <w:p w:rsidR="00984938" w:rsidRPr="00984938" w:rsidRDefault="00984938" w:rsidP="002B2760">
            <w:pPr>
              <w:pStyle w:val="TDlinks"/>
            </w:pPr>
            <w:r>
              <w:t>0PT/</w:t>
            </w:r>
            <w:r w:rsidR="002B2760">
              <w:t>0</w:t>
            </w:r>
            <w:r w:rsidRPr="00984938">
              <w:t>Pt</w:t>
            </w:r>
          </w:p>
        </w:tc>
        <w:tc>
          <w:tcPr>
            <w:tcW w:w="1814" w:type="dxa"/>
          </w:tcPr>
          <w:p w:rsidR="00984938" w:rsidRPr="00984938" w:rsidRDefault="00984938" w:rsidP="00984938">
            <w:pPr>
              <w:pStyle w:val="TDlinks"/>
            </w:pPr>
            <w:r>
              <w:t>Mehrfach</w:t>
            </w:r>
            <w:r w:rsidRPr="00984938">
              <w:t xml:space="preserve"> 1,25</w:t>
            </w:r>
          </w:p>
        </w:tc>
      </w:tr>
      <w:tr w:rsidR="00984938" w:rsidRPr="00A724F7" w:rsidTr="003C0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984938" w:rsidRPr="00984938" w:rsidRDefault="002B2760" w:rsidP="00984938">
            <w:pPr>
              <w:pStyle w:val="TDlinks"/>
            </w:pPr>
            <w:r w:rsidRPr="00CE10F0">
              <w:t xml:space="preserve">Programm </w:t>
            </w:r>
            <w:r w:rsidRPr="002B2760">
              <w:t>Aufzählung 1</w:t>
            </w:r>
            <w:r>
              <w:t xml:space="preserve"> ABST NACH</w:t>
            </w:r>
            <w:r w:rsidRPr="002B2760">
              <w:t xml:space="preserve"> [P-UL</w:t>
            </w:r>
            <w:r>
              <w:t xml:space="preserve"> Ende</w:t>
            </w:r>
            <w:r w:rsidRPr="002B2760">
              <w:t>]</w:t>
            </w:r>
          </w:p>
        </w:tc>
        <w:tc>
          <w:tcPr>
            <w:tcW w:w="1648" w:type="dxa"/>
          </w:tcPr>
          <w:p w:rsidR="00984938" w:rsidRPr="00984938" w:rsidRDefault="00984938" w:rsidP="00984938">
            <w:pPr>
              <w:pStyle w:val="TDlinks"/>
            </w:pPr>
            <w:r>
              <w:t>12</w:t>
            </w:r>
            <w:r w:rsidRPr="00984938">
              <w:t xml:space="preserve"> Pt</w:t>
            </w:r>
          </w:p>
        </w:tc>
        <w:tc>
          <w:tcPr>
            <w:tcW w:w="1978" w:type="dxa"/>
          </w:tcPr>
          <w:p w:rsidR="00984938" w:rsidRPr="00984938" w:rsidRDefault="00984938" w:rsidP="00984938">
            <w:pPr>
              <w:pStyle w:val="TDlinks"/>
            </w:pPr>
            <w:r>
              <w:t>0PT/18</w:t>
            </w:r>
            <w:r w:rsidRPr="00984938">
              <w:t>Pt</w:t>
            </w:r>
          </w:p>
        </w:tc>
        <w:tc>
          <w:tcPr>
            <w:tcW w:w="1814" w:type="dxa"/>
          </w:tcPr>
          <w:p w:rsidR="00984938" w:rsidRPr="00984938" w:rsidRDefault="00984938" w:rsidP="00984938">
            <w:pPr>
              <w:pStyle w:val="TDlinks"/>
            </w:pPr>
            <w:r>
              <w:t>Mehrfach</w:t>
            </w:r>
            <w:r w:rsidRPr="00984938">
              <w:t xml:space="preserve"> 1,25</w:t>
            </w:r>
          </w:p>
        </w:tc>
      </w:tr>
      <w:tr w:rsidR="00984938" w:rsidRPr="00A724F7" w:rsidTr="00F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984938" w:rsidRPr="00984938" w:rsidRDefault="00984938" w:rsidP="00984938">
            <w:pPr>
              <w:pStyle w:val="TDlinks"/>
            </w:pPr>
            <w:r w:rsidRPr="001B7176">
              <w:t>Fußnotentext</w:t>
            </w:r>
          </w:p>
        </w:tc>
        <w:tc>
          <w:tcPr>
            <w:tcW w:w="1648" w:type="dxa"/>
          </w:tcPr>
          <w:p w:rsidR="00984938" w:rsidRPr="00984938" w:rsidRDefault="00984938" w:rsidP="00984938">
            <w:pPr>
              <w:pStyle w:val="TDlinks"/>
            </w:pPr>
            <w:r>
              <w:t>10</w:t>
            </w:r>
            <w:r w:rsidRPr="00984938">
              <w:t xml:space="preserve"> Pt</w:t>
            </w:r>
          </w:p>
        </w:tc>
        <w:tc>
          <w:tcPr>
            <w:tcW w:w="1978" w:type="dxa"/>
          </w:tcPr>
          <w:p w:rsidR="00984938" w:rsidRPr="00984938" w:rsidRDefault="00984938" w:rsidP="00984938">
            <w:pPr>
              <w:pStyle w:val="TDlinks"/>
            </w:pPr>
            <w:r w:rsidRPr="001B7176">
              <w:t>0Pt</w:t>
            </w:r>
          </w:p>
        </w:tc>
        <w:tc>
          <w:tcPr>
            <w:tcW w:w="1814" w:type="dxa"/>
          </w:tcPr>
          <w:p w:rsidR="00984938" w:rsidRPr="00984938" w:rsidRDefault="00984938" w:rsidP="00984938">
            <w:pPr>
              <w:pStyle w:val="TDlinks"/>
            </w:pPr>
            <w:r>
              <w:t>Mehrfach 1,1</w:t>
            </w:r>
          </w:p>
        </w:tc>
      </w:tr>
      <w:tr w:rsidR="00984938" w:rsidRPr="00A724F7" w:rsidTr="00F52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97" w:type="dxa"/>
          </w:tcPr>
          <w:p w:rsidR="00984938" w:rsidRPr="00984938" w:rsidRDefault="00984938" w:rsidP="00984938">
            <w:pPr>
              <w:pStyle w:val="TDlinks"/>
            </w:pPr>
            <w:r w:rsidRPr="001B7176">
              <w:t>Fußzeile</w:t>
            </w:r>
          </w:p>
        </w:tc>
        <w:tc>
          <w:tcPr>
            <w:tcW w:w="1648" w:type="dxa"/>
          </w:tcPr>
          <w:p w:rsidR="00984938" w:rsidRPr="00984938" w:rsidRDefault="00984938" w:rsidP="00984938">
            <w:pPr>
              <w:pStyle w:val="TDlinks"/>
            </w:pPr>
            <w:r w:rsidRPr="001B7176">
              <w:t>9 Pt</w:t>
            </w:r>
          </w:p>
        </w:tc>
        <w:tc>
          <w:tcPr>
            <w:tcW w:w="1978" w:type="dxa"/>
          </w:tcPr>
          <w:p w:rsidR="00984938" w:rsidRPr="00984938" w:rsidRDefault="00984938" w:rsidP="00984938">
            <w:pPr>
              <w:pStyle w:val="TDlinks"/>
            </w:pPr>
            <w:r w:rsidRPr="001B7176">
              <w:t>0Pt</w:t>
            </w:r>
          </w:p>
        </w:tc>
        <w:tc>
          <w:tcPr>
            <w:tcW w:w="1814" w:type="dxa"/>
          </w:tcPr>
          <w:p w:rsidR="00984938" w:rsidRPr="00984938" w:rsidRDefault="00984938" w:rsidP="00984938">
            <w:pPr>
              <w:pStyle w:val="TDlinks"/>
            </w:pPr>
            <w:r w:rsidRPr="001B7176">
              <w:t>Mehrfach 1,25</w:t>
            </w:r>
          </w:p>
        </w:tc>
      </w:tr>
      <w:tr w:rsidR="00A0644C" w:rsidRPr="00A724F7" w:rsidTr="00F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:rsidR="00A0644C" w:rsidRPr="001B7176" w:rsidRDefault="00A0644C" w:rsidP="00984938">
            <w:pPr>
              <w:pStyle w:val="TDlinks"/>
            </w:pPr>
            <w:r>
              <w:t>Vorwort-Bild-UT</w:t>
            </w:r>
            <w:r w:rsidR="00196478">
              <w:t xml:space="preserve"> (Teil des Positionsrahmens)</w:t>
            </w:r>
          </w:p>
        </w:tc>
        <w:tc>
          <w:tcPr>
            <w:tcW w:w="1648" w:type="dxa"/>
          </w:tcPr>
          <w:p w:rsidR="00A0644C" w:rsidRPr="001B7176" w:rsidRDefault="00A0644C" w:rsidP="00984938">
            <w:pPr>
              <w:pStyle w:val="TDlinks"/>
            </w:pPr>
            <w:r>
              <w:t>9Pt</w:t>
            </w:r>
          </w:p>
        </w:tc>
        <w:tc>
          <w:tcPr>
            <w:tcW w:w="1978" w:type="dxa"/>
          </w:tcPr>
          <w:p w:rsidR="00A0644C" w:rsidRPr="001B7176" w:rsidRDefault="00CB669E" w:rsidP="00984938">
            <w:pPr>
              <w:pStyle w:val="TDlinks"/>
            </w:pPr>
            <w:r>
              <w:t>0Pt</w:t>
            </w:r>
          </w:p>
        </w:tc>
        <w:tc>
          <w:tcPr>
            <w:tcW w:w="1814" w:type="dxa"/>
          </w:tcPr>
          <w:p w:rsidR="00A0644C" w:rsidRPr="001B7176" w:rsidRDefault="00A0644C" w:rsidP="00984938">
            <w:pPr>
              <w:pStyle w:val="TDlinks"/>
            </w:pPr>
          </w:p>
        </w:tc>
      </w:tr>
    </w:tbl>
    <w:p w:rsidR="00584EC7" w:rsidRPr="00DB5997" w:rsidRDefault="00584EC7" w:rsidP="00050A66"/>
    <w:p w:rsidR="00CA7882" w:rsidRDefault="00CA7882" w:rsidP="00507DD5">
      <w:pPr>
        <w:pStyle w:val="1nummeriert"/>
      </w:pPr>
      <w:bookmarkStart w:id="14" w:name="_Toc30692165"/>
      <w:bookmarkStart w:id="15" w:name="_Toc31554495"/>
      <w:bookmarkStart w:id="16" w:name="_Toc518393878"/>
      <w:r>
        <w:lastRenderedPageBreak/>
        <w:t>Überschriftenformate</w:t>
      </w:r>
      <w:bookmarkEnd w:id="14"/>
      <w:bookmarkEnd w:id="15"/>
    </w:p>
    <w:p w:rsidR="00CA7882" w:rsidRDefault="00CA7882" w:rsidP="00CA7882">
      <w:r>
        <w:t xml:space="preserve">5 Überschriftenebenen zur Gliederung stehen zur Verfügung, jeweils als Überschrift ohne Nummerierung und als Überschrift mit Nummerierung. </w:t>
      </w:r>
    </w:p>
    <w:p w:rsidR="00CA7882" w:rsidRDefault="00CA7882" w:rsidP="00CA7882">
      <w:r>
        <w:t>Jedes Kapitel beginnt mit einer Überschrift der Ebene 1 („Überschrift 1 [Ü1]“ beziehungsweise „Ü1 nummeriert“) und damit automatisch auf einer neuen Seite.</w:t>
      </w:r>
    </w:p>
    <w:p w:rsidR="00CA7882" w:rsidRDefault="00CA7882" w:rsidP="00CA7882">
      <w:pPr>
        <w:pStyle w:val="berschrift2"/>
      </w:pPr>
      <w:bookmarkStart w:id="17" w:name="_Toc511017284"/>
      <w:bookmarkStart w:id="18" w:name="_Toc518481884"/>
      <w:bookmarkStart w:id="19" w:name="_Toc30692166"/>
      <w:bookmarkStart w:id="20" w:name="_Toc31554496"/>
      <w:r>
        <w:t>Überschrift 2 = Ü2</w:t>
      </w:r>
      <w:bookmarkEnd w:id="17"/>
      <w:bookmarkEnd w:id="18"/>
      <w:bookmarkEnd w:id="19"/>
      <w:bookmarkEnd w:id="20"/>
    </w:p>
    <w:p w:rsidR="00CA7882" w:rsidRPr="008B08EF" w:rsidRDefault="00CA7882" w:rsidP="00CA7882">
      <w:r>
        <w:t>Der Folgeabsatz ist immer ein Absatz der Absatzformatvorlage „</w:t>
      </w:r>
      <w:r w:rsidRPr="00E144E4">
        <w:t>Standard</w:t>
      </w:r>
      <w:r>
        <w:t>“</w:t>
      </w:r>
      <w:r w:rsidR="00CC45FC">
        <w:t xml:space="preserve"> oder „Block“</w:t>
      </w:r>
      <w:r w:rsidRPr="00545D63">
        <w:t>.</w:t>
      </w:r>
    </w:p>
    <w:p w:rsidR="00CA7882" w:rsidRDefault="00CA7882" w:rsidP="00CA7882">
      <w:pPr>
        <w:pStyle w:val="berschrift3"/>
      </w:pPr>
      <w:bookmarkStart w:id="21" w:name="_Toc518481885"/>
      <w:bookmarkStart w:id="22" w:name="_Toc30692167"/>
      <w:bookmarkStart w:id="23" w:name="_Toc31554497"/>
      <w:r>
        <w:t>Überschrift 3 = Ü3</w:t>
      </w:r>
      <w:bookmarkEnd w:id="21"/>
      <w:bookmarkEnd w:id="22"/>
      <w:bookmarkEnd w:id="23"/>
    </w:p>
    <w:p w:rsidR="00CA7882" w:rsidRPr="008B08EF" w:rsidRDefault="00CA7882" w:rsidP="00CA7882">
      <w:r>
        <w:t>Der Folgeabsatz ist immer ein Absatz der Absatzformatvorlage „</w:t>
      </w:r>
      <w:r w:rsidRPr="00E144E4">
        <w:t>Standard</w:t>
      </w:r>
      <w:r>
        <w:t>“</w:t>
      </w:r>
      <w:r w:rsidR="00CC45FC">
        <w:t xml:space="preserve"> oder „Block“</w:t>
      </w:r>
      <w:r>
        <w:t>.</w:t>
      </w:r>
    </w:p>
    <w:p w:rsidR="00CA7882" w:rsidRPr="00CC696C" w:rsidRDefault="00CA7882" w:rsidP="00CC696C">
      <w:pPr>
        <w:pStyle w:val="berschrift4"/>
      </w:pPr>
      <w:bookmarkStart w:id="24" w:name="_Ref31493491"/>
      <w:r w:rsidRPr="00CC696C">
        <w:t>Überschrift 4 = Ü4</w:t>
      </w:r>
      <w:bookmarkEnd w:id="24"/>
    </w:p>
    <w:p w:rsidR="00CA7882" w:rsidRPr="008B08EF" w:rsidRDefault="00CA7882" w:rsidP="00CA7882">
      <w:r>
        <w:t>Der Folgeabsatz ist immer ein Absatz der Absatzformatvorlage „</w:t>
      </w:r>
      <w:r w:rsidRPr="00E144E4">
        <w:t>Standard</w:t>
      </w:r>
      <w:r>
        <w:t>“</w:t>
      </w:r>
      <w:r w:rsidR="00CC45FC">
        <w:t xml:space="preserve"> oder „Block“</w:t>
      </w:r>
      <w:r>
        <w:t>.</w:t>
      </w:r>
    </w:p>
    <w:p w:rsidR="00CA7882" w:rsidRPr="00CC696C" w:rsidRDefault="00CA7882" w:rsidP="00CC696C">
      <w:pPr>
        <w:pStyle w:val="berschrift5"/>
      </w:pPr>
      <w:r w:rsidRPr="00CC696C">
        <w:t>Überschrift 5 = Ü5</w:t>
      </w:r>
    </w:p>
    <w:p w:rsidR="00CA7882" w:rsidRDefault="00CA7882" w:rsidP="00CA7882">
      <w:r>
        <w:t>Der Folgeabsatz ist immer ein Absatz der Absatzformatvorlage „</w:t>
      </w:r>
      <w:r w:rsidRPr="00E144E4">
        <w:t>Standard</w:t>
      </w:r>
      <w:r>
        <w:t>“</w:t>
      </w:r>
      <w:r w:rsidR="00CC45FC">
        <w:t xml:space="preserve"> oder „Block“</w:t>
      </w:r>
      <w:r>
        <w:t>.</w:t>
      </w:r>
    </w:p>
    <w:p w:rsidR="00CA7882" w:rsidRDefault="00CA7882" w:rsidP="00CA7882">
      <w:pPr>
        <w:pStyle w:val="2nummeriert"/>
        <w:numPr>
          <w:ilvl w:val="1"/>
          <w:numId w:val="3"/>
        </w:numPr>
      </w:pPr>
      <w:bookmarkStart w:id="25" w:name="_Toc30692168"/>
      <w:bookmarkStart w:id="26" w:name="_Toc31554498"/>
      <w:r w:rsidRPr="006C5E66">
        <w:t>Überschrift</w:t>
      </w:r>
      <w:r>
        <w:t xml:space="preserve"> 2 = Ü2 nummeriert</w:t>
      </w:r>
      <w:bookmarkEnd w:id="25"/>
      <w:bookmarkEnd w:id="26"/>
    </w:p>
    <w:p w:rsidR="00CA7882" w:rsidRPr="008B08EF" w:rsidRDefault="00CC45FC" w:rsidP="00CA7882">
      <w:r>
        <w:t>Der Folgeabsatz ist immer ein Absatz der Absatzformatvorlage „</w:t>
      </w:r>
      <w:r w:rsidRPr="00E144E4">
        <w:t>Standard</w:t>
      </w:r>
      <w:r>
        <w:t>“ oder „Block“.</w:t>
      </w:r>
    </w:p>
    <w:p w:rsidR="00CA7882" w:rsidRDefault="00CA7882" w:rsidP="00CA7882">
      <w:pPr>
        <w:pStyle w:val="3nummeriert"/>
        <w:numPr>
          <w:ilvl w:val="2"/>
          <w:numId w:val="3"/>
        </w:numPr>
      </w:pPr>
      <w:bookmarkStart w:id="27" w:name="_Toc30692169"/>
      <w:bookmarkStart w:id="28" w:name="_Toc31554499"/>
      <w:r>
        <w:t>Überschrift 3 = Ü3 nummeriert</w:t>
      </w:r>
      <w:bookmarkEnd w:id="27"/>
      <w:bookmarkEnd w:id="28"/>
    </w:p>
    <w:p w:rsidR="00CA7882" w:rsidRPr="008B08EF" w:rsidRDefault="00CA7882" w:rsidP="00CA7882">
      <w:r>
        <w:t>Der Folgeabsatz ist immer ein Absatz der Absatzformatvorlage „</w:t>
      </w:r>
      <w:r w:rsidRPr="00E144E4">
        <w:t>Standard</w:t>
      </w:r>
      <w:r>
        <w:t>“</w:t>
      </w:r>
      <w:r w:rsidR="00CC45FC">
        <w:t xml:space="preserve"> oder „Block“</w:t>
      </w:r>
      <w:r>
        <w:t>.</w:t>
      </w:r>
    </w:p>
    <w:p w:rsidR="00CA7882" w:rsidRDefault="00CA7882" w:rsidP="00CA7882">
      <w:pPr>
        <w:pStyle w:val="4nummeriert"/>
        <w:numPr>
          <w:ilvl w:val="3"/>
          <w:numId w:val="3"/>
        </w:numPr>
      </w:pPr>
      <w:r>
        <w:lastRenderedPageBreak/>
        <w:t>Überschrift 4 = Ü4 nummeriert</w:t>
      </w:r>
    </w:p>
    <w:p w:rsidR="00CA7882" w:rsidRPr="008B08EF" w:rsidRDefault="00CA7882" w:rsidP="00CA7882">
      <w:r>
        <w:t>Der Folgeabsatz ist immer ein Absatz der Absatzformatvorlage „</w:t>
      </w:r>
      <w:r w:rsidRPr="00E144E4">
        <w:t>Standard</w:t>
      </w:r>
      <w:r>
        <w:t>“</w:t>
      </w:r>
      <w:r w:rsidR="00CC45FC">
        <w:t xml:space="preserve"> oder „Block“</w:t>
      </w:r>
      <w:r>
        <w:t>.</w:t>
      </w:r>
    </w:p>
    <w:p w:rsidR="00CA7882" w:rsidRDefault="00CA7882" w:rsidP="00CA7882">
      <w:pPr>
        <w:pStyle w:val="5nummeriert"/>
        <w:numPr>
          <w:ilvl w:val="4"/>
          <w:numId w:val="3"/>
        </w:numPr>
      </w:pPr>
      <w:r>
        <w:t>Überschrift 5 = Ü5 nummeriert</w:t>
      </w:r>
    </w:p>
    <w:p w:rsidR="00CA7882" w:rsidRDefault="00CA7882" w:rsidP="00CA7882">
      <w:r>
        <w:t>Der Folgeabsatz ist immer ein Absatz der Absatzformatvorlage „</w:t>
      </w:r>
      <w:r w:rsidRPr="00E144E4">
        <w:t>Standard</w:t>
      </w:r>
      <w:r>
        <w:t>“</w:t>
      </w:r>
      <w:r w:rsidR="00CC45FC">
        <w:t xml:space="preserve"> oder „Block“</w:t>
      </w:r>
      <w:r>
        <w:t>.</w:t>
      </w:r>
    </w:p>
    <w:p w:rsidR="00CA7882" w:rsidRDefault="00CA7882" w:rsidP="004944DD">
      <w:pPr>
        <w:pStyle w:val="1nummeriert"/>
      </w:pPr>
      <w:bookmarkStart w:id="29" w:name="_Toc30692170"/>
      <w:bookmarkStart w:id="30" w:name="_Toc31554500"/>
      <w:r>
        <w:lastRenderedPageBreak/>
        <w:t>Listenformat</w:t>
      </w:r>
      <w:bookmarkEnd w:id="16"/>
      <w:bookmarkEnd w:id="29"/>
      <w:r w:rsidR="0079578B">
        <w:t>e</w:t>
      </w:r>
      <w:bookmarkEnd w:id="30"/>
    </w:p>
    <w:p w:rsidR="00CA7882" w:rsidRDefault="00CA7882" w:rsidP="00CA7882">
      <w:r>
        <w:t xml:space="preserve">Als Listenformatvorlagen sind eingerichtet: </w:t>
      </w:r>
    </w:p>
    <w:p w:rsidR="00CA7882" w:rsidRDefault="00CA7882" w:rsidP="00CA7882">
      <w:pPr>
        <w:pStyle w:val="Aufzhlungszeichen"/>
        <w:numPr>
          <w:ilvl w:val="0"/>
          <w:numId w:val="4"/>
        </w:numPr>
      </w:pPr>
      <w:r>
        <w:t>AT Unsortierte Liste für Aufzählungslisten</w:t>
      </w:r>
    </w:p>
    <w:p w:rsidR="00CA7882" w:rsidRDefault="00CA7882" w:rsidP="00CA7882">
      <w:pPr>
        <w:pStyle w:val="Aufzhlungszeichen"/>
        <w:numPr>
          <w:ilvl w:val="0"/>
          <w:numId w:val="4"/>
        </w:numPr>
      </w:pPr>
      <w:r>
        <w:t>AT Nummerierte Liste</w:t>
      </w:r>
    </w:p>
    <w:p w:rsidR="00CA7882" w:rsidRDefault="00CA7882" w:rsidP="00CA7882">
      <w:pPr>
        <w:pStyle w:val="Aufzhlungszeichen"/>
        <w:numPr>
          <w:ilvl w:val="0"/>
          <w:numId w:val="4"/>
        </w:numPr>
      </w:pPr>
      <w:r>
        <w:t>AT Gliederungsliste</w:t>
      </w:r>
    </w:p>
    <w:p w:rsidR="00CA7882" w:rsidRDefault="00CA7882" w:rsidP="00CA7882">
      <w:pPr>
        <w:pStyle w:val="Aufzhlungszeichen"/>
        <w:numPr>
          <w:ilvl w:val="0"/>
          <w:numId w:val="4"/>
        </w:numPr>
      </w:pPr>
      <w:r>
        <w:t>Programm-Liste (ausschließlich für Programminhalte)</w:t>
      </w:r>
    </w:p>
    <w:p w:rsidR="00CA7882" w:rsidRDefault="00CA7882" w:rsidP="00CA7882">
      <w:pPr>
        <w:pStyle w:val="Aufzhlungszeichen"/>
        <w:numPr>
          <w:ilvl w:val="0"/>
          <w:numId w:val="4"/>
        </w:numPr>
      </w:pPr>
      <w:r>
        <w:t>AT Überschriften nummeriert (ausschließlich für nummerierte Überschriften der Ebenen 1 bis 5)</w:t>
      </w:r>
    </w:p>
    <w:p w:rsidR="00CA7882" w:rsidRDefault="00CA7882" w:rsidP="00CA7882">
      <w:pPr>
        <w:pStyle w:val="StdVOR"/>
      </w:pPr>
      <w:r>
        <w:t>Die Listenformatvorlagen sind mit den Absatzformatvorlagen für Listenabsätze verknüpft. Listen sind ausschließlich über die Absatzformatvorlagen für Listenabsätze zu formatieren. Für Listenfortsetzungen müssen die der Gliederungsebene entsprechend verfügbaren Absatzformatvorlagengenutzt werden.</w:t>
      </w:r>
    </w:p>
    <w:p w:rsidR="00CA7882" w:rsidRDefault="00CA7882" w:rsidP="004944DD">
      <w:pPr>
        <w:pStyle w:val="berschrift2"/>
      </w:pPr>
      <w:bookmarkStart w:id="31" w:name="_Toc518379791"/>
      <w:bookmarkStart w:id="32" w:name="_Toc518393888"/>
      <w:bookmarkStart w:id="33" w:name="_Toc30692171"/>
      <w:bookmarkStart w:id="34" w:name="_Toc31554501"/>
      <w:r w:rsidRPr="008F22C2">
        <w:t>Aufzählungslisten</w:t>
      </w:r>
      <w:bookmarkEnd w:id="31"/>
      <w:bookmarkEnd w:id="32"/>
      <w:bookmarkEnd w:id="33"/>
      <w:bookmarkEnd w:id="34"/>
    </w:p>
    <w:p w:rsidR="00CA7882" w:rsidRPr="001F52EA" w:rsidRDefault="00CA7882" w:rsidP="00CA7882">
      <w:r w:rsidRPr="002C714C">
        <w:t>Verwenden Sie für die Formatierung jeder Listenebene die Absatzformatvorlagen wie folgt:</w:t>
      </w:r>
    </w:p>
    <w:p w:rsidR="00CA7882" w:rsidRPr="001F52EA" w:rsidRDefault="00CA7882" w:rsidP="00CA7882">
      <w:pPr>
        <w:pStyle w:val="Aufzhlungszeichen"/>
        <w:numPr>
          <w:ilvl w:val="0"/>
          <w:numId w:val="4"/>
        </w:numPr>
      </w:pPr>
      <w:r w:rsidRPr="001F52EA">
        <w:t>Aufzählung 1. Ebene = UL 1</w:t>
      </w:r>
    </w:p>
    <w:p w:rsidR="00CA7882" w:rsidRPr="001F52EA" w:rsidRDefault="00CA7882" w:rsidP="00CA7882">
      <w:pPr>
        <w:pStyle w:val="Aufzhlungszeichen2"/>
        <w:numPr>
          <w:ilvl w:val="1"/>
          <w:numId w:val="4"/>
        </w:numPr>
      </w:pPr>
      <w:r w:rsidRPr="001F52EA">
        <w:t>Aufzählung 2. Ebene = UL 2</w:t>
      </w:r>
    </w:p>
    <w:p w:rsidR="00CA7882" w:rsidRPr="001F52EA" w:rsidRDefault="00CA7882" w:rsidP="00CA7882">
      <w:pPr>
        <w:pStyle w:val="Aufzhlungszeichen"/>
        <w:numPr>
          <w:ilvl w:val="0"/>
          <w:numId w:val="4"/>
        </w:numPr>
      </w:pPr>
      <w:r w:rsidRPr="001F52EA">
        <w:t>Aufzählung 1 Eintrag und nachfolgend</w:t>
      </w:r>
    </w:p>
    <w:p w:rsidR="00CA7882" w:rsidRDefault="00CA7882" w:rsidP="00CA76F5">
      <w:pPr>
        <w:pStyle w:val="Listenfortsetzung"/>
      </w:pPr>
      <w:r w:rsidRPr="001F52EA">
        <w:t>Listenfortsetzung 1 = L Ftz 1</w:t>
      </w:r>
    </w:p>
    <w:p w:rsidR="00CA7882" w:rsidRPr="001F52EA" w:rsidRDefault="00CA7882" w:rsidP="00CA7882">
      <w:pPr>
        <w:pStyle w:val="Aufzhlungszeichen2"/>
        <w:numPr>
          <w:ilvl w:val="1"/>
          <w:numId w:val="4"/>
        </w:numPr>
      </w:pPr>
      <w:r w:rsidRPr="001F52EA">
        <w:t>Aufzählung 2 Eintrag und nachfolgend</w:t>
      </w:r>
    </w:p>
    <w:p w:rsidR="00CA7882" w:rsidRPr="001F52EA" w:rsidRDefault="00CA7882" w:rsidP="00CA7882">
      <w:pPr>
        <w:pStyle w:val="Listenfortsetzung2"/>
      </w:pPr>
      <w:r w:rsidRPr="001F52EA">
        <w:t>Listenfortsetzung 2 = L Ftz 2</w:t>
      </w:r>
    </w:p>
    <w:p w:rsidR="00CA7882" w:rsidRDefault="00CA7882" w:rsidP="00CA7882">
      <w:pPr>
        <w:pStyle w:val="Aufzhlungszeichen3"/>
        <w:numPr>
          <w:ilvl w:val="2"/>
          <w:numId w:val="4"/>
        </w:numPr>
      </w:pPr>
      <w:r w:rsidRPr="001F52EA">
        <w:t>Aufzählung 3. Ebene = UL 3</w:t>
      </w:r>
    </w:p>
    <w:p w:rsidR="00CA7882" w:rsidRPr="001F52EA" w:rsidRDefault="00CA7882" w:rsidP="00CA7882">
      <w:pPr>
        <w:pStyle w:val="Listenfortsetzung3"/>
      </w:pPr>
      <w:r w:rsidRPr="001F52EA">
        <w:t>Listenfortsetzung 3 = L Ftz 3</w:t>
      </w:r>
    </w:p>
    <w:p w:rsidR="00CA7882" w:rsidRDefault="00CA7882" w:rsidP="00CA7882">
      <w:pPr>
        <w:pStyle w:val="StdVOR"/>
      </w:pPr>
      <w:r w:rsidRPr="001F52EA">
        <w:t xml:space="preserve">Der nachfolgende Absatz ist immer mit </w:t>
      </w:r>
      <w:r>
        <w:t>„</w:t>
      </w:r>
      <w:r w:rsidRPr="001F52EA">
        <w:t>St</w:t>
      </w:r>
      <w:r>
        <w:t>d</w:t>
      </w:r>
      <w:r w:rsidRPr="001F52EA">
        <w:t>+VOR</w:t>
      </w:r>
      <w:r>
        <w:t>“</w:t>
      </w:r>
      <w:r w:rsidR="00CC45FC">
        <w:t xml:space="preserve"> oder „Block+VOR“</w:t>
      </w:r>
      <w:r w:rsidRPr="001F52EA">
        <w:t xml:space="preserve"> formatiert!</w:t>
      </w:r>
    </w:p>
    <w:p w:rsidR="00CA7882" w:rsidRPr="001F52EA" w:rsidRDefault="00CA7882" w:rsidP="004944DD">
      <w:pPr>
        <w:pStyle w:val="berschrift2"/>
      </w:pPr>
      <w:bookmarkStart w:id="35" w:name="_Toc518379792"/>
      <w:bookmarkStart w:id="36" w:name="_Toc518393889"/>
      <w:bookmarkStart w:id="37" w:name="_Toc30692172"/>
      <w:bookmarkStart w:id="38" w:name="_Toc31554502"/>
      <w:r w:rsidRPr="001F52EA">
        <w:lastRenderedPageBreak/>
        <w:t>Nummerierte Listen</w:t>
      </w:r>
      <w:bookmarkEnd w:id="35"/>
      <w:bookmarkEnd w:id="36"/>
      <w:bookmarkEnd w:id="37"/>
      <w:bookmarkEnd w:id="38"/>
    </w:p>
    <w:p w:rsidR="00CA7882" w:rsidRPr="00110E78" w:rsidRDefault="00CA7882" w:rsidP="00CA7882">
      <w:r w:rsidRPr="005F217D">
        <w:t>Verwenden Sie für die Formatierung</w:t>
      </w:r>
      <w:r w:rsidRPr="002C714C">
        <w:t xml:space="preserve"> jeder Listenebene die Absatzformatvorlagen wie folgt:</w:t>
      </w:r>
    </w:p>
    <w:p w:rsidR="00CA7882" w:rsidRDefault="00CA7882" w:rsidP="00CA7882">
      <w:pPr>
        <w:pStyle w:val="Listennummer"/>
        <w:numPr>
          <w:ilvl w:val="0"/>
          <w:numId w:val="2"/>
        </w:numPr>
      </w:pPr>
      <w:r w:rsidRPr="00C17EC4">
        <w:t>Listennummer 1. Ebene = OL 1</w:t>
      </w:r>
    </w:p>
    <w:p w:rsidR="00CA7882" w:rsidRPr="00C17EC4" w:rsidRDefault="00CA7882" w:rsidP="00CA7882">
      <w:pPr>
        <w:pStyle w:val="Listennummer2"/>
        <w:numPr>
          <w:ilvl w:val="1"/>
          <w:numId w:val="2"/>
        </w:numPr>
      </w:pPr>
      <w:r>
        <w:t>Listennummer 2. Ebene = OL 2</w:t>
      </w:r>
    </w:p>
    <w:p w:rsidR="00CA7882" w:rsidRPr="00C17EC4" w:rsidRDefault="00CA7882" w:rsidP="00CA7882">
      <w:pPr>
        <w:pStyle w:val="Listennummer"/>
        <w:numPr>
          <w:ilvl w:val="0"/>
          <w:numId w:val="2"/>
        </w:numPr>
      </w:pPr>
      <w:r w:rsidRPr="00C17EC4">
        <w:t>Listeneintrag = OL 1</w:t>
      </w:r>
    </w:p>
    <w:p w:rsidR="00CA7882" w:rsidRPr="001F52EA" w:rsidRDefault="00CA7882" w:rsidP="00CA7882">
      <w:pPr>
        <w:pStyle w:val="Listenfortsetzung"/>
      </w:pPr>
      <w:r w:rsidRPr="001F52EA">
        <w:t>Listenfortsetzung = L Ftsz 1</w:t>
      </w:r>
    </w:p>
    <w:p w:rsidR="00CA7882" w:rsidRPr="001F52EA" w:rsidRDefault="00CA7882" w:rsidP="00CA7882">
      <w:pPr>
        <w:pStyle w:val="Listennummer2"/>
        <w:numPr>
          <w:ilvl w:val="1"/>
          <w:numId w:val="2"/>
        </w:numPr>
      </w:pPr>
      <w:r w:rsidRPr="00806828">
        <w:t>Listeneintrag</w:t>
      </w:r>
      <w:r w:rsidRPr="001F52EA">
        <w:t xml:space="preserve"> </w:t>
      </w:r>
      <w:r>
        <w:t xml:space="preserve">= </w:t>
      </w:r>
      <w:r w:rsidRPr="001F52EA">
        <w:t>OL 2</w:t>
      </w:r>
    </w:p>
    <w:p w:rsidR="00CA7882" w:rsidRPr="001F52EA" w:rsidRDefault="00CA7882" w:rsidP="00CA7882">
      <w:pPr>
        <w:pStyle w:val="Listenfortsetzung2"/>
      </w:pPr>
      <w:r w:rsidRPr="001F52EA">
        <w:t>Listenfortsetzung = L Ftsz 2</w:t>
      </w:r>
    </w:p>
    <w:p w:rsidR="00CA7882" w:rsidRPr="001F52EA" w:rsidRDefault="00CA7882" w:rsidP="00CA7882">
      <w:pPr>
        <w:pStyle w:val="Listennummer3"/>
        <w:numPr>
          <w:ilvl w:val="2"/>
          <w:numId w:val="2"/>
        </w:numPr>
      </w:pPr>
      <w:r w:rsidRPr="001F52EA">
        <w:t>Listeneintrat (OL 3) und nachfolgend</w:t>
      </w:r>
    </w:p>
    <w:p w:rsidR="00CA7882" w:rsidRDefault="00CA7882" w:rsidP="00CA7882">
      <w:pPr>
        <w:pStyle w:val="Listenfortsetzung3"/>
      </w:pPr>
      <w:r w:rsidRPr="001F52EA">
        <w:t>Folgeabsatz Ebene 3 ist eine Listenfortsetzung = L Ftsz 3</w:t>
      </w:r>
    </w:p>
    <w:p w:rsidR="00CA7882" w:rsidRPr="001F52EA" w:rsidRDefault="00CA7882" w:rsidP="00CA7882">
      <w:pPr>
        <w:pStyle w:val="StdVOR"/>
      </w:pPr>
      <w:r w:rsidRPr="001F52EA">
        <w:t xml:space="preserve">Der nachfolgende Absatz ist immer mit </w:t>
      </w:r>
      <w:r>
        <w:t>„</w:t>
      </w:r>
      <w:r w:rsidRPr="001F52EA">
        <w:t>Standard+VOR</w:t>
      </w:r>
      <w:r>
        <w:t>“</w:t>
      </w:r>
      <w:r w:rsidR="00CC45FC">
        <w:t xml:space="preserve"> oder „Block+VOR“</w:t>
      </w:r>
      <w:r w:rsidRPr="001F52EA">
        <w:t xml:space="preserve"> formatiert!</w:t>
      </w:r>
    </w:p>
    <w:p w:rsidR="00CA7882" w:rsidRDefault="00CA7882" w:rsidP="00CA7882">
      <w:r>
        <w:t>Die Nummer</w:t>
      </w:r>
      <w:r w:rsidRPr="001F52EA">
        <w:t xml:space="preserve"> der 1. Listen-Ebene in jeder neuen Liste ist selbst einstellen: Neu nummerieren (über Kontextmenü).</w:t>
      </w:r>
    </w:p>
    <w:p w:rsidR="00CA7882" w:rsidRDefault="00CA7882" w:rsidP="004944DD">
      <w:pPr>
        <w:pStyle w:val="berschrift2"/>
      </w:pPr>
      <w:bookmarkStart w:id="39" w:name="_Toc30692173"/>
      <w:bookmarkStart w:id="40" w:name="_Toc31554503"/>
      <w:r w:rsidRPr="00533220">
        <w:t>Alphabetische Liste</w:t>
      </w:r>
      <w:bookmarkEnd w:id="39"/>
      <w:bookmarkEnd w:id="40"/>
    </w:p>
    <w:p w:rsidR="00CA7882" w:rsidRPr="00AA052D" w:rsidRDefault="00CA7882" w:rsidP="00CA7882">
      <w:pPr>
        <w:pStyle w:val="Listennummera"/>
      </w:pPr>
      <w:r w:rsidRPr="00AA052D">
        <w:t>Erstes</w:t>
      </w:r>
    </w:p>
    <w:p w:rsidR="00CA7882" w:rsidRPr="00AA052D" w:rsidRDefault="00CA7882" w:rsidP="00CA7882">
      <w:pPr>
        <w:pStyle w:val="Listennummera"/>
      </w:pPr>
      <w:r w:rsidRPr="00AA052D">
        <w:t>Zweites</w:t>
      </w:r>
    </w:p>
    <w:p w:rsidR="00CA7882" w:rsidRPr="00AA052D" w:rsidRDefault="00CA7882" w:rsidP="00CA7882">
      <w:pPr>
        <w:pStyle w:val="Listennummera"/>
      </w:pPr>
      <w:r w:rsidRPr="00AA052D">
        <w:t>Drittes</w:t>
      </w:r>
    </w:p>
    <w:p w:rsidR="00CA7882" w:rsidRDefault="00CA7882" w:rsidP="00CA7882">
      <w:pPr>
        <w:pStyle w:val="StdVOR"/>
      </w:pPr>
      <w:r w:rsidRPr="001F52EA">
        <w:t xml:space="preserve">Der nachfolgende Absatz ist immer mit </w:t>
      </w:r>
      <w:r>
        <w:t>„</w:t>
      </w:r>
      <w:r w:rsidRPr="001F52EA">
        <w:t>Standard+VOR</w:t>
      </w:r>
      <w:r>
        <w:t>“</w:t>
      </w:r>
      <w:r w:rsidRPr="001F52EA">
        <w:t xml:space="preserve"> </w:t>
      </w:r>
      <w:r w:rsidR="00CC45FC">
        <w:t xml:space="preserve">oder „Block+VOR“ </w:t>
      </w:r>
      <w:r w:rsidRPr="001F52EA">
        <w:t>formatiert!</w:t>
      </w:r>
    </w:p>
    <w:p w:rsidR="00CA7882" w:rsidRPr="008D554A" w:rsidRDefault="00CA7882" w:rsidP="004944DD">
      <w:pPr>
        <w:pStyle w:val="berschrift2"/>
      </w:pPr>
      <w:bookmarkStart w:id="41" w:name="_Toc30692174"/>
      <w:bookmarkStart w:id="42" w:name="_Toc31554504"/>
      <w:r w:rsidRPr="008D554A">
        <w:t>Gliederungslisten</w:t>
      </w:r>
      <w:bookmarkEnd w:id="41"/>
      <w:bookmarkEnd w:id="42"/>
    </w:p>
    <w:p w:rsidR="00CA7882" w:rsidRDefault="00CA7882" w:rsidP="00CA7882">
      <w:r>
        <w:t>Listenformat = AT</w:t>
      </w:r>
      <w:r w:rsidRPr="00532386">
        <w:t xml:space="preserve"> </w:t>
      </w:r>
      <w:r>
        <w:t>Gliederungsliste, eingerichtet</w:t>
      </w:r>
      <w:r w:rsidRPr="00532386">
        <w:t xml:space="preserve"> </w:t>
      </w:r>
      <w:r>
        <w:t>für die Ebenen 1 bis 3</w:t>
      </w:r>
    </w:p>
    <w:p w:rsidR="00CA7882" w:rsidRPr="00973A68" w:rsidRDefault="00CA7882" w:rsidP="00CA7882">
      <w:pPr>
        <w:pStyle w:val="Gliederung1"/>
        <w:numPr>
          <w:ilvl w:val="0"/>
          <w:numId w:val="1"/>
        </w:numPr>
      </w:pPr>
      <w:r w:rsidRPr="00973A68">
        <w:t>Gliederung 1. – GL 1.</w:t>
      </w:r>
    </w:p>
    <w:p w:rsidR="00CA7882" w:rsidRPr="00097023" w:rsidRDefault="00CA7882" w:rsidP="00CA7882">
      <w:pPr>
        <w:pStyle w:val="GliederungListenfortsetzung1"/>
      </w:pPr>
      <w:r w:rsidRPr="00097023">
        <w:t>Listenfortsetzung – GL F 1.</w:t>
      </w:r>
    </w:p>
    <w:p w:rsidR="00CA7882" w:rsidRPr="00584421" w:rsidRDefault="00CA7882" w:rsidP="00584421">
      <w:pPr>
        <w:pStyle w:val="Gliederung11"/>
      </w:pPr>
      <w:r w:rsidRPr="00584421">
        <w:lastRenderedPageBreak/>
        <w:t>Gliederung 1.1 – GL 1.1.</w:t>
      </w:r>
    </w:p>
    <w:p w:rsidR="00CA7882" w:rsidRDefault="00CA7882" w:rsidP="00584421">
      <w:pPr>
        <w:pStyle w:val="GliederungListenfortsetzung11"/>
      </w:pPr>
      <w:r w:rsidRPr="00973A68">
        <w:t>Listenfortsetzung – GL F 1.1</w:t>
      </w:r>
      <w:r>
        <w:t>.</w:t>
      </w:r>
    </w:p>
    <w:p w:rsidR="00CA7882" w:rsidRPr="00767F8B" w:rsidRDefault="00CA7882" w:rsidP="00584421">
      <w:pPr>
        <w:pStyle w:val="Gliederung111"/>
      </w:pPr>
      <w:r w:rsidRPr="00767F8B">
        <w:t>Gliederung 1.1.1 – GL 1.1.1.</w:t>
      </w:r>
    </w:p>
    <w:p w:rsidR="00CA7882" w:rsidRPr="00894554" w:rsidRDefault="00CA7882" w:rsidP="00584421">
      <w:pPr>
        <w:pStyle w:val="GliederungListenfortsetzung111"/>
      </w:pPr>
      <w:r w:rsidRPr="00894554">
        <w:t>Listenfortsetzung – GL F 1.1.1</w:t>
      </w:r>
    </w:p>
    <w:p w:rsidR="00CA7882" w:rsidRDefault="00CA7882" w:rsidP="00CA7882">
      <w:r w:rsidRPr="000B63AF">
        <w:t>Den Absatz nach der Gliederungsliste einfach mit „Standard“</w:t>
      </w:r>
      <w:r w:rsidR="00CC45FC">
        <w:t xml:space="preserve"> oder „Block“</w:t>
      </w:r>
      <w:r w:rsidRPr="000B63AF">
        <w:t xml:space="preserve"> formatieren</w:t>
      </w:r>
      <w:r w:rsidRPr="006D5DDD">
        <w:t>.</w:t>
      </w:r>
    </w:p>
    <w:p w:rsidR="00CA7882" w:rsidRPr="00C13498" w:rsidRDefault="00CA7882" w:rsidP="00C13498">
      <w:pPr>
        <w:rPr>
          <w:rStyle w:val="Fett"/>
        </w:rPr>
      </w:pPr>
      <w:r w:rsidRPr="00C13498">
        <w:rPr>
          <w:rStyle w:val="Fett"/>
        </w:rPr>
        <w:t>Alternative zu Gliederungslisten mit Listenfortsetzung</w:t>
      </w:r>
      <w:r w:rsidR="00C13498">
        <w:rPr>
          <w:rStyle w:val="Fett"/>
        </w:rPr>
        <w:t>:</w:t>
      </w:r>
    </w:p>
    <w:p w:rsidR="00CA7882" w:rsidRPr="00DF5FC6" w:rsidRDefault="00CA7882" w:rsidP="00CA7882">
      <w:r>
        <w:t xml:space="preserve">Anstelle automatisch nummerierter Listen einzusetzen können Sie auch einfach </w:t>
      </w:r>
      <w:r w:rsidRPr="00DF5FC6">
        <w:t xml:space="preserve">Absätze formatieren mit der „Standard“-Absatzformatvorlage </w:t>
      </w:r>
      <w:r>
        <w:t xml:space="preserve">und </w:t>
      </w:r>
      <w:r w:rsidRPr="00DF5FC6">
        <w:t>mit den Nummern als Teil de</w:t>
      </w:r>
      <w:r>
        <w:t>r</w:t>
      </w:r>
      <w:r w:rsidRPr="00DF5FC6">
        <w:t xml:space="preserve"> Absätze selbst.</w:t>
      </w:r>
    </w:p>
    <w:p w:rsidR="00CA7882" w:rsidRDefault="00CA7882" w:rsidP="00CA7882">
      <w:r>
        <w:t>Nachteil dieser Variante ist natürlich, dass die Nummern nicht automatisch aktualisiert werden, wenn es um weitere Absätze ergänzt wird.</w:t>
      </w:r>
    </w:p>
    <w:p w:rsidR="00CA7882" w:rsidRDefault="00CA7882" w:rsidP="00CA7882">
      <w:r>
        <w:t>Für die Einrückung solcher Absätze können die folgenden Absatzformate zugewiesen werden:</w:t>
      </w:r>
    </w:p>
    <w:p w:rsidR="00CA7882" w:rsidRDefault="00CA7882" w:rsidP="00CA7882">
      <w:pPr>
        <w:pStyle w:val="P-1"/>
      </w:pPr>
      <w:r>
        <w:t>1.</w:t>
      </w:r>
      <w:r>
        <w:tab/>
        <w:t>erster Eintrag mit „P-1.“</w:t>
      </w:r>
    </w:p>
    <w:p w:rsidR="00CA7882" w:rsidRDefault="00CA7882" w:rsidP="00CA7882">
      <w:pPr>
        <w:pStyle w:val="P-1Ftsz"/>
      </w:pPr>
      <w:r>
        <w:t>Folgeabsatz mit „P-1. Ftsz“</w:t>
      </w:r>
    </w:p>
    <w:p w:rsidR="00CA7882" w:rsidRDefault="00CA7882" w:rsidP="00CA7882">
      <w:pPr>
        <w:pStyle w:val="P-1a"/>
      </w:pPr>
      <w:r>
        <w:t>a)</w:t>
      </w:r>
      <w:r>
        <w:tab/>
        <w:t>zweiter Eintrag mit „P-1.a)“</w:t>
      </w:r>
    </w:p>
    <w:p w:rsidR="00CA7882" w:rsidRDefault="00CA7882" w:rsidP="00CA7882">
      <w:pPr>
        <w:pStyle w:val="P-1aFtsz"/>
      </w:pPr>
      <w:r>
        <w:t>Folgeabsatz mit „P-1.a) Ftsz“</w:t>
      </w:r>
    </w:p>
    <w:p w:rsidR="00CA7882" w:rsidRDefault="00CA7882" w:rsidP="00CA7882">
      <w:pPr>
        <w:pStyle w:val="P-1ai"/>
      </w:pPr>
      <w:r>
        <w:t>i)</w:t>
      </w:r>
      <w:r>
        <w:tab/>
        <w:t>dritter Eintrag mit „P-1.a)i)“</w:t>
      </w:r>
    </w:p>
    <w:p w:rsidR="00CA7882" w:rsidRDefault="00CA7882" w:rsidP="00CA7882">
      <w:pPr>
        <w:pStyle w:val="P-1aiFtsz"/>
      </w:pPr>
      <w:r>
        <w:t>Folgeabsatz mit „P-1.a)i) Ftsz“</w:t>
      </w:r>
    </w:p>
    <w:p w:rsidR="00CA7882" w:rsidRDefault="00CA7882" w:rsidP="00CA7882">
      <w:r>
        <w:t>Folgeabsatz ist „Standard“</w:t>
      </w:r>
      <w:r w:rsidR="00CC45FC">
        <w:t xml:space="preserve"> oder „Block“</w:t>
      </w:r>
      <w:r>
        <w:t>.</w:t>
      </w:r>
    </w:p>
    <w:p w:rsidR="00CA7882" w:rsidRDefault="00CA7882" w:rsidP="004944DD">
      <w:pPr>
        <w:pStyle w:val="1nummeriert"/>
      </w:pPr>
      <w:bookmarkStart w:id="43" w:name="_Toc30692175"/>
      <w:bookmarkStart w:id="44" w:name="_Toc31554505"/>
      <w:bookmarkStart w:id="45" w:name="_Toc518379800"/>
      <w:bookmarkStart w:id="46" w:name="_Toc518393896"/>
      <w:r>
        <w:lastRenderedPageBreak/>
        <w:t>Spezielle Absatzformate</w:t>
      </w:r>
      <w:bookmarkEnd w:id="43"/>
      <w:bookmarkEnd w:id="44"/>
    </w:p>
    <w:p w:rsidR="00CA7882" w:rsidRPr="001F52EA" w:rsidRDefault="00CA7882" w:rsidP="004944DD">
      <w:pPr>
        <w:pStyle w:val="berschrift2"/>
      </w:pPr>
      <w:bookmarkStart w:id="47" w:name="_Toc30692176"/>
      <w:bookmarkStart w:id="48" w:name="_Toc31554506"/>
      <w:r w:rsidRPr="001F52EA">
        <w:t>Absatzformate für Programminhalte</w:t>
      </w:r>
      <w:bookmarkEnd w:id="45"/>
      <w:bookmarkEnd w:id="46"/>
      <w:bookmarkEnd w:id="47"/>
      <w:bookmarkEnd w:id="48"/>
    </w:p>
    <w:p w:rsidR="00CA7882" w:rsidRPr="001F52EA" w:rsidRDefault="00CA7882" w:rsidP="00CA7882">
      <w:pPr>
        <w:pStyle w:val="ProgrammWannWas"/>
      </w:pPr>
      <w:r w:rsidRPr="001F52EA">
        <w:t>12:00 Uhr</w:t>
      </w:r>
      <w:r w:rsidRPr="001F52EA">
        <w:tab/>
        <w:t>„P-Wann-Was“ für jeden Absatz im Programm, links steht die Zeitangabe, rechts der Inhalt dazu</w:t>
      </w:r>
    </w:p>
    <w:p w:rsidR="00CA7882" w:rsidRPr="001F52EA" w:rsidRDefault="00CA7882" w:rsidP="00CA7882">
      <w:pPr>
        <w:pStyle w:val="ProgrammAbsatz"/>
      </w:pPr>
      <w:r w:rsidRPr="001F52EA">
        <w:t>„P-Absatz“ für weitere Absätze zum Zeitpunkt</w:t>
      </w:r>
      <w:r w:rsidRPr="001F52EA">
        <w:br/>
        <w:t>entspricht Standard mit Einzug links = 3,33 cm</w:t>
      </w:r>
    </w:p>
    <w:p w:rsidR="00CA7882" w:rsidRPr="001F52EA" w:rsidRDefault="00CA7882" w:rsidP="00CA7882">
      <w:pPr>
        <w:pStyle w:val="ProgrammAufzhlung1"/>
        <w:numPr>
          <w:ilvl w:val="0"/>
          <w:numId w:val="16"/>
        </w:numPr>
      </w:pPr>
      <w:r w:rsidRPr="001F52EA">
        <w:t>Aufzählu</w:t>
      </w:r>
      <w:r>
        <w:t>ngseintrag 1 im Programm = P-UL</w:t>
      </w:r>
      <w:r w:rsidRPr="001F52EA">
        <w:t xml:space="preserve"> </w:t>
      </w:r>
    </w:p>
    <w:p w:rsidR="00CA7882" w:rsidRDefault="00CA7882" w:rsidP="00CA7882">
      <w:pPr>
        <w:pStyle w:val="ProgrammAufzhlung1"/>
        <w:numPr>
          <w:ilvl w:val="0"/>
          <w:numId w:val="16"/>
        </w:numPr>
      </w:pPr>
      <w:r w:rsidRPr="001F52EA">
        <w:t>Aufzählungseintrag 2</w:t>
      </w:r>
    </w:p>
    <w:p w:rsidR="00CA7882" w:rsidRPr="00687AE1" w:rsidRDefault="00CA7882" w:rsidP="00687AE1">
      <w:pPr>
        <w:pStyle w:val="ProgrammAufzhlung1"/>
      </w:pPr>
      <w:r w:rsidRPr="00687AE1">
        <w:t>Aufzählungseintrag 3, le</w:t>
      </w:r>
      <w:r w:rsidR="00354667">
        <w:t xml:space="preserve">tzter Eintrag mit Abstand nach </w:t>
      </w:r>
      <w:r w:rsidRPr="00687AE1">
        <w:t>= P-UL-Ende</w:t>
      </w:r>
    </w:p>
    <w:p w:rsidR="00CA7882" w:rsidRDefault="00CA7882" w:rsidP="004944DD">
      <w:pPr>
        <w:pStyle w:val="berschrift2"/>
      </w:pPr>
      <w:bookmarkStart w:id="49" w:name="_Toc518379803"/>
      <w:bookmarkStart w:id="50" w:name="_Toc518393898"/>
      <w:bookmarkStart w:id="51" w:name="_Toc30692177"/>
      <w:bookmarkStart w:id="52" w:name="_Toc31554507"/>
      <w:r>
        <w:t>Block Zitat</w:t>
      </w:r>
      <w:bookmarkEnd w:id="49"/>
      <w:bookmarkEnd w:id="50"/>
      <w:bookmarkEnd w:id="51"/>
      <w:r w:rsidR="00700395">
        <w:t>e</w:t>
      </w:r>
      <w:bookmarkEnd w:id="52"/>
    </w:p>
    <w:p w:rsidR="00700395" w:rsidRPr="00700395" w:rsidRDefault="009C1150" w:rsidP="00700395">
      <w:pPr>
        <w:pStyle w:val="berschrift3"/>
      </w:pPr>
      <w:bookmarkStart w:id="53" w:name="_Toc31554508"/>
      <w:r>
        <w:t>Block „Zitat“</w:t>
      </w:r>
      <w:bookmarkEnd w:id="53"/>
    </w:p>
    <w:p w:rsidR="00CA7882" w:rsidRDefault="00CA7882" w:rsidP="00CA7882">
      <w:pPr>
        <w:pStyle w:val="Zitat"/>
      </w:pPr>
      <w:r>
        <w:t>„</w:t>
      </w:r>
      <w:r w:rsidRPr="00505FC7">
        <w:t xml:space="preserve">Ich bin ein </w:t>
      </w:r>
      <w:r w:rsidRPr="00B74621">
        <w:t>Zitat</w:t>
      </w:r>
      <w:r w:rsidRPr="00505FC7">
        <w:t>. Ich gebe Gesprochenes oder Geschriebenes genau wieder. Ich fühle mich nur wohl, wenn nach mir die Urheber genannt wird.</w:t>
      </w:r>
      <w:r>
        <w:t>“</w:t>
      </w:r>
      <w:r w:rsidRPr="00505FC7">
        <w:t xml:space="preserve"> </w:t>
      </w:r>
      <w:r>
        <w:t>(Zitat Urheber)</w:t>
      </w:r>
    </w:p>
    <w:p w:rsidR="00A564BC" w:rsidRDefault="009C1150" w:rsidP="00A564BC">
      <w:pPr>
        <w:pStyle w:val="berschrift3"/>
      </w:pPr>
      <w:bookmarkStart w:id="54" w:name="_Toc31554509"/>
      <w:r>
        <w:t>Block „</w:t>
      </w:r>
      <w:r w:rsidR="00A564BC">
        <w:t>Zitat-klein</w:t>
      </w:r>
      <w:r>
        <w:t>“</w:t>
      </w:r>
      <w:bookmarkEnd w:id="54"/>
    </w:p>
    <w:p w:rsidR="00A564BC" w:rsidRDefault="00A564BC" w:rsidP="00A564BC">
      <w:pPr>
        <w:pStyle w:val="Zitat-klein"/>
      </w:pPr>
      <w:r>
        <w:t>„</w:t>
      </w:r>
      <w:r w:rsidRPr="00505FC7">
        <w:t xml:space="preserve">Ich bin ein </w:t>
      </w:r>
      <w:r w:rsidRPr="00B74621">
        <w:t>Zitat</w:t>
      </w:r>
      <w:r w:rsidRPr="00505FC7">
        <w:t>. Ich gebe Gesprochenes oder Geschriebenes genau wieder. Ich fühle mich nur wohl, wenn nach mir die Urheber genannt wird.</w:t>
      </w:r>
      <w:r>
        <w:t>“</w:t>
      </w:r>
      <w:r w:rsidRPr="00505FC7">
        <w:t xml:space="preserve"> </w:t>
      </w:r>
      <w:r>
        <w:t>(Zitat Urheber)</w:t>
      </w:r>
    </w:p>
    <w:p w:rsidR="00CA7882" w:rsidRDefault="00CA7882" w:rsidP="003E17FC">
      <w:pPr>
        <w:pStyle w:val="berschrift2"/>
      </w:pPr>
      <w:bookmarkStart w:id="55" w:name="_Toc30692178"/>
      <w:bookmarkStart w:id="56" w:name="_Toc31554510"/>
      <w:r>
        <w:t>Infobox</w:t>
      </w:r>
      <w:bookmarkEnd w:id="55"/>
      <w:bookmarkEnd w:id="56"/>
    </w:p>
    <w:p w:rsidR="00CA7882" w:rsidRDefault="00CA7882" w:rsidP="00CA7882">
      <w:r w:rsidRPr="004B0265">
        <w:t xml:space="preserve">Format „Box Titel“ für ersten </w:t>
      </w:r>
      <w:r w:rsidRPr="00950322">
        <w:t>Absatz</w:t>
      </w:r>
      <w:r w:rsidRPr="004B0265">
        <w:t xml:space="preserve"> in Infoboxen, danach „Box Std“ und „Box UL 1“ für Listen:</w:t>
      </w:r>
    </w:p>
    <w:p w:rsidR="00CA7882" w:rsidRPr="00DC348C" w:rsidRDefault="00CA7882" w:rsidP="00CA7882">
      <w:pPr>
        <w:pStyle w:val="BoxTitel"/>
      </w:pPr>
      <w:r>
        <w:lastRenderedPageBreak/>
        <w:t>Titel der</w:t>
      </w:r>
      <w:r w:rsidRPr="00DC348C">
        <w:t xml:space="preserve"> Infobox</w:t>
      </w:r>
      <w:r>
        <w:t xml:space="preserve"> = Box Titel</w:t>
      </w:r>
    </w:p>
    <w:p w:rsidR="00CA7882" w:rsidRPr="00F9059A" w:rsidRDefault="00CA7882" w:rsidP="00F9059A">
      <w:pPr>
        <w:pStyle w:val="BoxStd"/>
      </w:pPr>
      <w:r w:rsidRPr="00F9059A">
        <w:t>Die Schritte wurden lauter und lauter, er sah eine Gestalt um die Ecke biegen. Fieberhaft irrten seine Augen durch die nächtliche Dunkelheit und suchten einen Ausweg. = Box Std</w:t>
      </w:r>
    </w:p>
    <w:p w:rsidR="00CA7882" w:rsidRPr="00F9059A" w:rsidRDefault="00CA7882" w:rsidP="00F9059A">
      <w:pPr>
        <w:pStyle w:val="BoxStd"/>
      </w:pPr>
      <w:r w:rsidRPr="00F9059A">
        <w:t xml:space="preserve">Waren alle Mühe und alle Vorbereitungen umsonst? Die Schritte wurden lauter und lauter, er sah eine Gestalt um die Ecke biegen. </w:t>
      </w:r>
    </w:p>
    <w:p w:rsidR="00CA7882" w:rsidRPr="00B31CC8" w:rsidRDefault="00CA7882" w:rsidP="00B31CC8">
      <w:pPr>
        <w:pStyle w:val="BoxUL1"/>
      </w:pPr>
      <w:r w:rsidRPr="00B31CC8">
        <w:t>Es reicht eine Seite, die – richtig angelegt – sowohl auf verschiedenen Browsern im Netz funktioniert = Box UL 1</w:t>
      </w:r>
    </w:p>
    <w:p w:rsidR="00CA7882" w:rsidRPr="00B31CC8" w:rsidRDefault="00CA7882" w:rsidP="00B31CC8">
      <w:pPr>
        <w:pStyle w:val="BoxUL1"/>
      </w:pPr>
      <w:r w:rsidRPr="00B31CC8">
        <w:t>Aber ebenso gut für den Ausdruck oder die Darstellung auf einem Handy geeignet ist. Wohlgemerkt: Eine Seite für alle Formate.</w:t>
      </w:r>
    </w:p>
    <w:p w:rsidR="00CA7882" w:rsidRDefault="00CA7882" w:rsidP="00CA7882">
      <w:pPr>
        <w:pStyle w:val="StdVOR"/>
      </w:pPr>
      <w:r>
        <w:t>Der nachfolgende Absatz ist immer mit „</w:t>
      </w:r>
      <w:r w:rsidRPr="004A00A8">
        <w:t>Standard+VOR</w:t>
      </w:r>
      <w:r>
        <w:t xml:space="preserve">“ </w:t>
      </w:r>
      <w:r w:rsidR="00CC45FC">
        <w:t xml:space="preserve">oder „Block+VOR“ </w:t>
      </w:r>
      <w:r>
        <w:t>formatiert!</w:t>
      </w:r>
    </w:p>
    <w:p w:rsidR="001C6CB0" w:rsidRDefault="0070337A" w:rsidP="001C6CB0">
      <w:pPr>
        <w:pStyle w:val="berschrift2"/>
      </w:pPr>
      <w:bookmarkStart w:id="57" w:name="_Toc30686057"/>
      <w:bookmarkStart w:id="58" w:name="_Toc31093912"/>
      <w:bookmarkStart w:id="59" w:name="_Toc31554511"/>
      <w:r>
        <w:t>Absatzformate mit Blocksatz-Ausrichtung</w:t>
      </w:r>
      <w:bookmarkEnd w:id="57"/>
      <w:bookmarkEnd w:id="58"/>
      <w:bookmarkEnd w:id="59"/>
    </w:p>
    <w:p w:rsidR="001876CE" w:rsidRDefault="001C6CB0" w:rsidP="001C6CB0">
      <w:pPr>
        <w:pStyle w:val="Block"/>
      </w:pPr>
      <w:r>
        <w:t>Für inhaltlich längere Standard-Absätze kann anstelle der linksbündigen Ausrichtung die neue Formatvorlage „Block“ bzw. „Block+VOR“ anstelle „Standard“ und „Standard+VOR“ verwendet werden. Diese enthalten automatische Silbentrennung eingestellt.</w:t>
      </w:r>
      <w:r w:rsidR="00027ABA">
        <w:t xml:space="preserve"> </w:t>
      </w:r>
    </w:p>
    <w:p w:rsidR="001C6CB0" w:rsidRDefault="001C6CB0" w:rsidP="001C6CB0">
      <w:pPr>
        <w:pStyle w:val="Block"/>
      </w:pPr>
      <w:r>
        <w:t>„Block“ – für Standard-Absätze inklusive Blocksatz-Ausrichtung (enthält automatische Silbentrennung). „Block+VOR“ – für Standard-Absätze mit Abstand vor inklusive Blocksatz-Ausrichtung.</w:t>
      </w:r>
    </w:p>
    <w:p w:rsidR="0070337A" w:rsidRPr="001C6CB0" w:rsidRDefault="0070337A" w:rsidP="001C6CB0">
      <w:pPr>
        <w:pStyle w:val="Block"/>
      </w:pPr>
      <w:r>
        <w:t xml:space="preserve">Alle anderen Formatvorlagen sind wie bisher mit Ausrichtung Linksbündig </w:t>
      </w:r>
      <w:r w:rsidR="003D7AEB">
        <w:t xml:space="preserve">und ohne Silbentrennung </w:t>
      </w:r>
      <w:r>
        <w:t>eingestellt.</w:t>
      </w:r>
    </w:p>
    <w:p w:rsidR="00D57C6A" w:rsidRPr="00D57C6A" w:rsidRDefault="00D57C6A" w:rsidP="00D57C6A">
      <w:pPr>
        <w:pStyle w:val="1nummeriert"/>
      </w:pPr>
      <w:bookmarkStart w:id="60" w:name="_Toc31554512"/>
      <w:r>
        <w:lastRenderedPageBreak/>
        <w:t>Tabellen, Bilder und Diagramme</w:t>
      </w:r>
      <w:bookmarkEnd w:id="60"/>
    </w:p>
    <w:p w:rsidR="00CA7882" w:rsidRDefault="00CA7882" w:rsidP="00D57C6A">
      <w:pPr>
        <w:pStyle w:val="berschrift2"/>
      </w:pPr>
      <w:bookmarkStart w:id="61" w:name="_Toc518393879"/>
      <w:bookmarkStart w:id="62" w:name="_Toc30692179"/>
      <w:bookmarkStart w:id="63" w:name="_Toc31554513"/>
      <w:r>
        <w:t>Tabellenformate</w:t>
      </w:r>
      <w:bookmarkEnd w:id="61"/>
      <w:bookmarkEnd w:id="62"/>
      <w:bookmarkEnd w:id="63"/>
    </w:p>
    <w:p w:rsidR="00CA7882" w:rsidRDefault="00CA7882" w:rsidP="00CA7882">
      <w:pPr>
        <w:pStyle w:val="StdVOR"/>
      </w:pPr>
      <w:r>
        <w:t xml:space="preserve">Tabellenformate zur visuellen Gestaltung </w:t>
      </w:r>
      <w:r w:rsidR="00AF63AF">
        <w:t>(Hintergrund, Rahmenlinien)</w:t>
      </w:r>
      <w:r>
        <w:t xml:space="preserve">: </w:t>
      </w:r>
    </w:p>
    <w:p w:rsidR="00CA7882" w:rsidRDefault="00CA7882" w:rsidP="00CA7882">
      <w:pPr>
        <w:pStyle w:val="Aufzhlungszeichen"/>
        <w:numPr>
          <w:ilvl w:val="0"/>
          <w:numId w:val="4"/>
        </w:numPr>
      </w:pPr>
      <w:r>
        <w:t xml:space="preserve">Tabellenraster </w:t>
      </w:r>
    </w:p>
    <w:p w:rsidR="00CA7882" w:rsidRPr="00054981" w:rsidRDefault="00CA7882" w:rsidP="00054981">
      <w:pPr>
        <w:pStyle w:val="Aufzhlungszeichen"/>
      </w:pPr>
      <w:r>
        <w:t>Republik-AT</w:t>
      </w:r>
      <w:r w:rsidR="00054981">
        <w:t xml:space="preserve"> (</w:t>
      </w:r>
      <w:r w:rsidR="00054981" w:rsidRPr="00B847FA">
        <w:rPr>
          <w:rStyle w:val="Fett"/>
        </w:rPr>
        <w:t>Tabellenoption „Erste Spalte“ bitte immer deaktivieren.</w:t>
      </w:r>
      <w:r w:rsidR="00054981">
        <w:rPr>
          <w:rStyle w:val="Fett"/>
        </w:rPr>
        <w:t>)</w:t>
      </w:r>
    </w:p>
    <w:p w:rsidR="00CA7882" w:rsidRPr="00AF744A" w:rsidRDefault="00CA7882" w:rsidP="00CA7882">
      <w:pPr>
        <w:pStyle w:val="StdVOR"/>
        <w:rPr>
          <w:rStyle w:val="Fett"/>
        </w:rPr>
      </w:pPr>
      <w:r w:rsidRPr="00AF744A">
        <w:rPr>
          <w:rStyle w:val="Fett"/>
        </w:rPr>
        <w:t xml:space="preserve">Alle Zellinhalte von Datentabellen werden mittels </w:t>
      </w:r>
      <w:r w:rsidR="001B6ABA" w:rsidRPr="00AF744A">
        <w:rPr>
          <w:rStyle w:val="Fett"/>
        </w:rPr>
        <w:t>Absatzformatvorlagen formatiert!</w:t>
      </w:r>
    </w:p>
    <w:p w:rsidR="00CA7882" w:rsidRDefault="00CA7882" w:rsidP="00CA7882">
      <w:pPr>
        <w:pStyle w:val="Beschriftung"/>
      </w:pPr>
      <w:bookmarkStart w:id="64" w:name="_Toc518378843"/>
      <w:bookmarkStart w:id="65" w:name="_Toc518393045"/>
      <w:bookmarkStart w:id="66" w:name="_Toc30692116"/>
      <w:bookmarkStart w:id="67" w:name="_Toc31539792"/>
      <w:r>
        <w:t xml:space="preserve">Tabelle </w:t>
      </w:r>
      <w:r w:rsidRPr="00CA7882">
        <w:fldChar w:fldCharType="begin"/>
      </w:r>
      <w:r>
        <w:instrText xml:space="preserve"> SEQ Tabelle \* ARABIC </w:instrText>
      </w:r>
      <w:r w:rsidRPr="00CA7882">
        <w:fldChar w:fldCharType="separate"/>
      </w:r>
      <w:r w:rsidR="00C2153F">
        <w:rPr>
          <w:noProof/>
        </w:rPr>
        <w:t>1</w:t>
      </w:r>
      <w:r w:rsidRPr="00CA7882">
        <w:fldChar w:fldCharType="end"/>
      </w:r>
      <w:r>
        <w:t xml:space="preserve"> Spalten- und Zeilenüberschriften und Tabellenformat „Republik-AT“</w:t>
      </w:r>
      <w:bookmarkEnd w:id="64"/>
      <w:bookmarkEnd w:id="65"/>
      <w:bookmarkEnd w:id="66"/>
      <w:bookmarkEnd w:id="67"/>
      <w:r w:rsidR="002A2BA1">
        <w:t xml:space="preserve"> </w:t>
      </w:r>
    </w:p>
    <w:tbl>
      <w:tblPr>
        <w:tblStyle w:val="Republik-AT"/>
        <w:tblW w:w="5000" w:type="pct"/>
        <w:tblLook w:val="0420" w:firstRow="1" w:lastRow="0" w:firstColumn="0" w:lastColumn="0" w:noHBand="0" w:noVBand="1"/>
      </w:tblPr>
      <w:tblGrid>
        <w:gridCol w:w="2948"/>
        <w:gridCol w:w="2945"/>
        <w:gridCol w:w="2945"/>
      </w:tblGrid>
      <w:tr w:rsidR="00CA7882" w:rsidRPr="003E0220" w:rsidTr="00E03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18" w:type="dxa"/>
          </w:tcPr>
          <w:p w:rsidR="00CA7882" w:rsidRPr="00CA7882" w:rsidRDefault="00CA7882" w:rsidP="00CA7882">
            <w:pPr>
              <w:pStyle w:val="TH-Spaltelinks"/>
            </w:pPr>
            <w:r w:rsidRPr="003E0220">
              <w:t>TH Spalte + links</w:t>
            </w:r>
          </w:p>
        </w:tc>
        <w:tc>
          <w:tcPr>
            <w:tcW w:w="3018" w:type="dxa"/>
          </w:tcPr>
          <w:p w:rsidR="00CA7882" w:rsidRPr="00CA7882" w:rsidRDefault="00CA7882" w:rsidP="00CA7882">
            <w:pPr>
              <w:pStyle w:val="TH-Spalte"/>
            </w:pPr>
            <w:r w:rsidRPr="003E0220">
              <w:t>TH-Spalte</w:t>
            </w:r>
          </w:p>
        </w:tc>
        <w:tc>
          <w:tcPr>
            <w:tcW w:w="3018" w:type="dxa"/>
          </w:tcPr>
          <w:p w:rsidR="00CA7882" w:rsidRPr="00CA7882" w:rsidRDefault="00CA7882" w:rsidP="00CA7882">
            <w:pPr>
              <w:pStyle w:val="TH-Spalte"/>
            </w:pPr>
            <w:r w:rsidRPr="003E0220">
              <w:t>TH-Spalte</w:t>
            </w:r>
          </w:p>
        </w:tc>
      </w:tr>
      <w:tr w:rsidR="00CA7882" w:rsidRPr="003E0220" w:rsidTr="00E0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18" w:type="dxa"/>
          </w:tcPr>
          <w:p w:rsidR="00CA7882" w:rsidRPr="00CA7882" w:rsidRDefault="00CA7882" w:rsidP="00CA7882">
            <w:pPr>
              <w:pStyle w:val="TH-Zeile"/>
            </w:pPr>
            <w:r>
              <w:t>TH-Zeile</w:t>
            </w:r>
          </w:p>
        </w:tc>
        <w:tc>
          <w:tcPr>
            <w:tcW w:w="3018" w:type="dxa"/>
          </w:tcPr>
          <w:p w:rsidR="00CA7882" w:rsidRPr="00CA7882" w:rsidRDefault="00CA7882" w:rsidP="00CA7882">
            <w:pPr>
              <w:pStyle w:val="TD"/>
            </w:pPr>
            <w:r w:rsidRPr="003E0220">
              <w:t>TD</w:t>
            </w:r>
          </w:p>
        </w:tc>
        <w:tc>
          <w:tcPr>
            <w:tcW w:w="3018" w:type="dxa"/>
          </w:tcPr>
          <w:p w:rsidR="00CA7882" w:rsidRPr="00CA7882" w:rsidRDefault="00CA7882" w:rsidP="00CA7882">
            <w:pPr>
              <w:pStyle w:val="TD"/>
            </w:pPr>
            <w:r w:rsidRPr="003E0220">
              <w:t>TD</w:t>
            </w:r>
          </w:p>
        </w:tc>
      </w:tr>
      <w:tr w:rsidR="00CA7882" w:rsidRPr="003E0220" w:rsidTr="00E03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18" w:type="dxa"/>
          </w:tcPr>
          <w:p w:rsidR="00CA7882" w:rsidRPr="00CA7882" w:rsidRDefault="00CA7882" w:rsidP="00CA7882">
            <w:pPr>
              <w:pStyle w:val="TH-Zeile"/>
            </w:pPr>
            <w:r>
              <w:t>TH-Zeile</w:t>
            </w:r>
          </w:p>
        </w:tc>
        <w:tc>
          <w:tcPr>
            <w:tcW w:w="3018" w:type="dxa"/>
          </w:tcPr>
          <w:p w:rsidR="00CA7882" w:rsidRPr="00CA7882" w:rsidRDefault="00CA7882" w:rsidP="00CA7882">
            <w:pPr>
              <w:pStyle w:val="TD"/>
            </w:pPr>
            <w:r w:rsidRPr="003E0220">
              <w:t>TD</w:t>
            </w:r>
          </w:p>
        </w:tc>
        <w:tc>
          <w:tcPr>
            <w:tcW w:w="3018" w:type="dxa"/>
          </w:tcPr>
          <w:p w:rsidR="00CA7882" w:rsidRPr="00CA7882" w:rsidRDefault="00CA7882" w:rsidP="00CA7882">
            <w:pPr>
              <w:pStyle w:val="TD"/>
            </w:pPr>
            <w:r w:rsidRPr="003E0220">
              <w:t>TD</w:t>
            </w:r>
          </w:p>
        </w:tc>
      </w:tr>
      <w:tr w:rsidR="00CA7882" w:rsidRPr="003E0220" w:rsidTr="00E0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18" w:type="dxa"/>
          </w:tcPr>
          <w:p w:rsidR="00CA7882" w:rsidRPr="00CA7882" w:rsidRDefault="00CA7882" w:rsidP="00CA7882">
            <w:pPr>
              <w:pStyle w:val="TH-Zeile"/>
            </w:pPr>
            <w:r>
              <w:t>TH-Zeile</w:t>
            </w:r>
          </w:p>
        </w:tc>
        <w:tc>
          <w:tcPr>
            <w:tcW w:w="3018" w:type="dxa"/>
          </w:tcPr>
          <w:p w:rsidR="00CA7882" w:rsidRPr="00CA7882" w:rsidRDefault="00CA7882" w:rsidP="00CA7882">
            <w:pPr>
              <w:pStyle w:val="TD"/>
            </w:pPr>
            <w:r w:rsidRPr="003E0220">
              <w:t>TD</w:t>
            </w:r>
          </w:p>
        </w:tc>
        <w:tc>
          <w:tcPr>
            <w:tcW w:w="3018" w:type="dxa"/>
          </w:tcPr>
          <w:p w:rsidR="00CA7882" w:rsidRPr="00CA7882" w:rsidRDefault="00CA7882" w:rsidP="00CA7882">
            <w:pPr>
              <w:pStyle w:val="TD"/>
            </w:pPr>
            <w:r w:rsidRPr="003E0220">
              <w:t>TD</w:t>
            </w:r>
          </w:p>
        </w:tc>
      </w:tr>
      <w:tr w:rsidR="00CA7882" w:rsidRPr="003E0220" w:rsidTr="00E03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18" w:type="dxa"/>
          </w:tcPr>
          <w:p w:rsidR="00CA7882" w:rsidRPr="00CA7882" w:rsidRDefault="00CA7882" w:rsidP="00CA7882">
            <w:pPr>
              <w:pStyle w:val="TH-Zeile"/>
            </w:pPr>
            <w:r>
              <w:t>TH-Zeile Gesamt</w:t>
            </w:r>
          </w:p>
        </w:tc>
        <w:tc>
          <w:tcPr>
            <w:tcW w:w="3018" w:type="dxa"/>
          </w:tcPr>
          <w:p w:rsidR="00CA7882" w:rsidRPr="00CA7882" w:rsidRDefault="00CA7882" w:rsidP="00CA7882">
            <w:pPr>
              <w:pStyle w:val="TD"/>
              <w:rPr>
                <w:rStyle w:val="Fett"/>
              </w:rPr>
            </w:pPr>
            <w:r w:rsidRPr="008977D9">
              <w:rPr>
                <w:rStyle w:val="Fett"/>
              </w:rPr>
              <w:t>TD + Fett</w:t>
            </w:r>
          </w:p>
        </w:tc>
        <w:tc>
          <w:tcPr>
            <w:tcW w:w="3018" w:type="dxa"/>
          </w:tcPr>
          <w:p w:rsidR="00CA7882" w:rsidRPr="00CA7882" w:rsidRDefault="00CA7882" w:rsidP="00CA7882">
            <w:pPr>
              <w:pStyle w:val="TD"/>
              <w:rPr>
                <w:rStyle w:val="Fett"/>
              </w:rPr>
            </w:pPr>
            <w:r w:rsidRPr="008977D9">
              <w:rPr>
                <w:rStyle w:val="Fett"/>
              </w:rPr>
              <w:t>TD + Fett</w:t>
            </w:r>
          </w:p>
        </w:tc>
      </w:tr>
    </w:tbl>
    <w:p w:rsidR="00CA7882" w:rsidRDefault="00CA7882" w:rsidP="00CA7882">
      <w:pPr>
        <w:pStyle w:val="Quelle"/>
      </w:pPr>
      <w:r>
        <w:t>Quelle</w:t>
      </w:r>
    </w:p>
    <w:p w:rsidR="00CA7882" w:rsidRDefault="00CA7882" w:rsidP="00CA7882">
      <w:pPr>
        <w:pStyle w:val="Beschriftung"/>
      </w:pPr>
      <w:bookmarkStart w:id="68" w:name="_Toc30692117"/>
      <w:bookmarkStart w:id="69" w:name="_Toc31539793"/>
      <w:r>
        <w:t xml:space="preserve">Tabelle </w:t>
      </w:r>
      <w:r w:rsidRPr="00CA7882">
        <w:fldChar w:fldCharType="begin"/>
      </w:r>
      <w:r>
        <w:instrText xml:space="preserve"> SEQ Tabelle \* ARABIC </w:instrText>
      </w:r>
      <w:r w:rsidRPr="00CA7882">
        <w:fldChar w:fldCharType="separate"/>
      </w:r>
      <w:r w:rsidR="00C2153F">
        <w:rPr>
          <w:noProof/>
        </w:rPr>
        <w:t>2</w:t>
      </w:r>
      <w:r w:rsidRPr="00CA7882">
        <w:fldChar w:fldCharType="end"/>
      </w:r>
      <w:r>
        <w:t xml:space="preserve"> </w:t>
      </w:r>
      <w:r w:rsidRPr="00DB0EA6">
        <w:t>Spalten- und Zeilenüberschriften und Tabellenformat „Tabellenraster“</w:t>
      </w:r>
      <w:bookmarkEnd w:id="68"/>
      <w:bookmarkEnd w:id="69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46"/>
        <w:gridCol w:w="2941"/>
        <w:gridCol w:w="2941"/>
      </w:tblGrid>
      <w:tr w:rsidR="00CA7882" w:rsidRPr="003E0220" w:rsidTr="00F52D52">
        <w:trPr>
          <w:tblHeader/>
        </w:trPr>
        <w:tc>
          <w:tcPr>
            <w:tcW w:w="3018" w:type="dxa"/>
          </w:tcPr>
          <w:p w:rsidR="00CA7882" w:rsidRPr="00CA7882" w:rsidRDefault="00CA7882" w:rsidP="00CA7882">
            <w:pPr>
              <w:pStyle w:val="TH-Spaltelinks"/>
            </w:pPr>
            <w:r w:rsidRPr="003E0220">
              <w:t>TH Spalte + links</w:t>
            </w:r>
          </w:p>
        </w:tc>
        <w:tc>
          <w:tcPr>
            <w:tcW w:w="3018" w:type="dxa"/>
          </w:tcPr>
          <w:p w:rsidR="00CA7882" w:rsidRPr="00CA7882" w:rsidRDefault="00CA7882" w:rsidP="00CA7882">
            <w:pPr>
              <w:pStyle w:val="TH-Spalte"/>
            </w:pPr>
            <w:r w:rsidRPr="003E0220">
              <w:t>TH-Spalte</w:t>
            </w:r>
          </w:p>
        </w:tc>
        <w:tc>
          <w:tcPr>
            <w:tcW w:w="3018" w:type="dxa"/>
          </w:tcPr>
          <w:p w:rsidR="00CA7882" w:rsidRPr="00CA7882" w:rsidRDefault="00CA7882" w:rsidP="00CA7882">
            <w:pPr>
              <w:pStyle w:val="TH-Spalte"/>
            </w:pPr>
            <w:r w:rsidRPr="003E0220">
              <w:t>TH-Spalte</w:t>
            </w:r>
          </w:p>
        </w:tc>
      </w:tr>
      <w:tr w:rsidR="00CA7882" w:rsidRPr="003E0220" w:rsidTr="00F52D52">
        <w:tc>
          <w:tcPr>
            <w:tcW w:w="3018" w:type="dxa"/>
          </w:tcPr>
          <w:p w:rsidR="00CA7882" w:rsidRPr="00CA7882" w:rsidRDefault="00CA7882" w:rsidP="00CA7882">
            <w:pPr>
              <w:pStyle w:val="TH-Zeile"/>
            </w:pPr>
            <w:r>
              <w:t>TH-Zeile</w:t>
            </w:r>
          </w:p>
        </w:tc>
        <w:tc>
          <w:tcPr>
            <w:tcW w:w="3018" w:type="dxa"/>
          </w:tcPr>
          <w:p w:rsidR="00CA7882" w:rsidRPr="00CA7882" w:rsidRDefault="00CA7882" w:rsidP="00CA7882">
            <w:pPr>
              <w:pStyle w:val="TD"/>
            </w:pPr>
            <w:r w:rsidRPr="003E0220">
              <w:t>TD</w:t>
            </w:r>
          </w:p>
        </w:tc>
        <w:tc>
          <w:tcPr>
            <w:tcW w:w="3018" w:type="dxa"/>
          </w:tcPr>
          <w:p w:rsidR="00CA7882" w:rsidRPr="00CA7882" w:rsidRDefault="00CA7882" w:rsidP="00CA7882">
            <w:pPr>
              <w:pStyle w:val="TD"/>
            </w:pPr>
            <w:r w:rsidRPr="003E0220">
              <w:t>TD</w:t>
            </w:r>
          </w:p>
        </w:tc>
      </w:tr>
      <w:tr w:rsidR="00CA7882" w:rsidRPr="003E0220" w:rsidTr="00F52D52">
        <w:tc>
          <w:tcPr>
            <w:tcW w:w="3018" w:type="dxa"/>
          </w:tcPr>
          <w:p w:rsidR="00CA7882" w:rsidRPr="00CA7882" w:rsidRDefault="00CA7882" w:rsidP="00CA7882">
            <w:pPr>
              <w:pStyle w:val="TH-Zeile"/>
            </w:pPr>
            <w:r>
              <w:t>TH-Zeile</w:t>
            </w:r>
          </w:p>
        </w:tc>
        <w:tc>
          <w:tcPr>
            <w:tcW w:w="3018" w:type="dxa"/>
          </w:tcPr>
          <w:p w:rsidR="00CA7882" w:rsidRPr="00CA7882" w:rsidRDefault="00CA7882" w:rsidP="00CA7882">
            <w:pPr>
              <w:pStyle w:val="TD"/>
            </w:pPr>
            <w:r w:rsidRPr="003E0220">
              <w:t>TD</w:t>
            </w:r>
          </w:p>
        </w:tc>
        <w:tc>
          <w:tcPr>
            <w:tcW w:w="3018" w:type="dxa"/>
          </w:tcPr>
          <w:p w:rsidR="00CA7882" w:rsidRPr="00CA7882" w:rsidRDefault="00CA7882" w:rsidP="00CA7882">
            <w:pPr>
              <w:pStyle w:val="TD"/>
            </w:pPr>
            <w:r w:rsidRPr="003E0220">
              <w:t>TD</w:t>
            </w:r>
          </w:p>
        </w:tc>
      </w:tr>
      <w:tr w:rsidR="00CA7882" w:rsidRPr="003E0220" w:rsidTr="00F52D52">
        <w:tc>
          <w:tcPr>
            <w:tcW w:w="3018" w:type="dxa"/>
          </w:tcPr>
          <w:p w:rsidR="00CA7882" w:rsidRPr="00CA7882" w:rsidRDefault="00CA7882" w:rsidP="00CA7882">
            <w:pPr>
              <w:pStyle w:val="TH-Zeile"/>
            </w:pPr>
            <w:r>
              <w:t>TH-Zeile</w:t>
            </w:r>
          </w:p>
        </w:tc>
        <w:tc>
          <w:tcPr>
            <w:tcW w:w="3018" w:type="dxa"/>
          </w:tcPr>
          <w:p w:rsidR="00CA7882" w:rsidRPr="00CA7882" w:rsidRDefault="00CA7882" w:rsidP="00CA7882">
            <w:pPr>
              <w:pStyle w:val="TD"/>
            </w:pPr>
            <w:r w:rsidRPr="003E0220">
              <w:t>TD</w:t>
            </w:r>
          </w:p>
        </w:tc>
        <w:tc>
          <w:tcPr>
            <w:tcW w:w="3018" w:type="dxa"/>
          </w:tcPr>
          <w:p w:rsidR="00CA7882" w:rsidRPr="00CA7882" w:rsidRDefault="00CA7882" w:rsidP="00CA7882">
            <w:pPr>
              <w:pStyle w:val="TD"/>
            </w:pPr>
            <w:r w:rsidRPr="003E0220">
              <w:t>TD</w:t>
            </w:r>
          </w:p>
        </w:tc>
      </w:tr>
      <w:tr w:rsidR="00CA7882" w:rsidRPr="003E0220" w:rsidTr="00F52D52">
        <w:tc>
          <w:tcPr>
            <w:tcW w:w="3018" w:type="dxa"/>
          </w:tcPr>
          <w:p w:rsidR="00CA7882" w:rsidRPr="00CA7882" w:rsidRDefault="00CA7882" w:rsidP="00CA7882">
            <w:pPr>
              <w:pStyle w:val="TH-Zeile"/>
            </w:pPr>
            <w:r>
              <w:t>TH-Zeile Gesamt</w:t>
            </w:r>
          </w:p>
        </w:tc>
        <w:tc>
          <w:tcPr>
            <w:tcW w:w="3018" w:type="dxa"/>
          </w:tcPr>
          <w:p w:rsidR="00CA7882" w:rsidRPr="00CA7882" w:rsidRDefault="00CA7882" w:rsidP="00CA7882">
            <w:pPr>
              <w:pStyle w:val="TD"/>
              <w:rPr>
                <w:rStyle w:val="Fett"/>
              </w:rPr>
            </w:pPr>
            <w:r w:rsidRPr="008977D9">
              <w:rPr>
                <w:rStyle w:val="Fett"/>
              </w:rPr>
              <w:t xml:space="preserve">TD </w:t>
            </w:r>
            <w:r w:rsidRPr="00CA7882">
              <w:rPr>
                <w:rStyle w:val="Fett"/>
              </w:rPr>
              <w:t>+ Fett</w:t>
            </w:r>
          </w:p>
        </w:tc>
        <w:tc>
          <w:tcPr>
            <w:tcW w:w="3018" w:type="dxa"/>
          </w:tcPr>
          <w:p w:rsidR="00CA7882" w:rsidRPr="00CA7882" w:rsidRDefault="00CA7882" w:rsidP="00CA7882">
            <w:pPr>
              <w:pStyle w:val="TD"/>
              <w:rPr>
                <w:rStyle w:val="Fett"/>
              </w:rPr>
            </w:pPr>
            <w:r w:rsidRPr="008977D9">
              <w:rPr>
                <w:rStyle w:val="Fett"/>
              </w:rPr>
              <w:t>TD + Fett</w:t>
            </w:r>
          </w:p>
        </w:tc>
      </w:tr>
    </w:tbl>
    <w:p w:rsidR="00CA7882" w:rsidRDefault="00CA7882" w:rsidP="00CA7882">
      <w:pPr>
        <w:pStyle w:val="Quelle"/>
      </w:pPr>
      <w:r>
        <w:t>Quelle</w:t>
      </w:r>
    </w:p>
    <w:p w:rsidR="00CA7882" w:rsidRDefault="00CA7882" w:rsidP="00CA7882">
      <w:pPr>
        <w:pStyle w:val="Beschriftung"/>
      </w:pPr>
      <w:bookmarkStart w:id="70" w:name="_Toc30692118"/>
      <w:bookmarkStart w:id="71" w:name="_Toc31539794"/>
      <w:r>
        <w:lastRenderedPageBreak/>
        <w:t xml:space="preserve">Tabelle </w:t>
      </w:r>
      <w:r w:rsidRPr="00CA7882">
        <w:fldChar w:fldCharType="begin"/>
      </w:r>
      <w:r>
        <w:instrText xml:space="preserve"> SEQ Tabelle \* ARABIC </w:instrText>
      </w:r>
      <w:r w:rsidRPr="00CA7882">
        <w:fldChar w:fldCharType="separate"/>
      </w:r>
      <w:r w:rsidR="00C2153F">
        <w:rPr>
          <w:noProof/>
        </w:rPr>
        <w:t>3</w:t>
      </w:r>
      <w:r w:rsidRPr="00CA7882">
        <w:fldChar w:fldCharType="end"/>
      </w:r>
      <w:r>
        <w:t xml:space="preserve"> Spalten- </w:t>
      </w:r>
      <w:r w:rsidR="007141F4">
        <w:t>und Zeilenüberschriften, Inhalte</w:t>
      </w:r>
      <w:r>
        <w:t xml:space="preserve"> linksbündig ausgerichtet</w:t>
      </w:r>
      <w:bookmarkEnd w:id="70"/>
      <w:bookmarkEnd w:id="71"/>
    </w:p>
    <w:tbl>
      <w:tblPr>
        <w:tblStyle w:val="Republik-AT"/>
        <w:tblW w:w="5000" w:type="pct"/>
        <w:tblLook w:val="0420" w:firstRow="1" w:lastRow="0" w:firstColumn="0" w:lastColumn="0" w:noHBand="0" w:noVBand="1"/>
      </w:tblPr>
      <w:tblGrid>
        <w:gridCol w:w="2946"/>
        <w:gridCol w:w="2946"/>
        <w:gridCol w:w="2946"/>
      </w:tblGrid>
      <w:tr w:rsidR="00CA7882" w:rsidRPr="003E0220" w:rsidTr="00CC4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46" w:type="dxa"/>
          </w:tcPr>
          <w:p w:rsidR="00CA7882" w:rsidRPr="00CA7882" w:rsidRDefault="00CA7882" w:rsidP="00CA7882">
            <w:pPr>
              <w:pStyle w:val="TH-Spaltelinks"/>
            </w:pPr>
            <w:r w:rsidRPr="003E0220">
              <w:t>TH Spalte + links</w:t>
            </w:r>
          </w:p>
        </w:tc>
        <w:tc>
          <w:tcPr>
            <w:tcW w:w="2946" w:type="dxa"/>
          </w:tcPr>
          <w:p w:rsidR="00CA7882" w:rsidRPr="00CA7882" w:rsidRDefault="00CA7882" w:rsidP="00CA7882">
            <w:pPr>
              <w:pStyle w:val="TH-Spaltelinks"/>
            </w:pPr>
            <w:r w:rsidRPr="003E0220">
              <w:t>TH Spalte + links</w:t>
            </w:r>
          </w:p>
        </w:tc>
        <w:tc>
          <w:tcPr>
            <w:tcW w:w="2946" w:type="dxa"/>
          </w:tcPr>
          <w:p w:rsidR="00CA7882" w:rsidRPr="00CA7882" w:rsidRDefault="00CA7882" w:rsidP="00CA7882">
            <w:pPr>
              <w:pStyle w:val="TH-Spaltelinks"/>
            </w:pPr>
            <w:r w:rsidRPr="003E0220">
              <w:t>TH Spalte + links</w:t>
            </w:r>
          </w:p>
        </w:tc>
      </w:tr>
      <w:tr w:rsidR="00CA7882" w:rsidRPr="003E0220" w:rsidTr="00CC4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6" w:type="dxa"/>
          </w:tcPr>
          <w:p w:rsidR="00CA7882" w:rsidRPr="00CA7882" w:rsidRDefault="00CA7882" w:rsidP="00CA7882">
            <w:pPr>
              <w:pStyle w:val="TH-Zeile"/>
            </w:pPr>
            <w:r>
              <w:t>TH-Zeile</w:t>
            </w:r>
          </w:p>
        </w:tc>
        <w:tc>
          <w:tcPr>
            <w:tcW w:w="2946" w:type="dxa"/>
          </w:tcPr>
          <w:p w:rsidR="00CA7882" w:rsidRPr="00CA7882" w:rsidRDefault="00CA7882" w:rsidP="00CA7882">
            <w:pPr>
              <w:pStyle w:val="TDlinks"/>
            </w:pPr>
            <w:r w:rsidRPr="003E0220">
              <w:t>TD</w:t>
            </w:r>
            <w:r w:rsidRPr="00CA7882">
              <w:t xml:space="preserve"> links</w:t>
            </w:r>
          </w:p>
        </w:tc>
        <w:tc>
          <w:tcPr>
            <w:tcW w:w="2946" w:type="dxa"/>
          </w:tcPr>
          <w:p w:rsidR="00CA7882" w:rsidRPr="00CA7882" w:rsidRDefault="00CA7882" w:rsidP="00CA7882">
            <w:pPr>
              <w:pStyle w:val="TDlinks"/>
            </w:pPr>
            <w:r w:rsidRPr="003E0220">
              <w:t>TD</w:t>
            </w:r>
            <w:r w:rsidRPr="00CA7882">
              <w:t xml:space="preserve"> links</w:t>
            </w:r>
          </w:p>
        </w:tc>
      </w:tr>
      <w:tr w:rsidR="00CA7882" w:rsidRPr="003E0220" w:rsidTr="00CC45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6" w:type="dxa"/>
          </w:tcPr>
          <w:p w:rsidR="00CA7882" w:rsidRPr="00CA7882" w:rsidRDefault="00CA7882" w:rsidP="00CA7882">
            <w:pPr>
              <w:pStyle w:val="TH-Zeile"/>
            </w:pPr>
            <w:r>
              <w:t>TH-Zeile</w:t>
            </w:r>
          </w:p>
        </w:tc>
        <w:tc>
          <w:tcPr>
            <w:tcW w:w="2946" w:type="dxa"/>
          </w:tcPr>
          <w:p w:rsidR="00CA7882" w:rsidRPr="00CA7882" w:rsidRDefault="00CA7882" w:rsidP="00CA7882">
            <w:pPr>
              <w:pStyle w:val="TDlinks"/>
            </w:pPr>
            <w:r w:rsidRPr="003E0220">
              <w:t>TD</w:t>
            </w:r>
            <w:r w:rsidRPr="00CA7882">
              <w:t xml:space="preserve"> links</w:t>
            </w:r>
          </w:p>
        </w:tc>
        <w:tc>
          <w:tcPr>
            <w:tcW w:w="2946" w:type="dxa"/>
          </w:tcPr>
          <w:p w:rsidR="00CA7882" w:rsidRPr="00CA7882" w:rsidRDefault="00CA7882" w:rsidP="00CA7882">
            <w:pPr>
              <w:pStyle w:val="TDlinks"/>
            </w:pPr>
            <w:r w:rsidRPr="003E0220">
              <w:t>TD</w:t>
            </w:r>
            <w:r w:rsidRPr="00CA7882">
              <w:t xml:space="preserve"> links</w:t>
            </w:r>
          </w:p>
        </w:tc>
      </w:tr>
      <w:tr w:rsidR="00CA7882" w:rsidRPr="003E0220" w:rsidTr="00CC4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6" w:type="dxa"/>
          </w:tcPr>
          <w:p w:rsidR="00CA7882" w:rsidRPr="00CA7882" w:rsidRDefault="00CA7882" w:rsidP="00CA7882">
            <w:pPr>
              <w:pStyle w:val="TH-Zeile"/>
            </w:pPr>
            <w:r>
              <w:t>TH-Zeile</w:t>
            </w:r>
          </w:p>
        </w:tc>
        <w:tc>
          <w:tcPr>
            <w:tcW w:w="2946" w:type="dxa"/>
          </w:tcPr>
          <w:p w:rsidR="00CA7882" w:rsidRPr="00CA7882" w:rsidRDefault="00CA7882" w:rsidP="00CA7882">
            <w:pPr>
              <w:pStyle w:val="TDlinks"/>
            </w:pPr>
            <w:r w:rsidRPr="003E0220">
              <w:t>TD</w:t>
            </w:r>
            <w:r w:rsidRPr="00CA7882">
              <w:t xml:space="preserve"> links</w:t>
            </w:r>
          </w:p>
        </w:tc>
        <w:tc>
          <w:tcPr>
            <w:tcW w:w="2946" w:type="dxa"/>
          </w:tcPr>
          <w:p w:rsidR="00CA7882" w:rsidRPr="00CA7882" w:rsidRDefault="00CA7882" w:rsidP="00CA7882">
            <w:pPr>
              <w:pStyle w:val="TDlinks"/>
            </w:pPr>
            <w:r w:rsidRPr="003E0220">
              <w:t>TD</w:t>
            </w:r>
            <w:r w:rsidRPr="00CA7882">
              <w:t xml:space="preserve"> links</w:t>
            </w:r>
          </w:p>
        </w:tc>
      </w:tr>
    </w:tbl>
    <w:p w:rsidR="00CA7882" w:rsidRDefault="00CC45FC" w:rsidP="00CC45FC">
      <w:pPr>
        <w:pStyle w:val="StdVOR"/>
      </w:pPr>
      <w:r>
        <w:t xml:space="preserve">Falls keine Quellangabe </w:t>
      </w:r>
      <w:r w:rsidR="00665E07">
        <w:t xml:space="preserve">einer Tabelle </w:t>
      </w:r>
      <w:r>
        <w:t>nachfolgt mit „</w:t>
      </w:r>
      <w:r w:rsidRPr="001F52EA">
        <w:t>Std+VOR</w:t>
      </w:r>
      <w:r>
        <w:t>“ oder „Block+VOR“ formatieren.</w:t>
      </w:r>
    </w:p>
    <w:p w:rsidR="00CA7882" w:rsidRDefault="00CA7882" w:rsidP="00D57C6A">
      <w:pPr>
        <w:pStyle w:val="berschrift2"/>
      </w:pPr>
      <w:bookmarkStart w:id="72" w:name="_Toc30692180"/>
      <w:bookmarkStart w:id="73" w:name="_Toc31554514"/>
      <w:r>
        <w:t>Bilder und Diagramme</w:t>
      </w:r>
      <w:bookmarkEnd w:id="72"/>
      <w:bookmarkEnd w:id="73"/>
    </w:p>
    <w:p w:rsidR="00CA7882" w:rsidRPr="002F3801" w:rsidRDefault="00CA7882" w:rsidP="00CA7882">
      <w:r w:rsidRPr="002F3801">
        <w:t>Bilder und Diagramme werden meist beschriftet und zeigen unterhalb die Quelle und weitere Informationen zur Abbildung an. Die „Beschriftung“ wird über die Word-eigene Funktion „Beschriftung einfü</w:t>
      </w:r>
      <w:r w:rsidR="000F31D2">
        <w:t>gen“ erzeugt und weist standard</w:t>
      </w:r>
      <w:r w:rsidRPr="002F3801">
        <w:t xml:space="preserve">mäßig einen Titel und eine fortlaufende Nummer auf. </w:t>
      </w:r>
    </w:p>
    <w:p w:rsidR="00CA7882" w:rsidRPr="003017DF" w:rsidRDefault="00CA7882" w:rsidP="00CA7882">
      <w:r w:rsidRPr="003017DF">
        <w:t>Bei informativen Abbildungen und Diagramme wird die Beschriftung oberhalb der Abbildung eingefügt, weitere Angaben zur Abbildung und Quellangaben werden unterhalb der Abbildung platziert.</w:t>
      </w:r>
    </w:p>
    <w:p w:rsidR="00CA7882" w:rsidRPr="003017DF" w:rsidRDefault="00CA7882" w:rsidP="00CA7882">
      <w:pPr>
        <w:pStyle w:val="Beschriftung"/>
      </w:pPr>
      <w:bookmarkStart w:id="74" w:name="_Toc30692125"/>
      <w:bookmarkStart w:id="75" w:name="_Toc31551498"/>
      <w:r w:rsidRPr="003017DF">
        <w:lastRenderedPageBreak/>
        <w:t xml:space="preserve">Abbildung </w:t>
      </w:r>
      <w:r w:rsidRPr="00CA7882">
        <w:fldChar w:fldCharType="begin"/>
      </w:r>
      <w:r>
        <w:instrText xml:space="preserve"> SEQ Abbildung \* ARABIC </w:instrText>
      </w:r>
      <w:r w:rsidRPr="00CA7882">
        <w:fldChar w:fldCharType="separate"/>
      </w:r>
      <w:r w:rsidR="00C2153F">
        <w:rPr>
          <w:noProof/>
        </w:rPr>
        <w:t>1</w:t>
      </w:r>
      <w:r w:rsidRPr="00CA7882">
        <w:fldChar w:fldCharType="end"/>
      </w:r>
      <w:r w:rsidRPr="003017DF">
        <w:t xml:space="preserve"> </w:t>
      </w:r>
      <w:r w:rsidR="009465EC">
        <w:t>M</w:t>
      </w:r>
      <w:r w:rsidRPr="003017DF">
        <w:t>it axesPDF for Word ein barrierefreies PDF erstellen</w:t>
      </w:r>
      <w:bookmarkEnd w:id="74"/>
      <w:bookmarkEnd w:id="75"/>
    </w:p>
    <w:p w:rsidR="00CA7882" w:rsidRPr="003017DF" w:rsidRDefault="00CA7882" w:rsidP="00CA7882">
      <w:pPr>
        <w:pStyle w:val="KeinLeerraum"/>
      </w:pPr>
      <w:r w:rsidRPr="00CA7882">
        <w:rPr>
          <w:noProof/>
          <w:lang w:val="de-AT" w:eastAsia="de-AT"/>
        </w:rPr>
        <w:drawing>
          <wp:inline distT="0" distB="0" distL="0" distR="0" wp14:anchorId="2FF2E7CE" wp14:editId="463878F4">
            <wp:extent cx="5510969" cy="3357677"/>
            <wp:effectExtent l="19050" t="19050" r="13970" b="14605"/>
            <wp:docPr id="22" name="Picture 1" descr="Abbildung: Die 3 Schritte zum barrierefreien PDF, anschließend beschrieben" title="Abbil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3 Schritte zum barrierefreien PDF: 1. Export PDF klicken. 2. Dateiname auswählen sowie den Titel und die Grundsprache prüfen. 3. Die Schaltfläche Create klicken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591" cy="338425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E6242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A7882" w:rsidRPr="003017DF" w:rsidRDefault="00CA7882" w:rsidP="00CA7882">
      <w:pPr>
        <w:pStyle w:val="Quelle"/>
      </w:pPr>
      <w:r w:rsidRPr="003017DF">
        <w:t>Die 3 Schritte zum barrierefreien PDF: 1. Export PDF klicken. 2. Dateiname auswählen sowie den Titel und die Grundsprache prüfen. 3. Die Schaltfläche Create klicken. Quelle: axes/Markus Erle</w:t>
      </w:r>
    </w:p>
    <w:p w:rsidR="00CA7882" w:rsidRPr="003017DF" w:rsidRDefault="00CA7882" w:rsidP="00CA7882">
      <w:r w:rsidRPr="003017DF">
        <w:t xml:space="preserve">Die Beschriftung von Fotos kann als eine Art Bildtext unterhalb des Fotos platziert werden. Formatieren Sie </w:t>
      </w:r>
      <w:r>
        <w:t xml:space="preserve">den Absatz, worin das Bild eingebettet wird, mit „Kein Leerraum“ und </w:t>
      </w:r>
      <w:r w:rsidRPr="003017DF">
        <w:t xml:space="preserve">die Beschriftung </w:t>
      </w:r>
      <w:r>
        <w:t xml:space="preserve">unterhalb </w:t>
      </w:r>
      <w:r w:rsidRPr="003017DF">
        <w:t>mit der Absatzformatvorlage „Bild</w:t>
      </w:r>
      <w:r>
        <w:t>-UT</w:t>
      </w:r>
      <w:r w:rsidRPr="003017DF">
        <w:t>“ aus dem Schnellformatkatalog.</w:t>
      </w:r>
    </w:p>
    <w:p w:rsidR="00CA7882" w:rsidRPr="003017DF" w:rsidRDefault="00CA7882" w:rsidP="00CA7882">
      <w:pPr>
        <w:pStyle w:val="KeinLeerraum"/>
      </w:pPr>
      <w:r w:rsidRPr="00CA7882">
        <w:rPr>
          <w:noProof/>
          <w:lang w:val="de-AT" w:eastAsia="de-AT"/>
        </w:rPr>
        <w:drawing>
          <wp:inline distT="0" distB="0" distL="0" distR="0" wp14:anchorId="47117E42" wp14:editId="05257D27">
            <wp:extent cx="5497368" cy="1221638"/>
            <wp:effectExtent l="0" t="0" r="0" b="0"/>
            <wp:docPr id="21" name="Bild 1" descr="Panoramaaufnahme einer Berglandsch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070" cy="12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882" w:rsidRPr="003017DF" w:rsidRDefault="00CA7882" w:rsidP="00CA7882">
      <w:pPr>
        <w:pStyle w:val="Bilduntertitel"/>
      </w:pPr>
      <w:bookmarkStart w:id="76" w:name="_Toc461740134"/>
      <w:r w:rsidRPr="003017DF">
        <w:t>Gebirge</w:t>
      </w:r>
      <w:bookmarkEnd w:id="76"/>
      <w:r w:rsidRPr="003017DF">
        <w:t xml:space="preserve"> © Agentur/Fotograf = Bildtext</w:t>
      </w:r>
    </w:p>
    <w:p w:rsidR="00CA7882" w:rsidRPr="003017DF" w:rsidRDefault="00CA7882" w:rsidP="00CA7882">
      <w:pPr>
        <w:pStyle w:val="berschrift3"/>
      </w:pPr>
      <w:bookmarkStart w:id="77" w:name="_Toc511017303"/>
      <w:bookmarkStart w:id="78" w:name="_Toc30692181"/>
      <w:bookmarkStart w:id="79" w:name="_Toc31554515"/>
      <w:r w:rsidRPr="003017DF">
        <w:t>Bilder und Diagramme barrierefrei – Alternativtexte</w:t>
      </w:r>
      <w:bookmarkEnd w:id="77"/>
      <w:bookmarkEnd w:id="78"/>
      <w:bookmarkEnd w:id="79"/>
    </w:p>
    <w:p w:rsidR="00CA7882" w:rsidRPr="003017DF" w:rsidRDefault="00CA7882" w:rsidP="00CA7882">
      <w:r w:rsidRPr="003017DF">
        <w:t>Allen Bildern, Grafiken und Objekten wie beispielsweise Fotos und Diagrammen im Dokument müssen Alternativtexte zugewiesen sein.</w:t>
      </w:r>
    </w:p>
    <w:p w:rsidR="00CA7882" w:rsidRPr="003017DF" w:rsidRDefault="00CA7882" w:rsidP="00CA7882">
      <w:r w:rsidRPr="003017DF">
        <w:lastRenderedPageBreak/>
        <w:t xml:space="preserve">Dazu wählen Sie das Diagramm beziehungsweise das Bild aus und öffnen über das Kontextmenü den Dialog „Grafik formatieren“ beziehungsweise „Diagrammbereich formatieren“. </w:t>
      </w:r>
    </w:p>
    <w:p w:rsidR="00CA7882" w:rsidRPr="003017DF" w:rsidRDefault="004418C6" w:rsidP="00CA7882">
      <w:r w:rsidRPr="004418C6">
        <w:rPr>
          <w:noProof/>
          <w:lang w:val="de-AT" w:eastAsia="de-AT"/>
        </w:rPr>
        <w:drawing>
          <wp:inline distT="0" distB="0" distL="0" distR="0" wp14:anchorId="249BAB57" wp14:editId="232139EA">
            <wp:extent cx="2571750" cy="3457575"/>
            <wp:effectExtent l="0" t="0" r="0" b="9525"/>
            <wp:docPr id="11" name="Grafik 11" descr="Grafik formatieren Alternativtext" title="Abbil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882" w:rsidRPr="003017DF" w:rsidRDefault="00CA7882" w:rsidP="00CA7882">
      <w:r w:rsidRPr="003017DF">
        <w:t xml:space="preserve">Der Alternativtext wird immer im Feld „Beschreibung“ eingegeben und sollte nicht </w:t>
      </w:r>
      <w:r>
        <w:t xml:space="preserve">zu lange sein (Richtwert zirka </w:t>
      </w:r>
      <w:r w:rsidRPr="003017DF">
        <w:t>150 Zeichen</w:t>
      </w:r>
      <w:r>
        <w:t>)</w:t>
      </w:r>
      <w:r w:rsidRPr="003017DF">
        <w:t xml:space="preserve"> umfassen. Im Feld „Titel“ </w:t>
      </w:r>
      <w:r>
        <w:t>soll</w:t>
      </w:r>
      <w:r w:rsidRPr="003017DF">
        <w:t xml:space="preserve"> zusätzlich ein ganz kurzer Titel eingegeben werden</w:t>
      </w:r>
      <w:r>
        <w:t>, kann wiederholt werden</w:t>
      </w:r>
      <w:r w:rsidRPr="003017DF">
        <w:t>, dieser wird nicht ins PDF-Format mit übertragen.</w:t>
      </w:r>
    </w:p>
    <w:p w:rsidR="00CA7882" w:rsidRPr="003017DF" w:rsidRDefault="00CA7882" w:rsidP="00CA7882">
      <w:r w:rsidRPr="003017DF">
        <w:t>Bei umfangreichen oder komplexen Diagrammen wird empfohlen, die zugrundeliegende Datentabelle mit zu publizieren und darauf im Alternativtext zu verweisen.</w:t>
      </w:r>
    </w:p>
    <w:p w:rsidR="00CA7882" w:rsidRPr="003017DF" w:rsidRDefault="00CA7882" w:rsidP="00CA7882">
      <w:pPr>
        <w:pStyle w:val="berschrift3"/>
      </w:pPr>
      <w:bookmarkStart w:id="80" w:name="_Toc435999601"/>
      <w:bookmarkStart w:id="81" w:name="_Toc442859709"/>
      <w:bookmarkStart w:id="82" w:name="_Toc509295985"/>
      <w:bookmarkStart w:id="83" w:name="_Toc511017304"/>
      <w:bookmarkStart w:id="84" w:name="_Toc30692182"/>
      <w:bookmarkStart w:id="85" w:name="_Toc31554516"/>
      <w:r w:rsidRPr="003017DF">
        <w:lastRenderedPageBreak/>
        <w:t xml:space="preserve">Beispiele </w:t>
      </w:r>
      <w:bookmarkEnd w:id="80"/>
      <w:bookmarkEnd w:id="81"/>
      <w:bookmarkEnd w:id="82"/>
      <w:r w:rsidRPr="003017DF">
        <w:t>Diagramme</w:t>
      </w:r>
      <w:bookmarkEnd w:id="83"/>
      <w:r w:rsidRPr="003017DF">
        <w:t xml:space="preserve"> mit Verweis auf Tabellen im Alternativtext</w:t>
      </w:r>
      <w:bookmarkEnd w:id="84"/>
      <w:bookmarkEnd w:id="85"/>
    </w:p>
    <w:p w:rsidR="00CA7882" w:rsidRDefault="00CA7882" w:rsidP="00CA7882">
      <w:pPr>
        <w:pStyle w:val="Beschriftung"/>
      </w:pPr>
      <w:bookmarkStart w:id="86" w:name="_Toc30692127"/>
      <w:bookmarkStart w:id="87" w:name="_Toc441765585"/>
      <w:bookmarkStart w:id="88" w:name="_Toc510774949"/>
      <w:bookmarkStart w:id="89" w:name="_Toc518486067"/>
      <w:bookmarkStart w:id="90" w:name="_Toc31551499"/>
      <w:r>
        <w:t xml:space="preserve">Abbildung </w:t>
      </w:r>
      <w:r w:rsidRPr="00CA7882">
        <w:fldChar w:fldCharType="begin"/>
      </w:r>
      <w:r>
        <w:instrText xml:space="preserve"> SEQ Abbildung \* ARABIC </w:instrText>
      </w:r>
      <w:r w:rsidRPr="00CA7882">
        <w:fldChar w:fldCharType="separate"/>
      </w:r>
      <w:r w:rsidR="00C2153F">
        <w:rPr>
          <w:noProof/>
        </w:rPr>
        <w:t>2</w:t>
      </w:r>
      <w:r w:rsidRPr="00CA7882">
        <w:fldChar w:fldCharType="end"/>
      </w:r>
      <w:r>
        <w:t xml:space="preserve"> Balkendiagramm nicht gespli</w:t>
      </w:r>
      <w:r w:rsidR="005705F7">
        <w:t xml:space="preserve">ttet – </w:t>
      </w:r>
      <w:r>
        <w:t>Verteilung auf 4 Kontinenten</w:t>
      </w:r>
      <w:bookmarkEnd w:id="86"/>
      <w:bookmarkEnd w:id="87"/>
      <w:bookmarkEnd w:id="88"/>
      <w:bookmarkEnd w:id="89"/>
      <w:bookmarkEnd w:id="90"/>
    </w:p>
    <w:p w:rsidR="00CA7882" w:rsidRDefault="00CA7882" w:rsidP="00CA7882">
      <w:r w:rsidRPr="00CA7882">
        <w:rPr>
          <w:noProof/>
          <w:lang w:val="de-AT" w:eastAsia="de-AT"/>
        </w:rPr>
        <w:drawing>
          <wp:inline distT="0" distB="0" distL="0" distR="0" wp14:anchorId="2B6536D2" wp14:editId="64F4E9E8">
            <wp:extent cx="5612130" cy="2892425"/>
            <wp:effectExtent l="0" t="0" r="7620" b="3175"/>
            <wp:docPr id="9" name="Grafik 9" descr="Verteilung auf 4 Kontinenten, siehe Tabelle 5." title="Balkendiagr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882" w:rsidRDefault="00CA7882" w:rsidP="00CA7882">
      <w:pPr>
        <w:pStyle w:val="Quelle"/>
      </w:pPr>
      <w:r>
        <w:t>Quelle: Quellangabe</w:t>
      </w:r>
    </w:p>
    <w:p w:rsidR="00CA7882" w:rsidRDefault="00CA7882" w:rsidP="00CA7882">
      <w:pPr>
        <w:pStyle w:val="Beschriftung"/>
      </w:pPr>
      <w:bookmarkStart w:id="91" w:name="_Toc30692119"/>
      <w:bookmarkStart w:id="92" w:name="_Toc31539795"/>
      <w:r>
        <w:t xml:space="preserve">Tabelle </w:t>
      </w:r>
      <w:r w:rsidRPr="00CA7882">
        <w:fldChar w:fldCharType="begin"/>
      </w:r>
      <w:r>
        <w:instrText xml:space="preserve"> SEQ Tabelle \* ARABIC </w:instrText>
      </w:r>
      <w:r w:rsidRPr="00CA7882">
        <w:fldChar w:fldCharType="separate"/>
      </w:r>
      <w:r w:rsidR="00C2153F">
        <w:rPr>
          <w:noProof/>
        </w:rPr>
        <w:t>4</w:t>
      </w:r>
      <w:r w:rsidRPr="00CA7882">
        <w:fldChar w:fldCharType="end"/>
      </w:r>
      <w:r>
        <w:t xml:space="preserve"> Verteilung auf 4 Kontinente</w:t>
      </w:r>
      <w:bookmarkEnd w:id="91"/>
      <w:bookmarkEnd w:id="92"/>
    </w:p>
    <w:tbl>
      <w:tblPr>
        <w:tblStyle w:val="Republik-AT"/>
        <w:tblW w:w="4913" w:type="pct"/>
        <w:tblLayout w:type="fixed"/>
        <w:tblLook w:val="0020" w:firstRow="1" w:lastRow="0" w:firstColumn="0" w:lastColumn="0" w:noHBand="0" w:noVBand="0"/>
      </w:tblPr>
      <w:tblGrid>
        <w:gridCol w:w="884"/>
        <w:gridCol w:w="885"/>
        <w:gridCol w:w="884"/>
        <w:gridCol w:w="884"/>
        <w:gridCol w:w="883"/>
        <w:gridCol w:w="805"/>
        <w:gridCol w:w="831"/>
        <w:gridCol w:w="830"/>
        <w:gridCol w:w="831"/>
        <w:gridCol w:w="967"/>
      </w:tblGrid>
      <w:tr w:rsidR="00CA7882" w:rsidRPr="00797B95" w:rsidTr="00F52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905" w:type="dxa"/>
          </w:tcPr>
          <w:p w:rsidR="00CA7882" w:rsidRPr="00CA7882" w:rsidRDefault="00CA7882" w:rsidP="00CA7882">
            <w:pPr>
              <w:pStyle w:val="TH-Spalte"/>
            </w:pPr>
            <w:r w:rsidRPr="00797B95">
              <w:t>Region 1</w:t>
            </w:r>
          </w:p>
        </w:tc>
        <w:tc>
          <w:tcPr>
            <w:tcW w:w="906" w:type="dxa"/>
          </w:tcPr>
          <w:p w:rsidR="00CA7882" w:rsidRPr="00CA7882" w:rsidRDefault="00CA7882" w:rsidP="00CA7882">
            <w:pPr>
              <w:pStyle w:val="TH-Spalte"/>
            </w:pPr>
            <w:r w:rsidRPr="00797B95">
              <w:t>Region 2</w:t>
            </w:r>
          </w:p>
        </w:tc>
        <w:tc>
          <w:tcPr>
            <w:tcW w:w="906" w:type="dxa"/>
          </w:tcPr>
          <w:p w:rsidR="00CA7882" w:rsidRPr="00CA7882" w:rsidRDefault="00CA7882" w:rsidP="00CA7882">
            <w:pPr>
              <w:pStyle w:val="TH-Spalte"/>
            </w:pPr>
            <w:r w:rsidRPr="00797B95">
              <w:t>Region 3</w:t>
            </w:r>
          </w:p>
        </w:tc>
        <w:tc>
          <w:tcPr>
            <w:tcW w:w="906" w:type="dxa"/>
          </w:tcPr>
          <w:p w:rsidR="00CA7882" w:rsidRPr="00CA7882" w:rsidRDefault="00CA7882" w:rsidP="00CA7882">
            <w:pPr>
              <w:pStyle w:val="TH-Spalte"/>
            </w:pPr>
            <w:r w:rsidRPr="00797B95">
              <w:t>Region 4</w:t>
            </w:r>
          </w:p>
        </w:tc>
        <w:tc>
          <w:tcPr>
            <w:tcW w:w="905" w:type="dxa"/>
          </w:tcPr>
          <w:p w:rsidR="00CA7882" w:rsidRPr="00CA7882" w:rsidRDefault="00CA7882" w:rsidP="00CA7882">
            <w:pPr>
              <w:pStyle w:val="TH-Spalte"/>
            </w:pPr>
            <w:r w:rsidRPr="00797B95">
              <w:t>Region 5</w:t>
            </w:r>
          </w:p>
        </w:tc>
        <w:tc>
          <w:tcPr>
            <w:tcW w:w="824" w:type="dxa"/>
          </w:tcPr>
          <w:p w:rsidR="00CA7882" w:rsidRPr="00CA7882" w:rsidRDefault="00CA7882" w:rsidP="00CA7882">
            <w:pPr>
              <w:pStyle w:val="TH-Spalte"/>
            </w:pPr>
            <w:r w:rsidRPr="00797B95">
              <w:t>Region 6</w:t>
            </w:r>
          </w:p>
        </w:tc>
        <w:tc>
          <w:tcPr>
            <w:tcW w:w="851" w:type="dxa"/>
          </w:tcPr>
          <w:p w:rsidR="00CA7882" w:rsidRPr="00CA7882" w:rsidRDefault="00CA7882" w:rsidP="00CA7882">
            <w:pPr>
              <w:pStyle w:val="TH-Spalte"/>
            </w:pPr>
            <w:r w:rsidRPr="00797B95">
              <w:t>Region 7</w:t>
            </w:r>
          </w:p>
        </w:tc>
        <w:tc>
          <w:tcPr>
            <w:tcW w:w="850" w:type="dxa"/>
          </w:tcPr>
          <w:p w:rsidR="00CA7882" w:rsidRPr="00CA7882" w:rsidRDefault="00CA7882" w:rsidP="00CA7882">
            <w:pPr>
              <w:pStyle w:val="TH-Spalte"/>
            </w:pPr>
            <w:r w:rsidRPr="00797B95">
              <w:t>Region 8</w:t>
            </w:r>
          </w:p>
        </w:tc>
        <w:tc>
          <w:tcPr>
            <w:tcW w:w="851" w:type="dxa"/>
          </w:tcPr>
          <w:p w:rsidR="00CA7882" w:rsidRPr="00CA7882" w:rsidRDefault="00CA7882" w:rsidP="00CA7882">
            <w:pPr>
              <w:pStyle w:val="TH-Spalte"/>
            </w:pPr>
            <w:r w:rsidRPr="00797B95">
              <w:t>Region 9</w:t>
            </w:r>
          </w:p>
        </w:tc>
        <w:tc>
          <w:tcPr>
            <w:tcW w:w="992" w:type="dxa"/>
          </w:tcPr>
          <w:p w:rsidR="00CA7882" w:rsidRPr="00CA7882" w:rsidRDefault="00CA7882" w:rsidP="00CA7882">
            <w:pPr>
              <w:pStyle w:val="TH-Spalte"/>
            </w:pPr>
            <w:r w:rsidRPr="00797B95">
              <w:t>Region 10</w:t>
            </w:r>
          </w:p>
        </w:tc>
      </w:tr>
      <w:tr w:rsidR="00CA7882" w:rsidRPr="00797B95" w:rsidTr="00F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905" w:type="dxa"/>
          </w:tcPr>
          <w:p w:rsidR="00CA7882" w:rsidRPr="00CA7882" w:rsidRDefault="00CA7882" w:rsidP="00CA7882">
            <w:pPr>
              <w:pStyle w:val="TD"/>
            </w:pPr>
            <w:r w:rsidRPr="00797B95">
              <w:t>11</w:t>
            </w:r>
          </w:p>
        </w:tc>
        <w:tc>
          <w:tcPr>
            <w:tcW w:w="906" w:type="dxa"/>
          </w:tcPr>
          <w:p w:rsidR="00CA7882" w:rsidRPr="00CA7882" w:rsidRDefault="00CA7882" w:rsidP="00CA7882">
            <w:pPr>
              <w:pStyle w:val="TD"/>
            </w:pPr>
            <w:r w:rsidRPr="00797B95">
              <w:t>12</w:t>
            </w:r>
          </w:p>
        </w:tc>
        <w:tc>
          <w:tcPr>
            <w:tcW w:w="906" w:type="dxa"/>
          </w:tcPr>
          <w:p w:rsidR="00CA7882" w:rsidRPr="00CA7882" w:rsidRDefault="00CA7882" w:rsidP="00CA7882">
            <w:pPr>
              <w:pStyle w:val="TD"/>
            </w:pPr>
            <w:r w:rsidRPr="00797B95">
              <w:t>6</w:t>
            </w:r>
          </w:p>
        </w:tc>
        <w:tc>
          <w:tcPr>
            <w:tcW w:w="906" w:type="dxa"/>
          </w:tcPr>
          <w:p w:rsidR="00CA7882" w:rsidRPr="00CA7882" w:rsidRDefault="00CA7882" w:rsidP="00CA7882">
            <w:pPr>
              <w:pStyle w:val="TD"/>
            </w:pPr>
            <w:r w:rsidRPr="00797B95">
              <w:t>18</w:t>
            </w:r>
          </w:p>
        </w:tc>
        <w:tc>
          <w:tcPr>
            <w:tcW w:w="905" w:type="dxa"/>
          </w:tcPr>
          <w:p w:rsidR="00CA7882" w:rsidRPr="00CA7882" w:rsidRDefault="00CA7882" w:rsidP="00CA7882">
            <w:pPr>
              <w:pStyle w:val="TD"/>
            </w:pPr>
            <w:r w:rsidRPr="00797B95">
              <w:t>4</w:t>
            </w:r>
          </w:p>
        </w:tc>
        <w:tc>
          <w:tcPr>
            <w:tcW w:w="824" w:type="dxa"/>
          </w:tcPr>
          <w:p w:rsidR="00CA7882" w:rsidRPr="00CA7882" w:rsidRDefault="00CA7882" w:rsidP="00CA7882">
            <w:pPr>
              <w:pStyle w:val="TD"/>
            </w:pPr>
            <w:r w:rsidRPr="00797B95">
              <w:t>15</w:t>
            </w:r>
          </w:p>
        </w:tc>
        <w:tc>
          <w:tcPr>
            <w:tcW w:w="851" w:type="dxa"/>
          </w:tcPr>
          <w:p w:rsidR="00CA7882" w:rsidRPr="00CA7882" w:rsidRDefault="00CA7882" w:rsidP="00CA7882">
            <w:pPr>
              <w:pStyle w:val="TD"/>
            </w:pPr>
            <w:r w:rsidRPr="00797B95">
              <w:t>3</w:t>
            </w:r>
          </w:p>
        </w:tc>
        <w:tc>
          <w:tcPr>
            <w:tcW w:w="850" w:type="dxa"/>
          </w:tcPr>
          <w:p w:rsidR="00CA7882" w:rsidRPr="00CA7882" w:rsidRDefault="00CA7882" w:rsidP="00CA7882">
            <w:pPr>
              <w:pStyle w:val="TD"/>
            </w:pPr>
            <w:r w:rsidRPr="00797B95">
              <w:t>9</w:t>
            </w:r>
          </w:p>
        </w:tc>
        <w:tc>
          <w:tcPr>
            <w:tcW w:w="851" w:type="dxa"/>
          </w:tcPr>
          <w:p w:rsidR="00CA7882" w:rsidRPr="00CA7882" w:rsidRDefault="00CA7882" w:rsidP="00CA7882">
            <w:pPr>
              <w:pStyle w:val="TD"/>
            </w:pPr>
            <w:r w:rsidRPr="00797B95">
              <w:t>5</w:t>
            </w:r>
          </w:p>
        </w:tc>
        <w:tc>
          <w:tcPr>
            <w:tcW w:w="992" w:type="dxa"/>
          </w:tcPr>
          <w:p w:rsidR="00CA7882" w:rsidRPr="00CA7882" w:rsidRDefault="00CA7882" w:rsidP="00CA7882">
            <w:pPr>
              <w:pStyle w:val="TD"/>
            </w:pPr>
            <w:r w:rsidRPr="00797B95">
              <w:t>2</w:t>
            </w:r>
          </w:p>
        </w:tc>
      </w:tr>
    </w:tbl>
    <w:p w:rsidR="00CA7882" w:rsidRPr="00CA7882" w:rsidRDefault="00CA7882" w:rsidP="00CA7882">
      <w:pPr>
        <w:pStyle w:val="StdVOR"/>
      </w:pPr>
    </w:p>
    <w:p w:rsidR="008E607A" w:rsidRPr="00F40C8C" w:rsidRDefault="008E607A" w:rsidP="001958CF"/>
    <w:p w:rsidR="00F0419A" w:rsidRPr="00F40C8C" w:rsidRDefault="00F0419A" w:rsidP="001958CF">
      <w:pPr>
        <w:sectPr w:rsidR="00F0419A" w:rsidRPr="00F40C8C" w:rsidSect="00C1305C">
          <w:footerReference w:type="first" r:id="rId27"/>
          <w:pgSz w:w="11900" w:h="16840" w:code="9"/>
          <w:pgMar w:top="1531" w:right="1531" w:bottom="1531" w:left="1531" w:header="0" w:footer="567" w:gutter="0"/>
          <w:cols w:space="708"/>
          <w:titlePg/>
          <w:docGrid w:linePitch="360"/>
        </w:sectPr>
      </w:pPr>
    </w:p>
    <w:p w:rsidR="001958CF" w:rsidRPr="00800BB1" w:rsidRDefault="004D38A8" w:rsidP="00800BB1">
      <w:pPr>
        <w:pStyle w:val="1-small"/>
      </w:pPr>
      <w:bookmarkStart w:id="93" w:name="_Toc31554517"/>
      <w:r w:rsidRPr="00800BB1">
        <w:lastRenderedPageBreak/>
        <w:t>Tabellenverzeichni</w:t>
      </w:r>
      <w:r w:rsidR="00A96758" w:rsidRPr="00800BB1">
        <w:t>s</w:t>
      </w:r>
      <w:bookmarkEnd w:id="93"/>
    </w:p>
    <w:p w:rsidR="004418C6" w:rsidRDefault="00AB3E92">
      <w:pPr>
        <w:pStyle w:val="Abbildungsverzeichnis"/>
        <w:rPr>
          <w:noProof/>
          <w:sz w:val="22"/>
          <w:szCs w:val="22"/>
          <w:lang w:val="de-AT" w:eastAsia="de-AT"/>
        </w:rPr>
      </w:pPr>
      <w:r w:rsidRPr="009B5AA7">
        <w:fldChar w:fldCharType="begin"/>
      </w:r>
      <w:r w:rsidRPr="009B5AA7">
        <w:instrText xml:space="preserve"> TOC \h \z \c "Tabelle" </w:instrText>
      </w:r>
      <w:r w:rsidRPr="009B5AA7">
        <w:fldChar w:fldCharType="separate"/>
      </w:r>
      <w:hyperlink w:anchor="_Toc31539792" w:history="1">
        <w:r w:rsidR="004418C6" w:rsidRPr="00F82226">
          <w:rPr>
            <w:rStyle w:val="Hyperlink"/>
            <w:noProof/>
          </w:rPr>
          <w:t>Tabelle 1 Spalten- und Zeilenüberschriften und Tabellenformat „Republik-AT“</w:t>
        </w:r>
        <w:r w:rsidR="004418C6">
          <w:rPr>
            <w:noProof/>
            <w:webHidden/>
          </w:rPr>
          <w:tab/>
        </w:r>
        <w:r w:rsidR="004418C6">
          <w:rPr>
            <w:noProof/>
            <w:webHidden/>
          </w:rPr>
          <w:fldChar w:fldCharType="begin"/>
        </w:r>
        <w:r w:rsidR="004418C6">
          <w:rPr>
            <w:noProof/>
            <w:webHidden/>
          </w:rPr>
          <w:instrText xml:space="preserve"> PAGEREF _Toc31539792 \h </w:instrText>
        </w:r>
        <w:r w:rsidR="004418C6">
          <w:rPr>
            <w:noProof/>
            <w:webHidden/>
          </w:rPr>
        </w:r>
        <w:r w:rsidR="004418C6">
          <w:rPr>
            <w:noProof/>
            <w:webHidden/>
          </w:rPr>
          <w:fldChar w:fldCharType="separate"/>
        </w:r>
        <w:r w:rsidR="00C2153F">
          <w:rPr>
            <w:noProof/>
            <w:webHidden/>
          </w:rPr>
          <w:t>20</w:t>
        </w:r>
        <w:r w:rsidR="004418C6">
          <w:rPr>
            <w:noProof/>
            <w:webHidden/>
          </w:rPr>
          <w:fldChar w:fldCharType="end"/>
        </w:r>
      </w:hyperlink>
    </w:p>
    <w:p w:rsidR="004418C6" w:rsidRDefault="00195BF0">
      <w:pPr>
        <w:pStyle w:val="Abbildungsverzeichnis"/>
        <w:rPr>
          <w:noProof/>
          <w:sz w:val="22"/>
          <w:szCs w:val="22"/>
          <w:lang w:val="de-AT" w:eastAsia="de-AT"/>
        </w:rPr>
      </w:pPr>
      <w:hyperlink w:anchor="_Toc31539793" w:history="1">
        <w:r w:rsidR="004418C6" w:rsidRPr="00F82226">
          <w:rPr>
            <w:rStyle w:val="Hyperlink"/>
            <w:noProof/>
          </w:rPr>
          <w:t>Tabelle 2 Spalten- und Zeilenüberschriften und Tabellenformat „Tabellenraster“</w:t>
        </w:r>
        <w:r w:rsidR="004418C6">
          <w:rPr>
            <w:noProof/>
            <w:webHidden/>
          </w:rPr>
          <w:tab/>
        </w:r>
        <w:r w:rsidR="004418C6">
          <w:rPr>
            <w:noProof/>
            <w:webHidden/>
          </w:rPr>
          <w:fldChar w:fldCharType="begin"/>
        </w:r>
        <w:r w:rsidR="004418C6">
          <w:rPr>
            <w:noProof/>
            <w:webHidden/>
          </w:rPr>
          <w:instrText xml:space="preserve"> PAGEREF _Toc31539793 \h </w:instrText>
        </w:r>
        <w:r w:rsidR="004418C6">
          <w:rPr>
            <w:noProof/>
            <w:webHidden/>
          </w:rPr>
        </w:r>
        <w:r w:rsidR="004418C6">
          <w:rPr>
            <w:noProof/>
            <w:webHidden/>
          </w:rPr>
          <w:fldChar w:fldCharType="separate"/>
        </w:r>
        <w:r w:rsidR="00C2153F">
          <w:rPr>
            <w:noProof/>
            <w:webHidden/>
          </w:rPr>
          <w:t>20</w:t>
        </w:r>
        <w:r w:rsidR="004418C6">
          <w:rPr>
            <w:noProof/>
            <w:webHidden/>
          </w:rPr>
          <w:fldChar w:fldCharType="end"/>
        </w:r>
      </w:hyperlink>
    </w:p>
    <w:p w:rsidR="004418C6" w:rsidRDefault="00195BF0">
      <w:pPr>
        <w:pStyle w:val="Abbildungsverzeichnis"/>
        <w:rPr>
          <w:noProof/>
          <w:sz w:val="22"/>
          <w:szCs w:val="22"/>
          <w:lang w:val="de-AT" w:eastAsia="de-AT"/>
        </w:rPr>
      </w:pPr>
      <w:hyperlink w:anchor="_Toc31539794" w:history="1">
        <w:r w:rsidR="004418C6" w:rsidRPr="00F82226">
          <w:rPr>
            <w:rStyle w:val="Hyperlink"/>
            <w:noProof/>
          </w:rPr>
          <w:t>Tabelle 3 Spalten- und Zeilenüberschriften, Inhalte linksbündig ausgerichtet</w:t>
        </w:r>
        <w:r w:rsidR="004418C6">
          <w:rPr>
            <w:noProof/>
            <w:webHidden/>
          </w:rPr>
          <w:tab/>
        </w:r>
        <w:r w:rsidR="004418C6">
          <w:rPr>
            <w:noProof/>
            <w:webHidden/>
          </w:rPr>
          <w:fldChar w:fldCharType="begin"/>
        </w:r>
        <w:r w:rsidR="004418C6">
          <w:rPr>
            <w:noProof/>
            <w:webHidden/>
          </w:rPr>
          <w:instrText xml:space="preserve"> PAGEREF _Toc31539794 \h </w:instrText>
        </w:r>
        <w:r w:rsidR="004418C6">
          <w:rPr>
            <w:noProof/>
            <w:webHidden/>
          </w:rPr>
        </w:r>
        <w:r w:rsidR="004418C6">
          <w:rPr>
            <w:noProof/>
            <w:webHidden/>
          </w:rPr>
          <w:fldChar w:fldCharType="separate"/>
        </w:r>
        <w:r w:rsidR="00C2153F">
          <w:rPr>
            <w:noProof/>
            <w:webHidden/>
          </w:rPr>
          <w:t>21</w:t>
        </w:r>
        <w:r w:rsidR="004418C6">
          <w:rPr>
            <w:noProof/>
            <w:webHidden/>
          </w:rPr>
          <w:fldChar w:fldCharType="end"/>
        </w:r>
      </w:hyperlink>
    </w:p>
    <w:p w:rsidR="004418C6" w:rsidRDefault="00195BF0">
      <w:pPr>
        <w:pStyle w:val="Abbildungsverzeichnis"/>
        <w:rPr>
          <w:noProof/>
          <w:sz w:val="22"/>
          <w:szCs w:val="22"/>
          <w:lang w:val="de-AT" w:eastAsia="de-AT"/>
        </w:rPr>
      </w:pPr>
      <w:hyperlink w:anchor="_Toc31539795" w:history="1">
        <w:r w:rsidR="004418C6" w:rsidRPr="00F82226">
          <w:rPr>
            <w:rStyle w:val="Hyperlink"/>
            <w:noProof/>
          </w:rPr>
          <w:t>Tabelle 5 Verteilung auf 4 Kontinente</w:t>
        </w:r>
        <w:r w:rsidR="004418C6">
          <w:rPr>
            <w:noProof/>
            <w:webHidden/>
          </w:rPr>
          <w:tab/>
        </w:r>
        <w:r w:rsidR="004418C6">
          <w:rPr>
            <w:noProof/>
            <w:webHidden/>
          </w:rPr>
          <w:fldChar w:fldCharType="begin"/>
        </w:r>
        <w:r w:rsidR="004418C6">
          <w:rPr>
            <w:noProof/>
            <w:webHidden/>
          </w:rPr>
          <w:instrText xml:space="preserve"> PAGEREF _Toc31539795 \h </w:instrText>
        </w:r>
        <w:r w:rsidR="004418C6">
          <w:rPr>
            <w:noProof/>
            <w:webHidden/>
          </w:rPr>
        </w:r>
        <w:r w:rsidR="004418C6">
          <w:rPr>
            <w:noProof/>
            <w:webHidden/>
          </w:rPr>
          <w:fldChar w:fldCharType="separate"/>
        </w:r>
        <w:r w:rsidR="00C2153F">
          <w:rPr>
            <w:noProof/>
            <w:webHidden/>
          </w:rPr>
          <w:t>24</w:t>
        </w:r>
        <w:r w:rsidR="004418C6">
          <w:rPr>
            <w:noProof/>
            <w:webHidden/>
          </w:rPr>
          <w:fldChar w:fldCharType="end"/>
        </w:r>
      </w:hyperlink>
    </w:p>
    <w:p w:rsidR="00A40641" w:rsidRPr="009B5AA7" w:rsidRDefault="00AB3E92" w:rsidP="009B5AA7">
      <w:pPr>
        <w:pStyle w:val="Abbildungsverzeichnis"/>
      </w:pPr>
      <w:r w:rsidRPr="009B5AA7">
        <w:fldChar w:fldCharType="end"/>
      </w:r>
    </w:p>
    <w:p w:rsidR="00F0419A" w:rsidRPr="00F40C8C" w:rsidRDefault="00F0419A" w:rsidP="00F0419A"/>
    <w:p w:rsidR="005D5D4B" w:rsidRPr="00F40C8C" w:rsidRDefault="005D5D4B" w:rsidP="001958CF">
      <w:pPr>
        <w:sectPr w:rsidR="005D5D4B" w:rsidRPr="00F40C8C" w:rsidSect="00C1305C">
          <w:footerReference w:type="first" r:id="rId28"/>
          <w:pgSz w:w="11900" w:h="16840" w:code="9"/>
          <w:pgMar w:top="1531" w:right="1531" w:bottom="1531" w:left="1531" w:header="0" w:footer="567" w:gutter="0"/>
          <w:cols w:space="708"/>
          <w:titlePg/>
          <w:docGrid w:linePitch="360"/>
        </w:sectPr>
      </w:pPr>
    </w:p>
    <w:p w:rsidR="005D5D4B" w:rsidRPr="009B5AA7" w:rsidRDefault="004D38A8" w:rsidP="00070CDA">
      <w:pPr>
        <w:pStyle w:val="1-small"/>
      </w:pPr>
      <w:bookmarkStart w:id="94" w:name="_Toc524067439"/>
      <w:bookmarkStart w:id="95" w:name="_Toc31554518"/>
      <w:r>
        <w:lastRenderedPageBreak/>
        <w:t>Abbildungsverzeichnis</w:t>
      </w:r>
      <w:bookmarkEnd w:id="94"/>
      <w:bookmarkEnd w:id="95"/>
    </w:p>
    <w:p w:rsidR="00437DD4" w:rsidRDefault="00AB3E92">
      <w:pPr>
        <w:pStyle w:val="Abbildungsverzeichnis"/>
        <w:rPr>
          <w:noProof/>
          <w:sz w:val="22"/>
          <w:szCs w:val="22"/>
          <w:lang w:val="de-AT" w:eastAsia="de-AT"/>
        </w:rPr>
      </w:pPr>
      <w:r w:rsidRPr="00F40C8C">
        <w:fldChar w:fldCharType="begin"/>
      </w:r>
      <w:r w:rsidRPr="00F40C8C">
        <w:instrText xml:space="preserve"> TOC \h \z \c "Abbildung" </w:instrText>
      </w:r>
      <w:r w:rsidRPr="00F40C8C">
        <w:fldChar w:fldCharType="separate"/>
      </w:r>
      <w:hyperlink w:anchor="_Toc31551498" w:history="1">
        <w:r w:rsidR="00437DD4" w:rsidRPr="00357E7F">
          <w:rPr>
            <w:rStyle w:val="Hyperlink"/>
            <w:noProof/>
          </w:rPr>
          <w:t>Abbildung 1 Mit axesPDF for Word ein barrierefreies PDF erstellen</w:t>
        </w:r>
        <w:r w:rsidR="00437DD4">
          <w:rPr>
            <w:noProof/>
            <w:webHidden/>
          </w:rPr>
          <w:tab/>
        </w:r>
        <w:r w:rsidR="00437DD4">
          <w:rPr>
            <w:noProof/>
            <w:webHidden/>
          </w:rPr>
          <w:fldChar w:fldCharType="begin"/>
        </w:r>
        <w:r w:rsidR="00437DD4">
          <w:rPr>
            <w:noProof/>
            <w:webHidden/>
          </w:rPr>
          <w:instrText xml:space="preserve"> PAGEREF _Toc31551498 \h </w:instrText>
        </w:r>
        <w:r w:rsidR="00437DD4">
          <w:rPr>
            <w:noProof/>
            <w:webHidden/>
          </w:rPr>
        </w:r>
        <w:r w:rsidR="00437DD4">
          <w:rPr>
            <w:noProof/>
            <w:webHidden/>
          </w:rPr>
          <w:fldChar w:fldCharType="separate"/>
        </w:r>
        <w:r w:rsidR="00C2153F">
          <w:rPr>
            <w:noProof/>
            <w:webHidden/>
          </w:rPr>
          <w:t>22</w:t>
        </w:r>
        <w:r w:rsidR="00437DD4">
          <w:rPr>
            <w:noProof/>
            <w:webHidden/>
          </w:rPr>
          <w:fldChar w:fldCharType="end"/>
        </w:r>
      </w:hyperlink>
    </w:p>
    <w:p w:rsidR="00437DD4" w:rsidRDefault="00195BF0">
      <w:pPr>
        <w:pStyle w:val="Abbildungsverzeichnis"/>
        <w:rPr>
          <w:noProof/>
          <w:sz w:val="22"/>
          <w:szCs w:val="22"/>
          <w:lang w:val="de-AT" w:eastAsia="de-AT"/>
        </w:rPr>
      </w:pPr>
      <w:hyperlink w:anchor="_Toc31551499" w:history="1">
        <w:r w:rsidR="00437DD4" w:rsidRPr="00357E7F">
          <w:rPr>
            <w:rStyle w:val="Hyperlink"/>
            <w:noProof/>
          </w:rPr>
          <w:t>Abbildung 2 Balkendiagramm nicht gesplittet – Verteilung auf 4 Kontinenten</w:t>
        </w:r>
        <w:r w:rsidR="00437DD4">
          <w:rPr>
            <w:noProof/>
            <w:webHidden/>
          </w:rPr>
          <w:tab/>
        </w:r>
        <w:r w:rsidR="00437DD4">
          <w:rPr>
            <w:noProof/>
            <w:webHidden/>
          </w:rPr>
          <w:fldChar w:fldCharType="begin"/>
        </w:r>
        <w:r w:rsidR="00437DD4">
          <w:rPr>
            <w:noProof/>
            <w:webHidden/>
          </w:rPr>
          <w:instrText xml:space="preserve"> PAGEREF _Toc31551499 \h </w:instrText>
        </w:r>
        <w:r w:rsidR="00437DD4">
          <w:rPr>
            <w:noProof/>
            <w:webHidden/>
          </w:rPr>
        </w:r>
        <w:r w:rsidR="00437DD4">
          <w:rPr>
            <w:noProof/>
            <w:webHidden/>
          </w:rPr>
          <w:fldChar w:fldCharType="separate"/>
        </w:r>
        <w:r w:rsidR="00C2153F">
          <w:rPr>
            <w:noProof/>
            <w:webHidden/>
          </w:rPr>
          <w:t>24</w:t>
        </w:r>
        <w:r w:rsidR="00437DD4">
          <w:rPr>
            <w:noProof/>
            <w:webHidden/>
          </w:rPr>
          <w:fldChar w:fldCharType="end"/>
        </w:r>
      </w:hyperlink>
    </w:p>
    <w:p w:rsidR="00A40641" w:rsidRPr="00F40C8C" w:rsidRDefault="00AB3E92" w:rsidP="009B5AA7">
      <w:pPr>
        <w:pStyle w:val="Abbildungsverzeichnis"/>
      </w:pPr>
      <w:r w:rsidRPr="00F40C8C">
        <w:fldChar w:fldCharType="end"/>
      </w:r>
    </w:p>
    <w:p w:rsidR="005D674F" w:rsidRPr="00F40C8C" w:rsidRDefault="005D674F" w:rsidP="005D674F"/>
    <w:p w:rsidR="005D5D4B" w:rsidRPr="00F40C8C" w:rsidRDefault="005D5D4B" w:rsidP="005D5D4B">
      <w:pPr>
        <w:sectPr w:rsidR="005D5D4B" w:rsidRPr="00F40C8C" w:rsidSect="00C1305C">
          <w:footerReference w:type="first" r:id="rId29"/>
          <w:pgSz w:w="11900" w:h="16840" w:code="9"/>
          <w:pgMar w:top="1531" w:right="1531" w:bottom="1531" w:left="1531" w:header="0" w:footer="567" w:gutter="0"/>
          <w:cols w:space="708"/>
          <w:titlePg/>
          <w:docGrid w:linePitch="360"/>
        </w:sectPr>
      </w:pPr>
    </w:p>
    <w:p w:rsidR="004D38A8" w:rsidRDefault="004D38A8" w:rsidP="004D38A8">
      <w:pPr>
        <w:pStyle w:val="1-small"/>
      </w:pPr>
      <w:bookmarkStart w:id="96" w:name="_Toc524067440"/>
      <w:bookmarkStart w:id="97" w:name="_Toc31554519"/>
      <w:r>
        <w:lastRenderedPageBreak/>
        <w:t>Literaturverzeichnis</w:t>
      </w:r>
      <w:bookmarkEnd w:id="96"/>
      <w:bookmarkEnd w:id="97"/>
    </w:p>
    <w:p w:rsidR="004D38A8" w:rsidRDefault="004D38A8" w:rsidP="004D38A8">
      <w:r w:rsidRPr="00571E01">
        <w:rPr>
          <w:rStyle w:val="Fett"/>
        </w:rPr>
        <w:t>Nachname, Vorname:</w:t>
      </w:r>
      <w:r w:rsidRPr="00571E01">
        <w:t xml:space="preserve"> Titel des Buchabschnitts. In: Nachname, Vorname/Nachname, Vorname (Hg.): Titel des Buches. Münster: Musterverlag 1889, Bd. 12, 10. Aufl., S. 21–25.</w:t>
      </w:r>
    </w:p>
    <w:p w:rsidR="004D38A8" w:rsidRPr="00571E01" w:rsidRDefault="004D38A8" w:rsidP="004D38A8">
      <w:r w:rsidRPr="00571E01">
        <w:rPr>
          <w:rStyle w:val="Fett"/>
        </w:rPr>
        <w:t xml:space="preserve">Nachname, Vorname/Nachname, Vorname: </w:t>
      </w:r>
      <w:r w:rsidRPr="00571E01">
        <w:t>Titel des Buchabschnitts. In: Nachname, Vorname/Nachname, Vorname (Hg.): Titel des Buches. Münster: Musterverlag 1889, Bd. 12, 10. Aufl., S. 21–25.</w:t>
      </w:r>
    </w:p>
    <w:p w:rsidR="005D5D4B" w:rsidRPr="009B5AA7" w:rsidRDefault="004D38A8" w:rsidP="00070CDA">
      <w:pPr>
        <w:pStyle w:val="1-small"/>
      </w:pPr>
      <w:bookmarkStart w:id="98" w:name="_Toc31554520"/>
      <w:r>
        <w:lastRenderedPageBreak/>
        <w:t>Abkürzungen</w:t>
      </w:r>
      <w:bookmarkEnd w:id="98"/>
    </w:p>
    <w:sdt>
      <w:sdtPr>
        <w:rPr>
          <w:sz w:val="24"/>
          <w:szCs w:val="24"/>
        </w:rPr>
        <w:alias w:val="axesPDF - Definitionsliste"/>
        <w:tag w:val="axesPDF:ID:Table:397c1895-f2b8-47ad-b163-307827de129b"/>
        <w:id w:val="-310098748"/>
        <w:placeholder>
          <w:docPart w:val="6EA202C257E54AECA2CCC0C55E95B8C5"/>
        </w:placeholder>
      </w:sdtPr>
      <w:sdtEndPr/>
      <w:sdtContent>
        <w:tbl>
          <w:tblPr>
            <w:tblStyle w:val="Tabellenraster"/>
            <w:tblW w:w="8978" w:type="dxa"/>
            <w:tblInd w:w="-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  <w:tblDescription w:val="Layouttabelle, von links nach rechts lesen"/>
          </w:tblPr>
          <w:tblGrid>
            <w:gridCol w:w="1951"/>
            <w:gridCol w:w="7027"/>
          </w:tblGrid>
          <w:tr w:rsidR="004D38A8" w:rsidTr="004D38A8">
            <w:tc>
              <w:tcPr>
                <w:tcW w:w="1951" w:type="dxa"/>
              </w:tcPr>
              <w:p w:rsidR="004D38A8" w:rsidRPr="00431293" w:rsidRDefault="004D38A8" w:rsidP="0047124D">
                <w:pPr>
                  <w:pStyle w:val="KeinLeerraum"/>
                </w:pPr>
                <w:r w:rsidRPr="00431293">
                  <w:t>Abk.</w:t>
                </w:r>
              </w:p>
            </w:tc>
            <w:tc>
              <w:tcPr>
                <w:tcW w:w="7027" w:type="dxa"/>
              </w:tcPr>
              <w:p w:rsidR="004D38A8" w:rsidRPr="00431293" w:rsidRDefault="004D38A8" w:rsidP="0047124D">
                <w:pPr>
                  <w:pStyle w:val="KeinLeerraum"/>
                </w:pPr>
                <w:r w:rsidRPr="00431293">
                  <w:t>Abkürzung</w:t>
                </w:r>
              </w:p>
            </w:tc>
          </w:tr>
          <w:tr w:rsidR="004D38A8" w:rsidTr="004D38A8">
            <w:tc>
              <w:tcPr>
                <w:tcW w:w="1951" w:type="dxa"/>
              </w:tcPr>
              <w:p w:rsidR="004D38A8" w:rsidRPr="00431293" w:rsidRDefault="004D38A8" w:rsidP="0047124D">
                <w:pPr>
                  <w:pStyle w:val="KeinLeerraum"/>
                </w:pPr>
                <w:r w:rsidRPr="00431293">
                  <w:t>BGBl.</w:t>
                </w:r>
              </w:p>
            </w:tc>
            <w:tc>
              <w:tcPr>
                <w:tcW w:w="7027" w:type="dxa"/>
              </w:tcPr>
              <w:p w:rsidR="004D38A8" w:rsidRPr="00431293" w:rsidRDefault="004D38A8" w:rsidP="0047124D">
                <w:pPr>
                  <w:pStyle w:val="KeinLeerraum"/>
                </w:pPr>
                <w:r w:rsidRPr="00431293">
                  <w:t>Bundesgesetzblatt</w:t>
                </w:r>
              </w:p>
            </w:tc>
          </w:tr>
          <w:tr w:rsidR="004D38A8" w:rsidTr="004D38A8">
            <w:tc>
              <w:tcPr>
                <w:tcW w:w="1951" w:type="dxa"/>
              </w:tcPr>
              <w:p w:rsidR="004D38A8" w:rsidRPr="00431293" w:rsidRDefault="004D38A8" w:rsidP="0047124D">
                <w:pPr>
                  <w:pStyle w:val="KeinLeerraum"/>
                </w:pPr>
                <w:r w:rsidRPr="00431293">
                  <w:t>Art.</w:t>
                </w:r>
              </w:p>
            </w:tc>
            <w:tc>
              <w:tcPr>
                <w:tcW w:w="7027" w:type="dxa"/>
              </w:tcPr>
              <w:p w:rsidR="004D38A8" w:rsidRPr="00431293" w:rsidRDefault="004D38A8" w:rsidP="0047124D">
                <w:pPr>
                  <w:pStyle w:val="KeinLeerraum"/>
                </w:pPr>
                <w:r w:rsidRPr="00431293">
                  <w:t>Artikel</w:t>
                </w:r>
              </w:p>
            </w:tc>
          </w:tr>
          <w:tr w:rsidR="004D38A8" w:rsidTr="004D38A8">
            <w:tc>
              <w:tcPr>
                <w:tcW w:w="1951" w:type="dxa"/>
              </w:tcPr>
              <w:p w:rsidR="004D38A8" w:rsidRPr="00431293" w:rsidRDefault="004D38A8" w:rsidP="0047124D">
                <w:pPr>
                  <w:pStyle w:val="KeinLeerraum"/>
                </w:pPr>
                <w:r w:rsidRPr="00431293">
                  <w:t>usw.</w:t>
                </w:r>
              </w:p>
            </w:tc>
            <w:tc>
              <w:tcPr>
                <w:tcW w:w="7027" w:type="dxa"/>
              </w:tcPr>
              <w:p w:rsidR="004D38A8" w:rsidRPr="00431293" w:rsidRDefault="004D38A8" w:rsidP="0047124D">
                <w:pPr>
                  <w:pStyle w:val="KeinLeerraum"/>
                </w:pPr>
                <w:r w:rsidRPr="00431293">
                  <w:t>und so weiter</w:t>
                </w:r>
              </w:p>
            </w:tc>
          </w:tr>
        </w:tbl>
      </w:sdtContent>
    </w:sdt>
    <w:p w:rsidR="000772EB" w:rsidRPr="00F40C8C" w:rsidRDefault="000772EB" w:rsidP="005D674F"/>
    <w:p w:rsidR="00071182" w:rsidRPr="00F40C8C" w:rsidRDefault="00071182" w:rsidP="005D674F"/>
    <w:p w:rsidR="00F81818" w:rsidRPr="00F40C8C" w:rsidRDefault="00F81818" w:rsidP="009B5AA7">
      <w:pPr>
        <w:sectPr w:rsidR="00F81818" w:rsidRPr="00F40C8C" w:rsidSect="00C1305C">
          <w:footerReference w:type="first" r:id="rId30"/>
          <w:pgSz w:w="11900" w:h="16840" w:code="9"/>
          <w:pgMar w:top="1531" w:right="1531" w:bottom="1531" w:left="1531" w:header="0" w:footer="567" w:gutter="0"/>
          <w:cols w:space="708"/>
          <w:titlePg/>
          <w:docGrid w:linePitch="360"/>
        </w:sectPr>
      </w:pPr>
    </w:p>
    <w:p w:rsidR="00611765" w:rsidRPr="00D17740" w:rsidRDefault="001F28ED" w:rsidP="00611765">
      <w:pPr>
        <w:pStyle w:val="KeinLeerraum"/>
        <w:framePr w:hSpace="142" w:wrap="around" w:hAnchor="text" w:yAlign="bottom" w:anchorLock="1"/>
        <w:rPr>
          <w:rStyle w:val="Fett"/>
        </w:rPr>
      </w:pPr>
      <w:r>
        <w:rPr>
          <w:rStyle w:val="Fett"/>
        </w:rPr>
        <w:lastRenderedPageBreak/>
        <w:t>Bundeskanzleramt</w:t>
      </w:r>
    </w:p>
    <w:p w:rsidR="00611765" w:rsidRPr="00D17740" w:rsidRDefault="001F28ED" w:rsidP="00611765">
      <w:pPr>
        <w:pStyle w:val="KeinLeerraum"/>
        <w:framePr w:hSpace="142" w:wrap="around" w:hAnchor="text" w:yAlign="bottom" w:anchorLock="1"/>
      </w:pPr>
      <w:r>
        <w:t>Ballhausplatz 1</w:t>
      </w:r>
      <w:r w:rsidR="00611765" w:rsidRPr="00D17740">
        <w:t>, 1010 Wien</w:t>
      </w:r>
    </w:p>
    <w:p w:rsidR="00611765" w:rsidRPr="00D17740" w:rsidRDefault="00611765" w:rsidP="00611765">
      <w:pPr>
        <w:pStyle w:val="KeinLeerraum"/>
        <w:framePr w:hSpace="142" w:wrap="around" w:hAnchor="text" w:yAlign="bottom" w:anchorLock="1"/>
      </w:pPr>
      <w:r w:rsidRPr="00D17740">
        <w:t xml:space="preserve">+43 1 </w:t>
      </w:r>
      <w:r w:rsidR="001F28ED">
        <w:t>531 15</w:t>
      </w:r>
      <w:r w:rsidRPr="00D17740">
        <w:t>-0</w:t>
      </w:r>
    </w:p>
    <w:p w:rsidR="00611765" w:rsidRPr="00A3385A" w:rsidRDefault="00195BF0" w:rsidP="00611765">
      <w:pPr>
        <w:pStyle w:val="KeinLeerraum"/>
        <w:framePr w:hSpace="142" w:wrap="around" w:hAnchor="text" w:yAlign="bottom" w:anchorLock="1"/>
      </w:pPr>
      <w:hyperlink r:id="rId31" w:history="1">
        <w:r w:rsidR="002A44EF" w:rsidRPr="00DA4AE2">
          <w:rPr>
            <w:rStyle w:val="Hyperlink"/>
          </w:rPr>
          <w:t>office-vorlagen@bka.gv.at</w:t>
        </w:r>
      </w:hyperlink>
    </w:p>
    <w:p w:rsidR="00611765" w:rsidRPr="00A02919" w:rsidRDefault="001F28ED" w:rsidP="00611765">
      <w:pPr>
        <w:pStyle w:val="KeinLeerraum"/>
        <w:framePr w:hSpace="142" w:wrap="around" w:hAnchor="text" w:yAlign="bottom" w:anchorLock="1"/>
        <w:rPr>
          <w:rStyle w:val="ROT"/>
        </w:rPr>
      </w:pPr>
      <w:r>
        <w:rPr>
          <w:rStyle w:val="ROT"/>
        </w:rPr>
        <w:t>bundeskanzleramt</w:t>
      </w:r>
      <w:r w:rsidR="00611765">
        <w:rPr>
          <w:rStyle w:val="ROT"/>
        </w:rPr>
        <w:t>.gv</w:t>
      </w:r>
      <w:r w:rsidR="00611765" w:rsidRPr="00A02919">
        <w:rPr>
          <w:rStyle w:val="ROT"/>
        </w:rPr>
        <w:t>.at</w:t>
      </w:r>
    </w:p>
    <w:p w:rsidR="00EA4843" w:rsidRPr="00611765" w:rsidRDefault="00EA4843" w:rsidP="00EA4843">
      <w:pPr>
        <w:pStyle w:val="KeinLeerraum"/>
      </w:pPr>
    </w:p>
    <w:sectPr w:rsidR="00EA4843" w:rsidRPr="00611765" w:rsidSect="00C1305C">
      <w:footerReference w:type="first" r:id="rId32"/>
      <w:pgSz w:w="11900" w:h="16840" w:code="9"/>
      <w:pgMar w:top="1531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06" w:rsidRPr="00F40C8C" w:rsidRDefault="00B46106" w:rsidP="00F40C8C">
      <w:r>
        <w:separator/>
      </w:r>
    </w:p>
  </w:endnote>
  <w:endnote w:type="continuationSeparator" w:id="0">
    <w:p w:rsidR="00B46106" w:rsidRPr="00F40C8C" w:rsidRDefault="00B46106" w:rsidP="00F4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52" w:rsidRPr="00F40C8C" w:rsidRDefault="00F52D52" w:rsidP="00EC2930">
    <w:pPr>
      <w:pStyle w:val="Fuzeile"/>
    </w:pPr>
    <w:r w:rsidRPr="008A15DE">
      <w:fldChar w:fldCharType="begin"/>
    </w:r>
    <w:r w:rsidRPr="00F40C8C">
      <w:instrText>PAGE   \* MERGEFORMAT</w:instrText>
    </w:r>
    <w:r w:rsidRPr="008A15DE">
      <w:fldChar w:fldCharType="separate"/>
    </w:r>
    <w:r w:rsidR="00195BF0">
      <w:rPr>
        <w:noProof/>
      </w:rPr>
      <w:t>20</w:t>
    </w:r>
    <w:r w:rsidRPr="008A15DE">
      <w:fldChar w:fldCharType="end"/>
    </w:r>
    <w:r w:rsidRPr="00F40C8C">
      <w:t xml:space="preserve"> of </w:t>
    </w:r>
    <w:r w:rsidR="00195BF0">
      <w:fldChar w:fldCharType="begin"/>
    </w:r>
    <w:r w:rsidR="00195BF0">
      <w:instrText xml:space="preserve"> NUMPAGES   \* MERGEFORMAT </w:instrText>
    </w:r>
    <w:r w:rsidR="00195BF0">
      <w:fldChar w:fldCharType="separate"/>
    </w:r>
    <w:r w:rsidR="00195BF0">
      <w:rPr>
        <w:noProof/>
      </w:rPr>
      <w:t>29</w:t>
    </w:r>
    <w:r w:rsidR="00195BF0">
      <w:rPr>
        <w:noProof/>
      </w:rPr>
      <w:fldChar w:fldCharType="end"/>
    </w:r>
    <w:r w:rsidRPr="00F40C8C">
      <w:tab/>
    </w:r>
    <w:r w:rsidR="00195BF0">
      <w:fldChar w:fldCharType="begin"/>
    </w:r>
    <w:r w:rsidR="00195BF0">
      <w:instrText xml:space="preserve"> STYLEREF  Titel  \* MERGEFORMAT </w:instrText>
    </w:r>
    <w:r w:rsidR="00195BF0">
      <w:fldChar w:fldCharType="separate"/>
    </w:r>
    <w:r w:rsidR="00195BF0">
      <w:rPr>
        <w:noProof/>
      </w:rPr>
      <w:t>Beschreibung der Word-Dokumentvorlage Broschüre</w:t>
    </w:r>
    <w:r w:rsidR="00195BF0">
      <w:rPr>
        <w:noProof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52" w:rsidRPr="00F40C8C" w:rsidRDefault="00F52D52" w:rsidP="0056328E">
    <w:pPr>
      <w:pStyle w:val="Fuzeile"/>
    </w:pPr>
    <w:r w:rsidRPr="008A15DE">
      <w:fldChar w:fldCharType="begin"/>
    </w:r>
    <w:r w:rsidRPr="00F40C8C">
      <w:instrText>PAGE   \* MERGEFORMAT</w:instrText>
    </w:r>
    <w:r w:rsidRPr="008A15DE">
      <w:fldChar w:fldCharType="separate"/>
    </w:r>
    <w:r w:rsidR="00195BF0">
      <w:rPr>
        <w:noProof/>
      </w:rPr>
      <w:t>27</w:t>
    </w:r>
    <w:r w:rsidRPr="008A15DE">
      <w:fldChar w:fldCharType="end"/>
    </w:r>
    <w:r w:rsidRPr="00F40C8C">
      <w:t xml:space="preserve"> of </w:t>
    </w:r>
    <w:r w:rsidR="00195BF0">
      <w:fldChar w:fldCharType="begin"/>
    </w:r>
    <w:r w:rsidR="00195BF0">
      <w:instrText xml:space="preserve"> NUMPAGES   \* MERGEFORMAT </w:instrText>
    </w:r>
    <w:r w:rsidR="00195BF0">
      <w:fldChar w:fldCharType="separate"/>
    </w:r>
    <w:r w:rsidR="00195BF0">
      <w:rPr>
        <w:noProof/>
      </w:rPr>
      <w:t>27</w:t>
    </w:r>
    <w:r w:rsidR="00195BF0">
      <w:rPr>
        <w:noProof/>
      </w:rPr>
      <w:fldChar w:fldCharType="end"/>
    </w:r>
    <w:r w:rsidRPr="00F40C8C">
      <w:tab/>
    </w:r>
    <w:r w:rsidR="00195BF0">
      <w:fldChar w:fldCharType="begin"/>
    </w:r>
    <w:r w:rsidR="00195BF0">
      <w:instrText xml:space="preserve"> STYLEREF  Titel  \* MERGEFORMAT </w:instrText>
    </w:r>
    <w:r w:rsidR="00195BF0">
      <w:fldChar w:fldCharType="separate"/>
    </w:r>
    <w:r w:rsidR="00195BF0">
      <w:rPr>
        <w:noProof/>
      </w:rPr>
      <w:t>Beschreibung der Word-Dokumentvorlage Broschüre</w:t>
    </w:r>
    <w:r w:rsidR="00195BF0">
      <w:rPr>
        <w:noProof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52" w:rsidRDefault="00F5296D" w:rsidP="00EB409A">
    <w:pPr>
      <w:pStyle w:val="Fuzeile"/>
    </w:pPr>
    <w:r w:rsidRPr="00177029">
      <w:rPr>
        <w:noProof/>
        <w:lang w:val="de-AT" w:eastAsia="de-AT"/>
      </w:rPr>
      <w:drawing>
        <wp:anchor distT="0" distB="0" distL="114300" distR="114300" simplePos="0" relativeHeight="251671040" behindDoc="1" locked="1" layoutInCell="1" allowOverlap="1" wp14:anchorId="7ED486CA" wp14:editId="28401B4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00" cy="10702800"/>
          <wp:effectExtent l="0" t="0" r="0" b="3810"/>
          <wp:wrapNone/>
          <wp:docPr id="2" name="axesPDF:ID:63b5fb6c-7c65-4821-99b6-78e3db79e29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KA-BriefNeu\BKA-Brief-2018-FINAL-2018-07-02\INDD\Broschuere-U-H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107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52" w:rsidRPr="00F40C8C" w:rsidRDefault="00195BF0" w:rsidP="00EB409A">
    <w:pPr>
      <w:pStyle w:val="Fuzeile"/>
    </w:pPr>
    <w:r>
      <w:fldChar w:fldCharType="begin"/>
    </w:r>
    <w:r>
      <w:instrText xml:space="preserve"> STYLEREF  Titel  \* MERGEFORMAT </w:instrText>
    </w:r>
    <w:r>
      <w:fldChar w:fldCharType="separate"/>
    </w:r>
    <w:r w:rsidR="00C2153F">
      <w:rPr>
        <w:noProof/>
      </w:rPr>
      <w:t>Beschreibung der Word-Dokumentvorlage Broschüre</w:t>
    </w:r>
    <w:r>
      <w:rPr>
        <w:noProof/>
      </w:rPr>
      <w:fldChar w:fldCharType="end"/>
    </w:r>
    <w:r w:rsidR="00F52D52" w:rsidRPr="00F40C8C">
      <w:t xml:space="preserve"> </w:t>
    </w:r>
    <w:r w:rsidR="00F52D52" w:rsidRPr="00F40C8C">
      <w:tab/>
    </w:r>
    <w:r w:rsidR="00F52D52" w:rsidRPr="008A15DE">
      <w:fldChar w:fldCharType="begin"/>
    </w:r>
    <w:r w:rsidR="00F52D52" w:rsidRPr="00F40C8C">
      <w:instrText>PAGE   \* MERGEFORMAT</w:instrText>
    </w:r>
    <w:r w:rsidR="00F52D52" w:rsidRPr="008A15DE">
      <w:fldChar w:fldCharType="separate"/>
    </w:r>
    <w:r w:rsidR="00267C02">
      <w:rPr>
        <w:noProof/>
      </w:rPr>
      <w:t>3</w:t>
    </w:r>
    <w:r w:rsidR="00F52D52" w:rsidRPr="008A15DE">
      <w:fldChar w:fldCharType="end"/>
    </w:r>
    <w:r w:rsidR="00F52D52" w:rsidRPr="00F40C8C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C2153F">
      <w:rPr>
        <w:noProof/>
      </w:rPr>
      <w:t>29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52" w:rsidRPr="00F40C8C" w:rsidRDefault="00F52D52" w:rsidP="00EB409A">
    <w:pPr>
      <w:pStyle w:val="Fuzeile"/>
    </w:pPr>
    <w:r w:rsidRPr="00DF3BFD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40556830" wp14:editId="437DA464">
              <wp:simplePos x="0" y="0"/>
              <wp:positionH relativeFrom="page">
                <wp:align>left</wp:align>
              </wp:positionH>
              <wp:positionV relativeFrom="page">
                <wp:posOffset>10369550</wp:posOffset>
              </wp:positionV>
              <wp:extent cx="7563600" cy="324000"/>
              <wp:effectExtent l="0" t="0" r="0" b="0"/>
              <wp:wrapNone/>
              <wp:docPr id="3" name="axesPDF:ID:a82881b4-85f1-4af9-9dcf-cb7479ed7f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3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7971E1" id="axesPDF:ID:a82881b4-85f1-4af9-9dcf-cb7479ed7f91" o:spid="_x0000_s1026" style="position:absolute;margin-left:0;margin-top:816.5pt;width:595.55pt;height:25.5pt;z-index:2516669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" stroked="f" strokeweight="1pt">
              <w10:wrap anchorx="page" anchory="page"/>
              <w10:anchorlock/>
            </v:rect>
          </w:pict>
        </mc:Fallback>
      </mc:AlternateContent>
    </w:r>
    <w:r w:rsidR="00177029" w:rsidRPr="00177029">
      <w:rPr>
        <w:noProof/>
        <w:lang w:val="de-AT" w:eastAsia="de-AT"/>
      </w:rPr>
      <w:drawing>
        <wp:anchor distT="0" distB="0" distL="114300" distR="114300" simplePos="0" relativeHeight="251668992" behindDoc="1" locked="1" layoutInCell="1" allowOverlap="1" wp14:anchorId="0F02C990" wp14:editId="10B642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00" cy="10702800"/>
          <wp:effectExtent l="0" t="0" r="0" b="3810"/>
          <wp:wrapNone/>
          <wp:docPr id="8" name="axesPDF:ID:63b5fb6c-7c65-4821-99b6-78e3db79e29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KA-BriefNeu\BKA-Brief-2018-FINAL-2018-07-02\INDD\Broschuere-U-H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107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C02" w:rsidRPr="00F40C8C" w:rsidRDefault="00195BF0" w:rsidP="00EB409A">
    <w:pPr>
      <w:pStyle w:val="Fuzeile"/>
    </w:pPr>
    <w:r>
      <w:fldChar w:fldCharType="begin"/>
    </w:r>
    <w:r>
      <w:instrText xml:space="preserve"> STYLEREF  Titel  \* MERGEFORMAT </w:instrText>
    </w:r>
    <w:r>
      <w:fldChar w:fldCharType="separate"/>
    </w:r>
    <w:r>
      <w:rPr>
        <w:noProof/>
      </w:rPr>
      <w:t>Beschreibung der Word-Dokumentvorlage Broschüre</w:t>
    </w:r>
    <w:r>
      <w:rPr>
        <w:noProof/>
      </w:rPr>
      <w:fldChar w:fldCharType="end"/>
    </w:r>
    <w:r w:rsidR="00267C02" w:rsidRPr="00F40C8C">
      <w:t xml:space="preserve"> </w:t>
    </w:r>
    <w:r w:rsidR="00267C02" w:rsidRPr="00F40C8C">
      <w:tab/>
    </w:r>
    <w:r w:rsidR="00267C02" w:rsidRPr="008A15DE">
      <w:fldChar w:fldCharType="begin"/>
    </w:r>
    <w:r w:rsidR="00267C02" w:rsidRPr="00F40C8C">
      <w:instrText>PAGE   \* MERGEFORMAT</w:instrText>
    </w:r>
    <w:r w:rsidR="00267C02" w:rsidRPr="008A15DE">
      <w:fldChar w:fldCharType="separate"/>
    </w:r>
    <w:r>
      <w:rPr>
        <w:noProof/>
      </w:rPr>
      <w:t>21</w:t>
    </w:r>
    <w:r w:rsidR="00267C02" w:rsidRPr="008A15DE">
      <w:fldChar w:fldCharType="end"/>
    </w:r>
    <w:r w:rsidR="00267C02" w:rsidRPr="00F40C8C">
      <w:t xml:space="preserve"> of </w:t>
    </w:r>
    <w:r>
      <w:fldChar w:fldCharType="begin"/>
    </w:r>
    <w:r>
      <w:instrText xml:space="preserve"> NUMPAGES   \* MERGE</w:instrText>
    </w:r>
    <w:r>
      <w:instrText xml:space="preserve">FORMAT 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52" w:rsidRPr="00F40C8C" w:rsidRDefault="00F52D52" w:rsidP="00EB409A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52" w:rsidRPr="00F40C8C" w:rsidRDefault="00F52D52" w:rsidP="00EB409A">
    <w:pPr>
      <w:pStyle w:val="Fuzeile"/>
    </w:pPr>
    <w:r w:rsidRPr="008A15DE">
      <w:fldChar w:fldCharType="begin"/>
    </w:r>
    <w:r w:rsidRPr="00F40C8C">
      <w:instrText>PAGE   \* MERGEFORMAT</w:instrText>
    </w:r>
    <w:r w:rsidRPr="008A15DE">
      <w:fldChar w:fldCharType="separate"/>
    </w:r>
    <w:r w:rsidR="00195BF0">
      <w:rPr>
        <w:noProof/>
      </w:rPr>
      <w:t>4</w:t>
    </w:r>
    <w:r w:rsidRPr="008A15DE">
      <w:fldChar w:fldCharType="end"/>
    </w:r>
    <w:r w:rsidRPr="00F40C8C">
      <w:t xml:space="preserve"> of </w:t>
    </w:r>
    <w:r w:rsidR="00195BF0">
      <w:fldChar w:fldCharType="begin"/>
    </w:r>
    <w:r w:rsidR="00195BF0">
      <w:instrText xml:space="preserve"> NUMPAGES   \* MERGEFORMAT </w:instrText>
    </w:r>
    <w:r w:rsidR="00195BF0">
      <w:fldChar w:fldCharType="separate"/>
    </w:r>
    <w:r w:rsidR="00195BF0">
      <w:rPr>
        <w:noProof/>
      </w:rPr>
      <w:t>29</w:t>
    </w:r>
    <w:r w:rsidR="00195BF0">
      <w:rPr>
        <w:noProof/>
      </w:rPr>
      <w:fldChar w:fldCharType="end"/>
    </w:r>
    <w:r w:rsidRPr="00F40C8C">
      <w:tab/>
    </w:r>
    <w:r w:rsidR="00195BF0">
      <w:fldChar w:fldCharType="begin"/>
    </w:r>
    <w:r w:rsidR="00195BF0">
      <w:instrText xml:space="preserve"> STYLEREF  Titel  \* MERGEFORMAT </w:instrText>
    </w:r>
    <w:r w:rsidR="00195BF0">
      <w:fldChar w:fldCharType="separate"/>
    </w:r>
    <w:r w:rsidR="00195BF0">
      <w:rPr>
        <w:noProof/>
      </w:rPr>
      <w:t>Beschreibung der Word-Dokumentvorlage Broschüre</w:t>
    </w:r>
    <w:r w:rsidR="00195BF0"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52" w:rsidRPr="00F40C8C" w:rsidRDefault="00195BF0" w:rsidP="00EB409A">
    <w:pPr>
      <w:pStyle w:val="Fuzeile"/>
    </w:pPr>
    <w:r>
      <w:fldChar w:fldCharType="begin"/>
    </w:r>
    <w:r>
      <w:instrText xml:space="preserve"> STYLEREF  Titel  \* MERGEFORMAT </w:instrText>
    </w:r>
    <w:r>
      <w:fldChar w:fldCharType="separate"/>
    </w:r>
    <w:r>
      <w:rPr>
        <w:noProof/>
      </w:rPr>
      <w:t>Beschreibung der Word-Dokumentvorlage Broschüre</w:t>
    </w:r>
    <w:r>
      <w:rPr>
        <w:noProof/>
      </w:rPr>
      <w:fldChar w:fldCharType="end"/>
    </w:r>
    <w:r w:rsidR="00F52D52" w:rsidRPr="00F40C8C">
      <w:t xml:space="preserve"> </w:t>
    </w:r>
    <w:r w:rsidR="00F52D52" w:rsidRPr="00F40C8C">
      <w:tab/>
    </w:r>
    <w:r w:rsidR="00F52D52" w:rsidRPr="008A15DE">
      <w:fldChar w:fldCharType="begin"/>
    </w:r>
    <w:r w:rsidR="00F52D52" w:rsidRPr="00F40C8C">
      <w:instrText>PAGE   \* MERGEFORMAT</w:instrText>
    </w:r>
    <w:r w:rsidR="00F52D52" w:rsidRPr="008A15DE">
      <w:fldChar w:fldCharType="separate"/>
    </w:r>
    <w:r>
      <w:rPr>
        <w:noProof/>
      </w:rPr>
      <w:t>5</w:t>
    </w:r>
    <w:r w:rsidR="00F52D52" w:rsidRPr="008A15DE">
      <w:fldChar w:fldCharType="end"/>
    </w:r>
    <w:r w:rsidR="00F52D52" w:rsidRPr="00F40C8C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52" w:rsidRPr="00F40C8C" w:rsidRDefault="00F52D52" w:rsidP="00EB409A">
    <w:pPr>
      <w:pStyle w:val="Fuzeile"/>
    </w:pPr>
    <w:r w:rsidRPr="008A15DE">
      <w:fldChar w:fldCharType="begin"/>
    </w:r>
    <w:r w:rsidRPr="00F40C8C">
      <w:instrText>PAGE   \* MERGEFORMAT</w:instrText>
    </w:r>
    <w:r w:rsidRPr="008A15DE">
      <w:fldChar w:fldCharType="separate"/>
    </w:r>
    <w:r w:rsidR="00195BF0">
      <w:rPr>
        <w:noProof/>
      </w:rPr>
      <w:t>25</w:t>
    </w:r>
    <w:r w:rsidRPr="008A15DE">
      <w:fldChar w:fldCharType="end"/>
    </w:r>
    <w:r w:rsidRPr="00F40C8C">
      <w:t xml:space="preserve"> of </w:t>
    </w:r>
    <w:r w:rsidR="00195BF0">
      <w:fldChar w:fldCharType="begin"/>
    </w:r>
    <w:r w:rsidR="00195BF0">
      <w:instrText xml:space="preserve"> NUMPAGES   \* MERGEFORMAT </w:instrText>
    </w:r>
    <w:r w:rsidR="00195BF0">
      <w:fldChar w:fldCharType="separate"/>
    </w:r>
    <w:r w:rsidR="00195BF0">
      <w:rPr>
        <w:noProof/>
      </w:rPr>
      <w:t>25</w:t>
    </w:r>
    <w:r w:rsidR="00195BF0">
      <w:rPr>
        <w:noProof/>
      </w:rPr>
      <w:fldChar w:fldCharType="end"/>
    </w:r>
    <w:r w:rsidRPr="00F40C8C">
      <w:tab/>
    </w:r>
    <w:r w:rsidR="00195BF0">
      <w:fldChar w:fldCharType="begin"/>
    </w:r>
    <w:r w:rsidR="00195BF0">
      <w:instrText xml:space="preserve"> STYLEREF  Titel  \* MERGEFORMAT </w:instrText>
    </w:r>
    <w:r w:rsidR="00195BF0">
      <w:fldChar w:fldCharType="separate"/>
    </w:r>
    <w:r w:rsidR="00195BF0">
      <w:rPr>
        <w:noProof/>
      </w:rPr>
      <w:t>Beschreibung der Word-Dokumentvorlage Broschüre</w:t>
    </w:r>
    <w:r w:rsidR="00195BF0">
      <w:rPr>
        <w:noProof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52" w:rsidRPr="00F40C8C" w:rsidRDefault="00195BF0" w:rsidP="00EB409A">
    <w:pPr>
      <w:pStyle w:val="Fuzeile"/>
    </w:pPr>
    <w:r>
      <w:fldChar w:fldCharType="begin"/>
    </w:r>
    <w:r>
      <w:instrText xml:space="preserve"> STYLEREF  Titel  \* MERGEFORMAT </w:instrText>
    </w:r>
    <w:r>
      <w:fldChar w:fldCharType="separate"/>
    </w:r>
    <w:r>
      <w:rPr>
        <w:noProof/>
      </w:rPr>
      <w:t>Beschreibung der Word-Dokumentvorlage Broschüre</w:t>
    </w:r>
    <w:r>
      <w:rPr>
        <w:noProof/>
      </w:rPr>
      <w:fldChar w:fldCharType="end"/>
    </w:r>
    <w:r w:rsidR="00F52D52" w:rsidRPr="00F40C8C">
      <w:t xml:space="preserve"> </w:t>
    </w:r>
    <w:r w:rsidR="00F52D52" w:rsidRPr="00F40C8C">
      <w:tab/>
    </w:r>
    <w:r w:rsidR="00F52D52" w:rsidRPr="008A15DE">
      <w:fldChar w:fldCharType="begin"/>
    </w:r>
    <w:r w:rsidR="00F52D52" w:rsidRPr="00F40C8C">
      <w:instrText>PAGE   \* MERGEFORMAT</w:instrText>
    </w:r>
    <w:r w:rsidR="00F52D52" w:rsidRPr="008A15DE">
      <w:fldChar w:fldCharType="separate"/>
    </w:r>
    <w:r>
      <w:rPr>
        <w:noProof/>
      </w:rPr>
      <w:t>26</w:t>
    </w:r>
    <w:r w:rsidR="00F52D52" w:rsidRPr="008A15DE">
      <w:fldChar w:fldCharType="end"/>
    </w:r>
    <w:r w:rsidR="00F52D52" w:rsidRPr="00F40C8C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06" w:rsidRPr="00F40C8C" w:rsidRDefault="00B46106" w:rsidP="00F40C8C">
      <w:r>
        <w:separator/>
      </w:r>
    </w:p>
  </w:footnote>
  <w:footnote w:type="continuationSeparator" w:id="0">
    <w:p w:rsidR="00B46106" w:rsidRPr="00F40C8C" w:rsidRDefault="00B46106" w:rsidP="00F40C8C">
      <w:r>
        <w:continuationSeparator/>
      </w:r>
    </w:p>
  </w:footnote>
  <w:footnote w:id="1">
    <w:p w:rsidR="00F52D52" w:rsidRPr="000049E1" w:rsidRDefault="00F52D52" w:rsidP="005C4A4D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Das ist eine </w:t>
      </w:r>
      <w:r>
        <w:t xml:space="preserve">beispielhafte </w:t>
      </w:r>
      <w:r>
        <w:rPr>
          <w:lang w:val="de-AT"/>
        </w:rPr>
        <w:t>Fußnote</w:t>
      </w:r>
      <w:r>
        <w:t>, mit Formatvorlage „Fußnotentext“ automatisch verbunden,</w:t>
      </w:r>
      <w:r>
        <w:rPr>
          <w:lang w:val="de-AT"/>
        </w:rPr>
        <w:br/>
        <w:t>2 zeilig erlaubt.</w:t>
      </w:r>
    </w:p>
  </w:footnote>
  <w:footnote w:id="2">
    <w:p w:rsidR="00F52D52" w:rsidRPr="000049E1" w:rsidRDefault="00F52D52" w:rsidP="00B0406F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Nächste Fußnote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4C" w:rsidRDefault="006A044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52" w:rsidRDefault="00F52D52" w:rsidP="0054244D"/>
  <w:p w:rsidR="00F52D52" w:rsidRPr="007F4EE5" w:rsidRDefault="00F52D52" w:rsidP="005424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52" w:rsidRDefault="00F52D52">
    <w:pPr>
      <w:pStyle w:val="Kopfzeile"/>
    </w:pPr>
    <w:r w:rsidRPr="00DF3BFD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54BDE77F" wp14:editId="6186108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23850" cy="10691495"/>
              <wp:effectExtent l="0" t="0" r="0" b="0"/>
              <wp:wrapNone/>
              <wp:docPr id="1" name="axesPDF:ID:ee0389a2-cd81-46d1-80e9-bc3eb89219e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850" cy="1069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40065A" id="axesPDF:ID:ee0389a2-cd81-46d1-80e9-bc3eb89219ef" o:spid="_x0000_s1026" style="position:absolute;margin-left:-25.7pt;margin-top:0;width:25.5pt;height:841.85pt;z-index:251664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" stroked="f" strokeweight="1pt">
              <w10:wrap anchorx="page" anchory="page"/>
              <w10:anchorlock/>
            </v:rect>
          </w:pict>
        </mc:Fallback>
      </mc:AlternateContent>
    </w:r>
    <w:r w:rsidRPr="00DF3BFD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4505950D" wp14:editId="6945385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24000" cy="10692000"/>
              <wp:effectExtent l="0" t="0" r="0" b="0"/>
              <wp:wrapNone/>
              <wp:docPr id="6" name="axesPDF:ID:712adab5-499c-4e1a-8c67-43aea6ef6a0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00" cy="1069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B579F" id="axesPDF:ID:712adab5-499c-4e1a-8c67-43aea6ef6a0c" o:spid="_x0000_s1026" style="position:absolute;margin-left:0;margin-top:0;width:25.5pt;height:84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" stroked="f" strokeweight="1pt">
              <w10:wrap anchorx="page" anchory="page"/>
              <w10:anchorlock/>
            </v:rect>
          </w:pict>
        </mc:Fallback>
      </mc:AlternateContent>
    </w:r>
    <w:r w:rsidRPr="00F40C8C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D997E9" wp14:editId="44E1B682">
              <wp:simplePos x="0" y="0"/>
              <wp:positionH relativeFrom="column">
                <wp:posOffset>-1096010</wp:posOffset>
              </wp:positionH>
              <wp:positionV relativeFrom="paragraph">
                <wp:posOffset>0</wp:posOffset>
              </wp:positionV>
              <wp:extent cx="7956162" cy="1076400"/>
              <wp:effectExtent l="0" t="0" r="6985" b="9525"/>
              <wp:wrapNone/>
              <wp:docPr id="7" name="axesPDF:ID:f415e39b-8dba-4669-8d4c-8267ce0aa6c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6162" cy="1076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C2F3E9" id="axesPDF:ID:f415e39b-8dba-4669-8d4c-8267ce0aa6c6" o:spid="_x0000_s1026" style="position:absolute;margin-left:-86.3pt;margin-top:0;width:626.45pt;height:8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" fillcolor="white [321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C78A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17A64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CC7C5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13D40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5CE1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FE2E69"/>
    <w:multiLevelType w:val="hybridMultilevel"/>
    <w:tmpl w:val="E8D4B4F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56161"/>
    <w:multiLevelType w:val="multilevel"/>
    <w:tmpl w:val="E494C5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8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9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0" w15:restartNumberingAfterBreak="0">
    <w:nsid w:val="17247383"/>
    <w:multiLevelType w:val="multilevel"/>
    <w:tmpl w:val="D1BCD760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18C20564"/>
    <w:multiLevelType w:val="hybridMultilevel"/>
    <w:tmpl w:val="36966006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2663A7"/>
    <w:multiLevelType w:val="multilevel"/>
    <w:tmpl w:val="2418F58A"/>
    <w:numStyleLink w:val="ATNummerierteListe"/>
  </w:abstractNum>
  <w:abstractNum w:abstractNumId="13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6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4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26B3C"/>
    <w:multiLevelType w:val="multilevel"/>
    <w:tmpl w:val="D1BCD760"/>
    <w:numStyleLink w:val="Programm-Liste"/>
  </w:abstractNum>
  <w:abstractNum w:abstractNumId="16" w15:restartNumberingAfterBreak="0">
    <w:nsid w:val="48E70A96"/>
    <w:multiLevelType w:val="multilevel"/>
    <w:tmpl w:val="D1BCD760"/>
    <w:numStyleLink w:val="Programm-Liste"/>
  </w:abstractNum>
  <w:abstractNum w:abstractNumId="17" w15:restartNumberingAfterBreak="0">
    <w:nsid w:val="4C941A3D"/>
    <w:multiLevelType w:val="multilevel"/>
    <w:tmpl w:val="D1BCD760"/>
    <w:numStyleLink w:val="Programm-Liste"/>
  </w:abstractNum>
  <w:abstractNum w:abstractNumId="18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9" w15:restartNumberingAfterBreak="0">
    <w:nsid w:val="55D87CCC"/>
    <w:multiLevelType w:val="multilevel"/>
    <w:tmpl w:val="FBF0E766"/>
    <w:numStyleLink w:val="ATGliederungsliste"/>
  </w:abstractNum>
  <w:abstractNum w:abstractNumId="20" w15:restartNumberingAfterBreak="0">
    <w:nsid w:val="610722F4"/>
    <w:multiLevelType w:val="multilevel"/>
    <w:tmpl w:val="3738D81A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21" w15:restartNumberingAfterBreak="0">
    <w:nsid w:val="62C26FDA"/>
    <w:multiLevelType w:val="multilevel"/>
    <w:tmpl w:val="B5F4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3"/>
  </w:num>
  <w:num w:numId="5">
    <w:abstractNumId w:val="13"/>
  </w:num>
  <w:num w:numId="6">
    <w:abstractNumId w:val="15"/>
  </w:num>
  <w:num w:numId="7">
    <w:abstractNumId w:val="14"/>
  </w:num>
  <w:num w:numId="8">
    <w:abstractNumId w:val="6"/>
  </w:num>
  <w:num w:numId="9">
    <w:abstractNumId w:val="20"/>
  </w:num>
  <w:num w:numId="10">
    <w:abstractNumId w:val="8"/>
  </w:num>
  <w:num w:numId="11">
    <w:abstractNumId w:val="5"/>
  </w:num>
  <w:num w:numId="12">
    <w:abstractNumId w:val="19"/>
  </w:num>
  <w:num w:numId="13">
    <w:abstractNumId w:val="20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18"/>
  </w:num>
  <w:num w:numId="19">
    <w:abstractNumId w:val="13"/>
  </w:num>
  <w:num w:numId="20">
    <w:abstractNumId w:val="17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1"/>
    <w:lvlOverride w:ilvl="0">
      <w:startOverride w:val="1"/>
    </w:lvlOverride>
  </w:num>
  <w:num w:numId="25">
    <w:abstractNumId w:val="14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4"/>
  </w:num>
  <w:num w:numId="31">
    <w:abstractNumId w:val="2"/>
  </w:num>
  <w:num w:numId="32">
    <w:abstractNumId w:val="3"/>
  </w:num>
  <w:num w:numId="33">
    <w:abstractNumId w:val="1"/>
  </w:num>
  <w:num w:numId="34">
    <w:abstractNumId w:val="0"/>
  </w:num>
  <w:num w:numId="35">
    <w:abstractNumId w:val="21"/>
  </w:num>
  <w:num w:numId="3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formatting="1" w:enforcement="1"/>
  <w:autoFormatOverride/>
  <w:styleLockQFSet/>
  <w:defaultTabStop w:val="709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06"/>
    <w:rsid w:val="0000022D"/>
    <w:rsid w:val="00001814"/>
    <w:rsid w:val="00001EE6"/>
    <w:rsid w:val="00001F69"/>
    <w:rsid w:val="00002317"/>
    <w:rsid w:val="00003BED"/>
    <w:rsid w:val="00003F35"/>
    <w:rsid w:val="00003F95"/>
    <w:rsid w:val="00004996"/>
    <w:rsid w:val="000049E1"/>
    <w:rsid w:val="000072C3"/>
    <w:rsid w:val="0000735E"/>
    <w:rsid w:val="000100F8"/>
    <w:rsid w:val="00011FC5"/>
    <w:rsid w:val="000123FF"/>
    <w:rsid w:val="00013491"/>
    <w:rsid w:val="000137A1"/>
    <w:rsid w:val="00014A5F"/>
    <w:rsid w:val="000164EF"/>
    <w:rsid w:val="00016CEF"/>
    <w:rsid w:val="00017121"/>
    <w:rsid w:val="000179DC"/>
    <w:rsid w:val="00020723"/>
    <w:rsid w:val="000212EF"/>
    <w:rsid w:val="00024802"/>
    <w:rsid w:val="00025850"/>
    <w:rsid w:val="00025F0E"/>
    <w:rsid w:val="000268FB"/>
    <w:rsid w:val="00026F3D"/>
    <w:rsid w:val="00027ABA"/>
    <w:rsid w:val="00027F51"/>
    <w:rsid w:val="00030101"/>
    <w:rsid w:val="000317BC"/>
    <w:rsid w:val="00031E66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54D"/>
    <w:rsid w:val="00046B8B"/>
    <w:rsid w:val="000479FE"/>
    <w:rsid w:val="000503BA"/>
    <w:rsid w:val="00050A66"/>
    <w:rsid w:val="00050FA9"/>
    <w:rsid w:val="00051020"/>
    <w:rsid w:val="000515C8"/>
    <w:rsid w:val="00052BE7"/>
    <w:rsid w:val="000539BF"/>
    <w:rsid w:val="00053A9A"/>
    <w:rsid w:val="00053ACB"/>
    <w:rsid w:val="00054736"/>
    <w:rsid w:val="00054981"/>
    <w:rsid w:val="00054CF4"/>
    <w:rsid w:val="000551D8"/>
    <w:rsid w:val="0005561B"/>
    <w:rsid w:val="00055860"/>
    <w:rsid w:val="00055EEE"/>
    <w:rsid w:val="0005722D"/>
    <w:rsid w:val="000619DC"/>
    <w:rsid w:val="00063749"/>
    <w:rsid w:val="00065628"/>
    <w:rsid w:val="00065AF8"/>
    <w:rsid w:val="00067072"/>
    <w:rsid w:val="000673D0"/>
    <w:rsid w:val="00067787"/>
    <w:rsid w:val="00070CDA"/>
    <w:rsid w:val="00071182"/>
    <w:rsid w:val="00071587"/>
    <w:rsid w:val="000726AA"/>
    <w:rsid w:val="000727F2"/>
    <w:rsid w:val="0007435D"/>
    <w:rsid w:val="00075471"/>
    <w:rsid w:val="00075908"/>
    <w:rsid w:val="00075EB7"/>
    <w:rsid w:val="00076F2E"/>
    <w:rsid w:val="000772EB"/>
    <w:rsid w:val="00077736"/>
    <w:rsid w:val="0008182B"/>
    <w:rsid w:val="00083280"/>
    <w:rsid w:val="0008509E"/>
    <w:rsid w:val="00085C4F"/>
    <w:rsid w:val="00090F32"/>
    <w:rsid w:val="0009126B"/>
    <w:rsid w:val="000919BA"/>
    <w:rsid w:val="000919DA"/>
    <w:rsid w:val="00092D19"/>
    <w:rsid w:val="00093B1C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252A"/>
    <w:rsid w:val="000A28EE"/>
    <w:rsid w:val="000A3C6D"/>
    <w:rsid w:val="000A4CA0"/>
    <w:rsid w:val="000A6BFD"/>
    <w:rsid w:val="000A7BD4"/>
    <w:rsid w:val="000B1081"/>
    <w:rsid w:val="000B1770"/>
    <w:rsid w:val="000B1AE2"/>
    <w:rsid w:val="000B350F"/>
    <w:rsid w:val="000B4252"/>
    <w:rsid w:val="000B4DFF"/>
    <w:rsid w:val="000B63AF"/>
    <w:rsid w:val="000C1702"/>
    <w:rsid w:val="000C2BFA"/>
    <w:rsid w:val="000C2D13"/>
    <w:rsid w:val="000C3064"/>
    <w:rsid w:val="000C34EA"/>
    <w:rsid w:val="000C3D4B"/>
    <w:rsid w:val="000C47A0"/>
    <w:rsid w:val="000C4906"/>
    <w:rsid w:val="000D045F"/>
    <w:rsid w:val="000D1353"/>
    <w:rsid w:val="000D1ADB"/>
    <w:rsid w:val="000D3463"/>
    <w:rsid w:val="000D64AC"/>
    <w:rsid w:val="000D6D11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7831"/>
    <w:rsid w:val="000F0E59"/>
    <w:rsid w:val="000F31D2"/>
    <w:rsid w:val="000F4D65"/>
    <w:rsid w:val="000F50CC"/>
    <w:rsid w:val="000F6EED"/>
    <w:rsid w:val="000F709C"/>
    <w:rsid w:val="000F753C"/>
    <w:rsid w:val="000F7F3C"/>
    <w:rsid w:val="000F7F9D"/>
    <w:rsid w:val="001015A4"/>
    <w:rsid w:val="00101813"/>
    <w:rsid w:val="00101EAA"/>
    <w:rsid w:val="001023D8"/>
    <w:rsid w:val="001029A1"/>
    <w:rsid w:val="00102D80"/>
    <w:rsid w:val="001039AD"/>
    <w:rsid w:val="00106E85"/>
    <w:rsid w:val="0010793B"/>
    <w:rsid w:val="00107A20"/>
    <w:rsid w:val="00110D8F"/>
    <w:rsid w:val="001119D1"/>
    <w:rsid w:val="00112197"/>
    <w:rsid w:val="00113267"/>
    <w:rsid w:val="0011367B"/>
    <w:rsid w:val="00113919"/>
    <w:rsid w:val="0011419F"/>
    <w:rsid w:val="0011495D"/>
    <w:rsid w:val="00114F89"/>
    <w:rsid w:val="001151E2"/>
    <w:rsid w:val="0011569C"/>
    <w:rsid w:val="001156F8"/>
    <w:rsid w:val="00115E91"/>
    <w:rsid w:val="001166B3"/>
    <w:rsid w:val="00117276"/>
    <w:rsid w:val="0011790D"/>
    <w:rsid w:val="00117F31"/>
    <w:rsid w:val="0012001B"/>
    <w:rsid w:val="001208AC"/>
    <w:rsid w:val="001215E0"/>
    <w:rsid w:val="00122218"/>
    <w:rsid w:val="001243FE"/>
    <w:rsid w:val="00124E19"/>
    <w:rsid w:val="001254BF"/>
    <w:rsid w:val="00125FFA"/>
    <w:rsid w:val="0012606E"/>
    <w:rsid w:val="001276F2"/>
    <w:rsid w:val="00127D0B"/>
    <w:rsid w:val="00130BB6"/>
    <w:rsid w:val="00130C6D"/>
    <w:rsid w:val="00131B87"/>
    <w:rsid w:val="00133015"/>
    <w:rsid w:val="0013364E"/>
    <w:rsid w:val="001336C3"/>
    <w:rsid w:val="001344E9"/>
    <w:rsid w:val="0013537C"/>
    <w:rsid w:val="001370F3"/>
    <w:rsid w:val="001377E0"/>
    <w:rsid w:val="00137A95"/>
    <w:rsid w:val="00141349"/>
    <w:rsid w:val="00141544"/>
    <w:rsid w:val="00142333"/>
    <w:rsid w:val="001436A9"/>
    <w:rsid w:val="001446E7"/>
    <w:rsid w:val="00144DE8"/>
    <w:rsid w:val="001463BA"/>
    <w:rsid w:val="001463E6"/>
    <w:rsid w:val="00146FCE"/>
    <w:rsid w:val="00147179"/>
    <w:rsid w:val="0014767B"/>
    <w:rsid w:val="00147A44"/>
    <w:rsid w:val="001511DD"/>
    <w:rsid w:val="001512F6"/>
    <w:rsid w:val="001515FB"/>
    <w:rsid w:val="00151A07"/>
    <w:rsid w:val="001538CA"/>
    <w:rsid w:val="00154118"/>
    <w:rsid w:val="00154AC0"/>
    <w:rsid w:val="00154F46"/>
    <w:rsid w:val="0015577F"/>
    <w:rsid w:val="00155809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66B5E"/>
    <w:rsid w:val="0017029E"/>
    <w:rsid w:val="00170724"/>
    <w:rsid w:val="00170937"/>
    <w:rsid w:val="00171351"/>
    <w:rsid w:val="00171D7A"/>
    <w:rsid w:val="00171F16"/>
    <w:rsid w:val="001729AD"/>
    <w:rsid w:val="00172C06"/>
    <w:rsid w:val="00173DD0"/>
    <w:rsid w:val="001749DF"/>
    <w:rsid w:val="00174C3A"/>
    <w:rsid w:val="001752CA"/>
    <w:rsid w:val="001762AE"/>
    <w:rsid w:val="00176306"/>
    <w:rsid w:val="00176DA2"/>
    <w:rsid w:val="00177029"/>
    <w:rsid w:val="00177F92"/>
    <w:rsid w:val="00180CDE"/>
    <w:rsid w:val="00180FFD"/>
    <w:rsid w:val="001810CC"/>
    <w:rsid w:val="001815FF"/>
    <w:rsid w:val="001831B3"/>
    <w:rsid w:val="00183237"/>
    <w:rsid w:val="00183392"/>
    <w:rsid w:val="00183440"/>
    <w:rsid w:val="00183C26"/>
    <w:rsid w:val="001852F6"/>
    <w:rsid w:val="00187576"/>
    <w:rsid w:val="001876CE"/>
    <w:rsid w:val="00187E73"/>
    <w:rsid w:val="001938CC"/>
    <w:rsid w:val="0019477F"/>
    <w:rsid w:val="00194C37"/>
    <w:rsid w:val="00194F87"/>
    <w:rsid w:val="001958CF"/>
    <w:rsid w:val="00195BF0"/>
    <w:rsid w:val="00195CA8"/>
    <w:rsid w:val="00196478"/>
    <w:rsid w:val="00197CE8"/>
    <w:rsid w:val="001A0101"/>
    <w:rsid w:val="001A04BA"/>
    <w:rsid w:val="001A200C"/>
    <w:rsid w:val="001A2CC1"/>
    <w:rsid w:val="001A3036"/>
    <w:rsid w:val="001A3757"/>
    <w:rsid w:val="001A3B66"/>
    <w:rsid w:val="001A4B70"/>
    <w:rsid w:val="001A55D6"/>
    <w:rsid w:val="001A6775"/>
    <w:rsid w:val="001A6DFB"/>
    <w:rsid w:val="001A6E5D"/>
    <w:rsid w:val="001A7241"/>
    <w:rsid w:val="001B38CF"/>
    <w:rsid w:val="001B4834"/>
    <w:rsid w:val="001B4C11"/>
    <w:rsid w:val="001B553A"/>
    <w:rsid w:val="001B5635"/>
    <w:rsid w:val="001B5755"/>
    <w:rsid w:val="001B6ABA"/>
    <w:rsid w:val="001B7E2C"/>
    <w:rsid w:val="001C0796"/>
    <w:rsid w:val="001C12D4"/>
    <w:rsid w:val="001C1653"/>
    <w:rsid w:val="001C18C0"/>
    <w:rsid w:val="001C1950"/>
    <w:rsid w:val="001C1B9F"/>
    <w:rsid w:val="001C21CE"/>
    <w:rsid w:val="001C4606"/>
    <w:rsid w:val="001C4998"/>
    <w:rsid w:val="001C4B2F"/>
    <w:rsid w:val="001C4F35"/>
    <w:rsid w:val="001C5508"/>
    <w:rsid w:val="001C5556"/>
    <w:rsid w:val="001C6CB0"/>
    <w:rsid w:val="001C7A71"/>
    <w:rsid w:val="001D12CE"/>
    <w:rsid w:val="001D242E"/>
    <w:rsid w:val="001D3194"/>
    <w:rsid w:val="001D36C9"/>
    <w:rsid w:val="001D4780"/>
    <w:rsid w:val="001D50A4"/>
    <w:rsid w:val="001D68D0"/>
    <w:rsid w:val="001D7225"/>
    <w:rsid w:val="001E10BC"/>
    <w:rsid w:val="001E1361"/>
    <w:rsid w:val="001E13E3"/>
    <w:rsid w:val="001E23C7"/>
    <w:rsid w:val="001E376C"/>
    <w:rsid w:val="001E41C4"/>
    <w:rsid w:val="001E4458"/>
    <w:rsid w:val="001E4764"/>
    <w:rsid w:val="001E4E98"/>
    <w:rsid w:val="001E4FEE"/>
    <w:rsid w:val="001E7675"/>
    <w:rsid w:val="001E7835"/>
    <w:rsid w:val="001E7BFD"/>
    <w:rsid w:val="001F1BDA"/>
    <w:rsid w:val="001F212F"/>
    <w:rsid w:val="001F23D8"/>
    <w:rsid w:val="001F28ED"/>
    <w:rsid w:val="001F2959"/>
    <w:rsid w:val="001F309C"/>
    <w:rsid w:val="001F30B0"/>
    <w:rsid w:val="001F37CE"/>
    <w:rsid w:val="001F3BCD"/>
    <w:rsid w:val="001F4404"/>
    <w:rsid w:val="001F4630"/>
    <w:rsid w:val="001F52EA"/>
    <w:rsid w:val="001F537F"/>
    <w:rsid w:val="001F548C"/>
    <w:rsid w:val="001F66F6"/>
    <w:rsid w:val="001F6D2D"/>
    <w:rsid w:val="001F7A2B"/>
    <w:rsid w:val="001F7E7B"/>
    <w:rsid w:val="002003B7"/>
    <w:rsid w:val="00202817"/>
    <w:rsid w:val="0020368C"/>
    <w:rsid w:val="00203EE0"/>
    <w:rsid w:val="00203F1F"/>
    <w:rsid w:val="002040F3"/>
    <w:rsid w:val="002043BC"/>
    <w:rsid w:val="002054B0"/>
    <w:rsid w:val="00207169"/>
    <w:rsid w:val="00207668"/>
    <w:rsid w:val="00207AF1"/>
    <w:rsid w:val="002109CE"/>
    <w:rsid w:val="002111D9"/>
    <w:rsid w:val="002123BE"/>
    <w:rsid w:val="0021281A"/>
    <w:rsid w:val="00212F01"/>
    <w:rsid w:val="002134A1"/>
    <w:rsid w:val="00213E1D"/>
    <w:rsid w:val="002149BA"/>
    <w:rsid w:val="00214CEF"/>
    <w:rsid w:val="0021798B"/>
    <w:rsid w:val="00220DF4"/>
    <w:rsid w:val="00221089"/>
    <w:rsid w:val="002213A6"/>
    <w:rsid w:val="00221C56"/>
    <w:rsid w:val="0022209C"/>
    <w:rsid w:val="00222AD3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31F"/>
    <w:rsid w:val="002337B3"/>
    <w:rsid w:val="00233DBB"/>
    <w:rsid w:val="0023449A"/>
    <w:rsid w:val="0023527E"/>
    <w:rsid w:val="00235AE7"/>
    <w:rsid w:val="00236ACB"/>
    <w:rsid w:val="00236E3F"/>
    <w:rsid w:val="00240144"/>
    <w:rsid w:val="002417E4"/>
    <w:rsid w:val="00241FB1"/>
    <w:rsid w:val="00242865"/>
    <w:rsid w:val="002429C4"/>
    <w:rsid w:val="00242C84"/>
    <w:rsid w:val="0024379E"/>
    <w:rsid w:val="0024398E"/>
    <w:rsid w:val="00243DC9"/>
    <w:rsid w:val="00246075"/>
    <w:rsid w:val="002476C4"/>
    <w:rsid w:val="00247BEB"/>
    <w:rsid w:val="00250049"/>
    <w:rsid w:val="00250210"/>
    <w:rsid w:val="00250521"/>
    <w:rsid w:val="0025133E"/>
    <w:rsid w:val="002515DA"/>
    <w:rsid w:val="00251992"/>
    <w:rsid w:val="00251B46"/>
    <w:rsid w:val="00251FE9"/>
    <w:rsid w:val="00252BF1"/>
    <w:rsid w:val="00253F08"/>
    <w:rsid w:val="00255A03"/>
    <w:rsid w:val="00257E11"/>
    <w:rsid w:val="00261B6E"/>
    <w:rsid w:val="00262685"/>
    <w:rsid w:val="00263291"/>
    <w:rsid w:val="002642AB"/>
    <w:rsid w:val="00264565"/>
    <w:rsid w:val="00265A39"/>
    <w:rsid w:val="00267023"/>
    <w:rsid w:val="002670E9"/>
    <w:rsid w:val="0026716E"/>
    <w:rsid w:val="0026764B"/>
    <w:rsid w:val="00267C02"/>
    <w:rsid w:val="00271668"/>
    <w:rsid w:val="00273620"/>
    <w:rsid w:val="0027389B"/>
    <w:rsid w:val="0027398A"/>
    <w:rsid w:val="002756E0"/>
    <w:rsid w:val="00277059"/>
    <w:rsid w:val="00280B54"/>
    <w:rsid w:val="002810E6"/>
    <w:rsid w:val="0028158C"/>
    <w:rsid w:val="002819DF"/>
    <w:rsid w:val="00281B7F"/>
    <w:rsid w:val="00282EE0"/>
    <w:rsid w:val="002840EE"/>
    <w:rsid w:val="002901B7"/>
    <w:rsid w:val="002902F6"/>
    <w:rsid w:val="00290732"/>
    <w:rsid w:val="002911F7"/>
    <w:rsid w:val="00292476"/>
    <w:rsid w:val="00292BA2"/>
    <w:rsid w:val="00292BD1"/>
    <w:rsid w:val="00292F92"/>
    <w:rsid w:val="002936BF"/>
    <w:rsid w:val="0029493C"/>
    <w:rsid w:val="00295C2A"/>
    <w:rsid w:val="00295E5C"/>
    <w:rsid w:val="00297A0A"/>
    <w:rsid w:val="00297C01"/>
    <w:rsid w:val="002A0B69"/>
    <w:rsid w:val="002A1617"/>
    <w:rsid w:val="002A268D"/>
    <w:rsid w:val="002A2BA1"/>
    <w:rsid w:val="002A431C"/>
    <w:rsid w:val="002A44EF"/>
    <w:rsid w:val="002A47E9"/>
    <w:rsid w:val="002A521F"/>
    <w:rsid w:val="002A722E"/>
    <w:rsid w:val="002A72E2"/>
    <w:rsid w:val="002A736A"/>
    <w:rsid w:val="002A7649"/>
    <w:rsid w:val="002A76E7"/>
    <w:rsid w:val="002B0950"/>
    <w:rsid w:val="002B1B52"/>
    <w:rsid w:val="002B2760"/>
    <w:rsid w:val="002B2CE2"/>
    <w:rsid w:val="002B3762"/>
    <w:rsid w:val="002B62ED"/>
    <w:rsid w:val="002B72C1"/>
    <w:rsid w:val="002B735B"/>
    <w:rsid w:val="002B769B"/>
    <w:rsid w:val="002B7F17"/>
    <w:rsid w:val="002C0831"/>
    <w:rsid w:val="002C0E8C"/>
    <w:rsid w:val="002C184B"/>
    <w:rsid w:val="002C3642"/>
    <w:rsid w:val="002C5BB4"/>
    <w:rsid w:val="002C701C"/>
    <w:rsid w:val="002C70C9"/>
    <w:rsid w:val="002D015D"/>
    <w:rsid w:val="002D0250"/>
    <w:rsid w:val="002D06A3"/>
    <w:rsid w:val="002D1D52"/>
    <w:rsid w:val="002D219A"/>
    <w:rsid w:val="002D264C"/>
    <w:rsid w:val="002D2A87"/>
    <w:rsid w:val="002D474E"/>
    <w:rsid w:val="002D6B95"/>
    <w:rsid w:val="002D71ED"/>
    <w:rsid w:val="002E0DFD"/>
    <w:rsid w:val="002E185D"/>
    <w:rsid w:val="002E1D92"/>
    <w:rsid w:val="002E1DE5"/>
    <w:rsid w:val="002E24A0"/>
    <w:rsid w:val="002E31CB"/>
    <w:rsid w:val="002E3580"/>
    <w:rsid w:val="002E4226"/>
    <w:rsid w:val="002E4545"/>
    <w:rsid w:val="002E4735"/>
    <w:rsid w:val="002E4BB6"/>
    <w:rsid w:val="002E4C38"/>
    <w:rsid w:val="002E5AD9"/>
    <w:rsid w:val="002E6CED"/>
    <w:rsid w:val="002E6FB1"/>
    <w:rsid w:val="002E7DD1"/>
    <w:rsid w:val="002E7FAC"/>
    <w:rsid w:val="002F09F4"/>
    <w:rsid w:val="002F1616"/>
    <w:rsid w:val="002F1BFC"/>
    <w:rsid w:val="002F3175"/>
    <w:rsid w:val="002F3801"/>
    <w:rsid w:val="002F3BCB"/>
    <w:rsid w:val="002F5116"/>
    <w:rsid w:val="002F58CF"/>
    <w:rsid w:val="002F5B98"/>
    <w:rsid w:val="002F6743"/>
    <w:rsid w:val="002F6BFB"/>
    <w:rsid w:val="002F730D"/>
    <w:rsid w:val="002F7429"/>
    <w:rsid w:val="002F7B3B"/>
    <w:rsid w:val="002F7F10"/>
    <w:rsid w:val="003002CD"/>
    <w:rsid w:val="003004CC"/>
    <w:rsid w:val="003016B2"/>
    <w:rsid w:val="00301898"/>
    <w:rsid w:val="00301927"/>
    <w:rsid w:val="00301C71"/>
    <w:rsid w:val="00301ED7"/>
    <w:rsid w:val="00302806"/>
    <w:rsid w:val="003032F1"/>
    <w:rsid w:val="00304094"/>
    <w:rsid w:val="00304C54"/>
    <w:rsid w:val="00305500"/>
    <w:rsid w:val="003075C2"/>
    <w:rsid w:val="003077B7"/>
    <w:rsid w:val="00307FEF"/>
    <w:rsid w:val="00310B4A"/>
    <w:rsid w:val="0031194C"/>
    <w:rsid w:val="0031263C"/>
    <w:rsid w:val="00313972"/>
    <w:rsid w:val="00315FE4"/>
    <w:rsid w:val="00316525"/>
    <w:rsid w:val="00316CF5"/>
    <w:rsid w:val="00320333"/>
    <w:rsid w:val="00320F64"/>
    <w:rsid w:val="0032106A"/>
    <w:rsid w:val="00321878"/>
    <w:rsid w:val="00321959"/>
    <w:rsid w:val="00326810"/>
    <w:rsid w:val="00331A8F"/>
    <w:rsid w:val="00332959"/>
    <w:rsid w:val="0033302F"/>
    <w:rsid w:val="003337E7"/>
    <w:rsid w:val="003340AD"/>
    <w:rsid w:val="00334C19"/>
    <w:rsid w:val="00336161"/>
    <w:rsid w:val="003368B1"/>
    <w:rsid w:val="00336913"/>
    <w:rsid w:val="00337B39"/>
    <w:rsid w:val="003401EA"/>
    <w:rsid w:val="003406EA"/>
    <w:rsid w:val="003408F6"/>
    <w:rsid w:val="00340C96"/>
    <w:rsid w:val="00342B6A"/>
    <w:rsid w:val="00344026"/>
    <w:rsid w:val="00344361"/>
    <w:rsid w:val="003446A8"/>
    <w:rsid w:val="00344B9A"/>
    <w:rsid w:val="0034651F"/>
    <w:rsid w:val="00346745"/>
    <w:rsid w:val="00347E5F"/>
    <w:rsid w:val="00350EC8"/>
    <w:rsid w:val="00353057"/>
    <w:rsid w:val="0035319B"/>
    <w:rsid w:val="00353260"/>
    <w:rsid w:val="00353DA2"/>
    <w:rsid w:val="00354667"/>
    <w:rsid w:val="00354756"/>
    <w:rsid w:val="00354A81"/>
    <w:rsid w:val="003555C0"/>
    <w:rsid w:val="0036125B"/>
    <w:rsid w:val="0036214B"/>
    <w:rsid w:val="00362D8F"/>
    <w:rsid w:val="00363557"/>
    <w:rsid w:val="003657C7"/>
    <w:rsid w:val="003664D5"/>
    <w:rsid w:val="00366728"/>
    <w:rsid w:val="00366A86"/>
    <w:rsid w:val="003703A4"/>
    <w:rsid w:val="0037088E"/>
    <w:rsid w:val="00370952"/>
    <w:rsid w:val="003714B5"/>
    <w:rsid w:val="00371F7B"/>
    <w:rsid w:val="003725F1"/>
    <w:rsid w:val="00372710"/>
    <w:rsid w:val="003732ED"/>
    <w:rsid w:val="003740F9"/>
    <w:rsid w:val="00376042"/>
    <w:rsid w:val="00376328"/>
    <w:rsid w:val="0037652C"/>
    <w:rsid w:val="003769B8"/>
    <w:rsid w:val="00380142"/>
    <w:rsid w:val="00380164"/>
    <w:rsid w:val="00381990"/>
    <w:rsid w:val="0038233F"/>
    <w:rsid w:val="00382BE7"/>
    <w:rsid w:val="00382F60"/>
    <w:rsid w:val="00383149"/>
    <w:rsid w:val="00383184"/>
    <w:rsid w:val="0038357C"/>
    <w:rsid w:val="00383D93"/>
    <w:rsid w:val="00383F7C"/>
    <w:rsid w:val="0038456E"/>
    <w:rsid w:val="00384FD0"/>
    <w:rsid w:val="003851E6"/>
    <w:rsid w:val="003853EF"/>
    <w:rsid w:val="0038576C"/>
    <w:rsid w:val="003860C6"/>
    <w:rsid w:val="003869A7"/>
    <w:rsid w:val="00386B86"/>
    <w:rsid w:val="00387ED7"/>
    <w:rsid w:val="00387F8F"/>
    <w:rsid w:val="00390A0F"/>
    <w:rsid w:val="0039286B"/>
    <w:rsid w:val="00392E7D"/>
    <w:rsid w:val="003939FF"/>
    <w:rsid w:val="00393F76"/>
    <w:rsid w:val="00395C21"/>
    <w:rsid w:val="00396A2F"/>
    <w:rsid w:val="00397192"/>
    <w:rsid w:val="00397AFC"/>
    <w:rsid w:val="003A0501"/>
    <w:rsid w:val="003A0627"/>
    <w:rsid w:val="003A0B61"/>
    <w:rsid w:val="003A124C"/>
    <w:rsid w:val="003A370C"/>
    <w:rsid w:val="003A48DD"/>
    <w:rsid w:val="003A4F1D"/>
    <w:rsid w:val="003A5731"/>
    <w:rsid w:val="003A603A"/>
    <w:rsid w:val="003A6754"/>
    <w:rsid w:val="003A782A"/>
    <w:rsid w:val="003B04F6"/>
    <w:rsid w:val="003B197C"/>
    <w:rsid w:val="003B25F1"/>
    <w:rsid w:val="003B3F0E"/>
    <w:rsid w:val="003B4019"/>
    <w:rsid w:val="003B4DA6"/>
    <w:rsid w:val="003B4EE4"/>
    <w:rsid w:val="003B5638"/>
    <w:rsid w:val="003B5B7C"/>
    <w:rsid w:val="003B66DE"/>
    <w:rsid w:val="003C0393"/>
    <w:rsid w:val="003C12BD"/>
    <w:rsid w:val="003C1595"/>
    <w:rsid w:val="003C1DAB"/>
    <w:rsid w:val="003C2600"/>
    <w:rsid w:val="003C2A02"/>
    <w:rsid w:val="003C3304"/>
    <w:rsid w:val="003C3EEC"/>
    <w:rsid w:val="003C518D"/>
    <w:rsid w:val="003C7B64"/>
    <w:rsid w:val="003D09FA"/>
    <w:rsid w:val="003D0AA7"/>
    <w:rsid w:val="003D1109"/>
    <w:rsid w:val="003D11B6"/>
    <w:rsid w:val="003D25A6"/>
    <w:rsid w:val="003D25DD"/>
    <w:rsid w:val="003D31DB"/>
    <w:rsid w:val="003D3C72"/>
    <w:rsid w:val="003D3D24"/>
    <w:rsid w:val="003D474E"/>
    <w:rsid w:val="003D55AA"/>
    <w:rsid w:val="003D5F85"/>
    <w:rsid w:val="003D6BBE"/>
    <w:rsid w:val="003D72EC"/>
    <w:rsid w:val="003D7AEB"/>
    <w:rsid w:val="003E0220"/>
    <w:rsid w:val="003E1712"/>
    <w:rsid w:val="003E17FC"/>
    <w:rsid w:val="003E26C8"/>
    <w:rsid w:val="003E2D08"/>
    <w:rsid w:val="003E38AD"/>
    <w:rsid w:val="003E3B95"/>
    <w:rsid w:val="003E48D2"/>
    <w:rsid w:val="003E4A72"/>
    <w:rsid w:val="003E66D1"/>
    <w:rsid w:val="003E73F3"/>
    <w:rsid w:val="003F06D0"/>
    <w:rsid w:val="003F1AB0"/>
    <w:rsid w:val="003F4F43"/>
    <w:rsid w:val="003F5075"/>
    <w:rsid w:val="003F598F"/>
    <w:rsid w:val="003F6059"/>
    <w:rsid w:val="003F638C"/>
    <w:rsid w:val="003F7BEC"/>
    <w:rsid w:val="004007B9"/>
    <w:rsid w:val="00402DBD"/>
    <w:rsid w:val="004034D3"/>
    <w:rsid w:val="0040393A"/>
    <w:rsid w:val="0040395E"/>
    <w:rsid w:val="00405DE4"/>
    <w:rsid w:val="004061DD"/>
    <w:rsid w:val="00406C8F"/>
    <w:rsid w:val="004072D5"/>
    <w:rsid w:val="004101A9"/>
    <w:rsid w:val="00410EBA"/>
    <w:rsid w:val="00412301"/>
    <w:rsid w:val="0041251D"/>
    <w:rsid w:val="00412763"/>
    <w:rsid w:val="00412E33"/>
    <w:rsid w:val="004139B6"/>
    <w:rsid w:val="004149A7"/>
    <w:rsid w:val="00415B42"/>
    <w:rsid w:val="004161BD"/>
    <w:rsid w:val="0041671C"/>
    <w:rsid w:val="00417A6D"/>
    <w:rsid w:val="00417CA6"/>
    <w:rsid w:val="00420100"/>
    <w:rsid w:val="004210A6"/>
    <w:rsid w:val="00421862"/>
    <w:rsid w:val="00421E25"/>
    <w:rsid w:val="00423EDC"/>
    <w:rsid w:val="00424085"/>
    <w:rsid w:val="004278A6"/>
    <w:rsid w:val="00430B49"/>
    <w:rsid w:val="00430D7A"/>
    <w:rsid w:val="00430FA7"/>
    <w:rsid w:val="00431289"/>
    <w:rsid w:val="00431293"/>
    <w:rsid w:val="00433093"/>
    <w:rsid w:val="00435668"/>
    <w:rsid w:val="00436373"/>
    <w:rsid w:val="00436B70"/>
    <w:rsid w:val="00437DD4"/>
    <w:rsid w:val="00440CD3"/>
    <w:rsid w:val="0044131A"/>
    <w:rsid w:val="004418C6"/>
    <w:rsid w:val="00442829"/>
    <w:rsid w:val="0044284A"/>
    <w:rsid w:val="00445050"/>
    <w:rsid w:val="004450A2"/>
    <w:rsid w:val="0044559B"/>
    <w:rsid w:val="00445FC1"/>
    <w:rsid w:val="004466CE"/>
    <w:rsid w:val="004479CA"/>
    <w:rsid w:val="004504D6"/>
    <w:rsid w:val="00450768"/>
    <w:rsid w:val="00450BBD"/>
    <w:rsid w:val="00450D16"/>
    <w:rsid w:val="004518DC"/>
    <w:rsid w:val="00451C22"/>
    <w:rsid w:val="0045394F"/>
    <w:rsid w:val="00453975"/>
    <w:rsid w:val="00454184"/>
    <w:rsid w:val="00456184"/>
    <w:rsid w:val="00457918"/>
    <w:rsid w:val="0046017D"/>
    <w:rsid w:val="00460AC9"/>
    <w:rsid w:val="00460CA2"/>
    <w:rsid w:val="00460E08"/>
    <w:rsid w:val="004616D3"/>
    <w:rsid w:val="00461767"/>
    <w:rsid w:val="004620D6"/>
    <w:rsid w:val="00462951"/>
    <w:rsid w:val="00462B9E"/>
    <w:rsid w:val="0046391D"/>
    <w:rsid w:val="004639B3"/>
    <w:rsid w:val="004640DC"/>
    <w:rsid w:val="00464700"/>
    <w:rsid w:val="00465BA8"/>
    <w:rsid w:val="00465D3F"/>
    <w:rsid w:val="00466C16"/>
    <w:rsid w:val="00470229"/>
    <w:rsid w:val="004708FB"/>
    <w:rsid w:val="004710A7"/>
    <w:rsid w:val="0047124D"/>
    <w:rsid w:val="00471F06"/>
    <w:rsid w:val="0047218F"/>
    <w:rsid w:val="00472ADD"/>
    <w:rsid w:val="00472B73"/>
    <w:rsid w:val="00472FF4"/>
    <w:rsid w:val="004735C8"/>
    <w:rsid w:val="004770BF"/>
    <w:rsid w:val="0047730A"/>
    <w:rsid w:val="004802E4"/>
    <w:rsid w:val="00480550"/>
    <w:rsid w:val="00482773"/>
    <w:rsid w:val="00483FA1"/>
    <w:rsid w:val="00485DE8"/>
    <w:rsid w:val="00486558"/>
    <w:rsid w:val="00487628"/>
    <w:rsid w:val="00487D4D"/>
    <w:rsid w:val="0049068A"/>
    <w:rsid w:val="00490F0C"/>
    <w:rsid w:val="0049219F"/>
    <w:rsid w:val="00492823"/>
    <w:rsid w:val="00492BA0"/>
    <w:rsid w:val="004944DD"/>
    <w:rsid w:val="0049458E"/>
    <w:rsid w:val="00494FB6"/>
    <w:rsid w:val="00495F99"/>
    <w:rsid w:val="0049689C"/>
    <w:rsid w:val="004978BE"/>
    <w:rsid w:val="004A00A8"/>
    <w:rsid w:val="004A02C1"/>
    <w:rsid w:val="004A10E2"/>
    <w:rsid w:val="004A18E6"/>
    <w:rsid w:val="004A1C61"/>
    <w:rsid w:val="004A2327"/>
    <w:rsid w:val="004A2998"/>
    <w:rsid w:val="004A3A37"/>
    <w:rsid w:val="004A4666"/>
    <w:rsid w:val="004A56BA"/>
    <w:rsid w:val="004B0265"/>
    <w:rsid w:val="004B0B4F"/>
    <w:rsid w:val="004B101D"/>
    <w:rsid w:val="004B125C"/>
    <w:rsid w:val="004B1DCD"/>
    <w:rsid w:val="004B200D"/>
    <w:rsid w:val="004B3F02"/>
    <w:rsid w:val="004B40F0"/>
    <w:rsid w:val="004B472E"/>
    <w:rsid w:val="004B4C2C"/>
    <w:rsid w:val="004B4D9F"/>
    <w:rsid w:val="004B5537"/>
    <w:rsid w:val="004B6247"/>
    <w:rsid w:val="004B637B"/>
    <w:rsid w:val="004B67B2"/>
    <w:rsid w:val="004B7239"/>
    <w:rsid w:val="004B7319"/>
    <w:rsid w:val="004B741B"/>
    <w:rsid w:val="004C1EDA"/>
    <w:rsid w:val="004C1F01"/>
    <w:rsid w:val="004C24F6"/>
    <w:rsid w:val="004C737C"/>
    <w:rsid w:val="004D089A"/>
    <w:rsid w:val="004D0960"/>
    <w:rsid w:val="004D3829"/>
    <w:rsid w:val="004D38A8"/>
    <w:rsid w:val="004D3E4A"/>
    <w:rsid w:val="004D46D1"/>
    <w:rsid w:val="004D5F82"/>
    <w:rsid w:val="004D6F12"/>
    <w:rsid w:val="004D7530"/>
    <w:rsid w:val="004D7B28"/>
    <w:rsid w:val="004E0263"/>
    <w:rsid w:val="004E1CCD"/>
    <w:rsid w:val="004E21CA"/>
    <w:rsid w:val="004E2619"/>
    <w:rsid w:val="004E36D5"/>
    <w:rsid w:val="004E39D5"/>
    <w:rsid w:val="004E602F"/>
    <w:rsid w:val="004E633A"/>
    <w:rsid w:val="004E6A5E"/>
    <w:rsid w:val="004E6B21"/>
    <w:rsid w:val="004E73B6"/>
    <w:rsid w:val="004E74BA"/>
    <w:rsid w:val="004E7971"/>
    <w:rsid w:val="004E7C0E"/>
    <w:rsid w:val="004F0990"/>
    <w:rsid w:val="004F1F88"/>
    <w:rsid w:val="004F7620"/>
    <w:rsid w:val="0050108C"/>
    <w:rsid w:val="00501C02"/>
    <w:rsid w:val="00501D14"/>
    <w:rsid w:val="00503D52"/>
    <w:rsid w:val="005042C1"/>
    <w:rsid w:val="00504397"/>
    <w:rsid w:val="005044FD"/>
    <w:rsid w:val="00505222"/>
    <w:rsid w:val="00505717"/>
    <w:rsid w:val="00505FC7"/>
    <w:rsid w:val="00506D78"/>
    <w:rsid w:val="005072DB"/>
    <w:rsid w:val="00507DD5"/>
    <w:rsid w:val="00507F9A"/>
    <w:rsid w:val="00510392"/>
    <w:rsid w:val="005111CB"/>
    <w:rsid w:val="00511426"/>
    <w:rsid w:val="00511894"/>
    <w:rsid w:val="00511FCA"/>
    <w:rsid w:val="005122EB"/>
    <w:rsid w:val="00512C3C"/>
    <w:rsid w:val="005130BF"/>
    <w:rsid w:val="005132A1"/>
    <w:rsid w:val="00513CC5"/>
    <w:rsid w:val="0051506E"/>
    <w:rsid w:val="0051546D"/>
    <w:rsid w:val="0051662D"/>
    <w:rsid w:val="005204CA"/>
    <w:rsid w:val="005204EC"/>
    <w:rsid w:val="0052185A"/>
    <w:rsid w:val="00522B26"/>
    <w:rsid w:val="00522FC5"/>
    <w:rsid w:val="00524500"/>
    <w:rsid w:val="00524837"/>
    <w:rsid w:val="00525813"/>
    <w:rsid w:val="005270F4"/>
    <w:rsid w:val="005278FC"/>
    <w:rsid w:val="005303E4"/>
    <w:rsid w:val="00530C05"/>
    <w:rsid w:val="00532B55"/>
    <w:rsid w:val="00532DCE"/>
    <w:rsid w:val="00533220"/>
    <w:rsid w:val="00533D6A"/>
    <w:rsid w:val="0053498C"/>
    <w:rsid w:val="0053565A"/>
    <w:rsid w:val="00535A06"/>
    <w:rsid w:val="00535DAD"/>
    <w:rsid w:val="00536299"/>
    <w:rsid w:val="005367FD"/>
    <w:rsid w:val="00537F7E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2C3C"/>
    <w:rsid w:val="00553A30"/>
    <w:rsid w:val="00555114"/>
    <w:rsid w:val="005552BD"/>
    <w:rsid w:val="00555BFB"/>
    <w:rsid w:val="00555CC6"/>
    <w:rsid w:val="00557612"/>
    <w:rsid w:val="0056116B"/>
    <w:rsid w:val="0056170E"/>
    <w:rsid w:val="005630DA"/>
    <w:rsid w:val="0056328E"/>
    <w:rsid w:val="005646E0"/>
    <w:rsid w:val="00564D6B"/>
    <w:rsid w:val="00565E27"/>
    <w:rsid w:val="00566570"/>
    <w:rsid w:val="0056680D"/>
    <w:rsid w:val="005670E3"/>
    <w:rsid w:val="005671E0"/>
    <w:rsid w:val="00567492"/>
    <w:rsid w:val="00567DC8"/>
    <w:rsid w:val="0057002A"/>
    <w:rsid w:val="005705F7"/>
    <w:rsid w:val="00570885"/>
    <w:rsid w:val="00570BDB"/>
    <w:rsid w:val="00570DC5"/>
    <w:rsid w:val="00571E01"/>
    <w:rsid w:val="00573936"/>
    <w:rsid w:val="00573DB5"/>
    <w:rsid w:val="005746DC"/>
    <w:rsid w:val="005747D0"/>
    <w:rsid w:val="00574D21"/>
    <w:rsid w:val="00574FB3"/>
    <w:rsid w:val="00575E91"/>
    <w:rsid w:val="0057680A"/>
    <w:rsid w:val="00577930"/>
    <w:rsid w:val="005803B9"/>
    <w:rsid w:val="005803C4"/>
    <w:rsid w:val="0058070C"/>
    <w:rsid w:val="005817FF"/>
    <w:rsid w:val="00581C86"/>
    <w:rsid w:val="00583DDF"/>
    <w:rsid w:val="00584421"/>
    <w:rsid w:val="0058497B"/>
    <w:rsid w:val="00584EC7"/>
    <w:rsid w:val="005856F0"/>
    <w:rsid w:val="0058647C"/>
    <w:rsid w:val="00586A12"/>
    <w:rsid w:val="005907C6"/>
    <w:rsid w:val="00590D9E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95FD9"/>
    <w:rsid w:val="005A0FD5"/>
    <w:rsid w:val="005A1882"/>
    <w:rsid w:val="005A2BFE"/>
    <w:rsid w:val="005A3EA3"/>
    <w:rsid w:val="005A3FDC"/>
    <w:rsid w:val="005A4582"/>
    <w:rsid w:val="005A50A0"/>
    <w:rsid w:val="005A7B8D"/>
    <w:rsid w:val="005B0959"/>
    <w:rsid w:val="005B0F3D"/>
    <w:rsid w:val="005B133A"/>
    <w:rsid w:val="005B16BD"/>
    <w:rsid w:val="005B25A0"/>
    <w:rsid w:val="005B2DA3"/>
    <w:rsid w:val="005B30CC"/>
    <w:rsid w:val="005B4305"/>
    <w:rsid w:val="005B4EEE"/>
    <w:rsid w:val="005B512E"/>
    <w:rsid w:val="005B5215"/>
    <w:rsid w:val="005B6E49"/>
    <w:rsid w:val="005C2781"/>
    <w:rsid w:val="005C34C2"/>
    <w:rsid w:val="005C3AFC"/>
    <w:rsid w:val="005C3C71"/>
    <w:rsid w:val="005C4172"/>
    <w:rsid w:val="005C4A4D"/>
    <w:rsid w:val="005C5C1D"/>
    <w:rsid w:val="005C7137"/>
    <w:rsid w:val="005D0771"/>
    <w:rsid w:val="005D080F"/>
    <w:rsid w:val="005D1229"/>
    <w:rsid w:val="005D39CD"/>
    <w:rsid w:val="005D3C24"/>
    <w:rsid w:val="005D4095"/>
    <w:rsid w:val="005D40D5"/>
    <w:rsid w:val="005D43D0"/>
    <w:rsid w:val="005D5D4B"/>
    <w:rsid w:val="005D66CD"/>
    <w:rsid w:val="005D674F"/>
    <w:rsid w:val="005D719C"/>
    <w:rsid w:val="005D7297"/>
    <w:rsid w:val="005D752B"/>
    <w:rsid w:val="005E0A99"/>
    <w:rsid w:val="005E1558"/>
    <w:rsid w:val="005E1C40"/>
    <w:rsid w:val="005E1EAE"/>
    <w:rsid w:val="005E3C74"/>
    <w:rsid w:val="005E4488"/>
    <w:rsid w:val="005E6D2F"/>
    <w:rsid w:val="005F0489"/>
    <w:rsid w:val="005F04C3"/>
    <w:rsid w:val="005F05F4"/>
    <w:rsid w:val="005F1D5B"/>
    <w:rsid w:val="005F217D"/>
    <w:rsid w:val="005F3599"/>
    <w:rsid w:val="005F4A32"/>
    <w:rsid w:val="005F5D2F"/>
    <w:rsid w:val="005F5E23"/>
    <w:rsid w:val="005F641B"/>
    <w:rsid w:val="00600464"/>
    <w:rsid w:val="0060097F"/>
    <w:rsid w:val="006016FF"/>
    <w:rsid w:val="006020DE"/>
    <w:rsid w:val="0060404D"/>
    <w:rsid w:val="00605DB9"/>
    <w:rsid w:val="006066A0"/>
    <w:rsid w:val="00606D99"/>
    <w:rsid w:val="00606F0F"/>
    <w:rsid w:val="00607F4D"/>
    <w:rsid w:val="00610E34"/>
    <w:rsid w:val="00611765"/>
    <w:rsid w:val="00612FF9"/>
    <w:rsid w:val="0061361F"/>
    <w:rsid w:val="00614779"/>
    <w:rsid w:val="006149AE"/>
    <w:rsid w:val="00615DD2"/>
    <w:rsid w:val="006162EF"/>
    <w:rsid w:val="00617CA7"/>
    <w:rsid w:val="00620487"/>
    <w:rsid w:val="006204B1"/>
    <w:rsid w:val="006207ED"/>
    <w:rsid w:val="00622BF0"/>
    <w:rsid w:val="00623944"/>
    <w:rsid w:val="00624495"/>
    <w:rsid w:val="00625EF2"/>
    <w:rsid w:val="00627821"/>
    <w:rsid w:val="00630C43"/>
    <w:rsid w:val="006310A7"/>
    <w:rsid w:val="00632A93"/>
    <w:rsid w:val="00632C73"/>
    <w:rsid w:val="006331A4"/>
    <w:rsid w:val="00634BEE"/>
    <w:rsid w:val="00634C35"/>
    <w:rsid w:val="00635000"/>
    <w:rsid w:val="00635680"/>
    <w:rsid w:val="00636651"/>
    <w:rsid w:val="00637164"/>
    <w:rsid w:val="0064031B"/>
    <w:rsid w:val="00640F88"/>
    <w:rsid w:val="00642ECB"/>
    <w:rsid w:val="006456D7"/>
    <w:rsid w:val="00646449"/>
    <w:rsid w:val="006465BC"/>
    <w:rsid w:val="006476B4"/>
    <w:rsid w:val="006479F8"/>
    <w:rsid w:val="006505AC"/>
    <w:rsid w:val="006505B2"/>
    <w:rsid w:val="00651F40"/>
    <w:rsid w:val="0065256D"/>
    <w:rsid w:val="00653511"/>
    <w:rsid w:val="00653E3A"/>
    <w:rsid w:val="00654591"/>
    <w:rsid w:val="00654D9D"/>
    <w:rsid w:val="00656012"/>
    <w:rsid w:val="00656CFA"/>
    <w:rsid w:val="00656F37"/>
    <w:rsid w:val="00657EF7"/>
    <w:rsid w:val="00657F41"/>
    <w:rsid w:val="00657F48"/>
    <w:rsid w:val="0066041A"/>
    <w:rsid w:val="0066061F"/>
    <w:rsid w:val="0066171B"/>
    <w:rsid w:val="00661837"/>
    <w:rsid w:val="006627DA"/>
    <w:rsid w:val="00664A00"/>
    <w:rsid w:val="00665E07"/>
    <w:rsid w:val="00665F36"/>
    <w:rsid w:val="00666D36"/>
    <w:rsid w:val="006672DF"/>
    <w:rsid w:val="00667CD0"/>
    <w:rsid w:val="006715A8"/>
    <w:rsid w:val="00671D5C"/>
    <w:rsid w:val="006720C5"/>
    <w:rsid w:val="0067320C"/>
    <w:rsid w:val="00676572"/>
    <w:rsid w:val="00676799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685C"/>
    <w:rsid w:val="006868A2"/>
    <w:rsid w:val="00687AE1"/>
    <w:rsid w:val="00687BCB"/>
    <w:rsid w:val="0069114A"/>
    <w:rsid w:val="0069449E"/>
    <w:rsid w:val="006949CD"/>
    <w:rsid w:val="006978CE"/>
    <w:rsid w:val="00697914"/>
    <w:rsid w:val="006A0403"/>
    <w:rsid w:val="006A044C"/>
    <w:rsid w:val="006A19C4"/>
    <w:rsid w:val="006A2AD3"/>
    <w:rsid w:val="006A2F8F"/>
    <w:rsid w:val="006A360A"/>
    <w:rsid w:val="006A3782"/>
    <w:rsid w:val="006A5B2E"/>
    <w:rsid w:val="006A7439"/>
    <w:rsid w:val="006A77FE"/>
    <w:rsid w:val="006A78BC"/>
    <w:rsid w:val="006A7E89"/>
    <w:rsid w:val="006B2268"/>
    <w:rsid w:val="006B35B1"/>
    <w:rsid w:val="006B3B84"/>
    <w:rsid w:val="006B44D1"/>
    <w:rsid w:val="006B6249"/>
    <w:rsid w:val="006B76A5"/>
    <w:rsid w:val="006C01B3"/>
    <w:rsid w:val="006C0E98"/>
    <w:rsid w:val="006C2F79"/>
    <w:rsid w:val="006C3FEE"/>
    <w:rsid w:val="006C4497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38B0"/>
    <w:rsid w:val="006D45D0"/>
    <w:rsid w:val="006D4659"/>
    <w:rsid w:val="006D5DDD"/>
    <w:rsid w:val="006D615A"/>
    <w:rsid w:val="006E0417"/>
    <w:rsid w:val="006E124B"/>
    <w:rsid w:val="006E1D4C"/>
    <w:rsid w:val="006E1F71"/>
    <w:rsid w:val="006E34E8"/>
    <w:rsid w:val="006E4492"/>
    <w:rsid w:val="006E5DA4"/>
    <w:rsid w:val="006E71F7"/>
    <w:rsid w:val="006E7BA7"/>
    <w:rsid w:val="006F07F5"/>
    <w:rsid w:val="006F0F6A"/>
    <w:rsid w:val="006F1F1E"/>
    <w:rsid w:val="006F2187"/>
    <w:rsid w:val="006F243A"/>
    <w:rsid w:val="006F31C8"/>
    <w:rsid w:val="006F432A"/>
    <w:rsid w:val="006F466B"/>
    <w:rsid w:val="006F494C"/>
    <w:rsid w:val="006F573A"/>
    <w:rsid w:val="006F6AAC"/>
    <w:rsid w:val="006F72FF"/>
    <w:rsid w:val="006F7FA0"/>
    <w:rsid w:val="00700395"/>
    <w:rsid w:val="0070062E"/>
    <w:rsid w:val="00700E81"/>
    <w:rsid w:val="00700F1E"/>
    <w:rsid w:val="00702A7F"/>
    <w:rsid w:val="0070337A"/>
    <w:rsid w:val="007041CC"/>
    <w:rsid w:val="00704BF2"/>
    <w:rsid w:val="00704E21"/>
    <w:rsid w:val="00705E78"/>
    <w:rsid w:val="0070632C"/>
    <w:rsid w:val="00706909"/>
    <w:rsid w:val="00706AAE"/>
    <w:rsid w:val="00707358"/>
    <w:rsid w:val="0070794F"/>
    <w:rsid w:val="007125E5"/>
    <w:rsid w:val="007131C4"/>
    <w:rsid w:val="007141F4"/>
    <w:rsid w:val="00714348"/>
    <w:rsid w:val="00714731"/>
    <w:rsid w:val="0071661A"/>
    <w:rsid w:val="00717600"/>
    <w:rsid w:val="00717D2D"/>
    <w:rsid w:val="00721F3A"/>
    <w:rsid w:val="00722B1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DBD"/>
    <w:rsid w:val="00737C0D"/>
    <w:rsid w:val="007403E0"/>
    <w:rsid w:val="0074105E"/>
    <w:rsid w:val="0074167D"/>
    <w:rsid w:val="00741DDC"/>
    <w:rsid w:val="00741F42"/>
    <w:rsid w:val="0074204D"/>
    <w:rsid w:val="00744F39"/>
    <w:rsid w:val="00744FC5"/>
    <w:rsid w:val="0074505C"/>
    <w:rsid w:val="0074577C"/>
    <w:rsid w:val="00745C43"/>
    <w:rsid w:val="00747E62"/>
    <w:rsid w:val="007508D6"/>
    <w:rsid w:val="007519A1"/>
    <w:rsid w:val="007538F1"/>
    <w:rsid w:val="00753AAC"/>
    <w:rsid w:val="007541B5"/>
    <w:rsid w:val="00754CF1"/>
    <w:rsid w:val="00754E01"/>
    <w:rsid w:val="0075521E"/>
    <w:rsid w:val="007559A2"/>
    <w:rsid w:val="0075742C"/>
    <w:rsid w:val="0075766E"/>
    <w:rsid w:val="00757CF4"/>
    <w:rsid w:val="007608A8"/>
    <w:rsid w:val="007608E5"/>
    <w:rsid w:val="00761FA6"/>
    <w:rsid w:val="0076251C"/>
    <w:rsid w:val="00762CF2"/>
    <w:rsid w:val="00762F41"/>
    <w:rsid w:val="00763C0B"/>
    <w:rsid w:val="00764A06"/>
    <w:rsid w:val="00764AB8"/>
    <w:rsid w:val="00765484"/>
    <w:rsid w:val="007664F8"/>
    <w:rsid w:val="00767F8B"/>
    <w:rsid w:val="00770FC0"/>
    <w:rsid w:val="007711B4"/>
    <w:rsid w:val="00771B07"/>
    <w:rsid w:val="007731C7"/>
    <w:rsid w:val="0077372B"/>
    <w:rsid w:val="007738B6"/>
    <w:rsid w:val="007748B2"/>
    <w:rsid w:val="00775CF4"/>
    <w:rsid w:val="0077719B"/>
    <w:rsid w:val="0078015D"/>
    <w:rsid w:val="00782174"/>
    <w:rsid w:val="007828F2"/>
    <w:rsid w:val="00782FFF"/>
    <w:rsid w:val="007830A5"/>
    <w:rsid w:val="00784055"/>
    <w:rsid w:val="00785BC6"/>
    <w:rsid w:val="0078611D"/>
    <w:rsid w:val="007867C0"/>
    <w:rsid w:val="00786836"/>
    <w:rsid w:val="00787B3F"/>
    <w:rsid w:val="00790D6A"/>
    <w:rsid w:val="00791495"/>
    <w:rsid w:val="00791546"/>
    <w:rsid w:val="00793C98"/>
    <w:rsid w:val="00794F77"/>
    <w:rsid w:val="00794F90"/>
    <w:rsid w:val="007955EF"/>
    <w:rsid w:val="0079578B"/>
    <w:rsid w:val="007A0513"/>
    <w:rsid w:val="007A4E39"/>
    <w:rsid w:val="007A5323"/>
    <w:rsid w:val="007A58CA"/>
    <w:rsid w:val="007A5F82"/>
    <w:rsid w:val="007A7028"/>
    <w:rsid w:val="007A713E"/>
    <w:rsid w:val="007A7894"/>
    <w:rsid w:val="007A7BC0"/>
    <w:rsid w:val="007B09FB"/>
    <w:rsid w:val="007B0B05"/>
    <w:rsid w:val="007B0E2A"/>
    <w:rsid w:val="007B120A"/>
    <w:rsid w:val="007B1A7C"/>
    <w:rsid w:val="007B371C"/>
    <w:rsid w:val="007B5795"/>
    <w:rsid w:val="007B6D17"/>
    <w:rsid w:val="007B7760"/>
    <w:rsid w:val="007C12BC"/>
    <w:rsid w:val="007C32B2"/>
    <w:rsid w:val="007C4396"/>
    <w:rsid w:val="007C46ED"/>
    <w:rsid w:val="007C61C6"/>
    <w:rsid w:val="007C71A8"/>
    <w:rsid w:val="007C75D3"/>
    <w:rsid w:val="007C773E"/>
    <w:rsid w:val="007C784C"/>
    <w:rsid w:val="007C7D10"/>
    <w:rsid w:val="007D19E6"/>
    <w:rsid w:val="007D1C54"/>
    <w:rsid w:val="007D3C92"/>
    <w:rsid w:val="007D431E"/>
    <w:rsid w:val="007D453A"/>
    <w:rsid w:val="007D618B"/>
    <w:rsid w:val="007D6675"/>
    <w:rsid w:val="007D678F"/>
    <w:rsid w:val="007D78A4"/>
    <w:rsid w:val="007E014A"/>
    <w:rsid w:val="007E196A"/>
    <w:rsid w:val="007E1BD9"/>
    <w:rsid w:val="007E3FD5"/>
    <w:rsid w:val="007E4294"/>
    <w:rsid w:val="007E5477"/>
    <w:rsid w:val="007E60BB"/>
    <w:rsid w:val="007E67FD"/>
    <w:rsid w:val="007E6C01"/>
    <w:rsid w:val="007E7BF6"/>
    <w:rsid w:val="007F045F"/>
    <w:rsid w:val="007F0B25"/>
    <w:rsid w:val="007F1923"/>
    <w:rsid w:val="007F208A"/>
    <w:rsid w:val="007F3AB7"/>
    <w:rsid w:val="007F4329"/>
    <w:rsid w:val="007F437D"/>
    <w:rsid w:val="007F4EE5"/>
    <w:rsid w:val="007F503D"/>
    <w:rsid w:val="007F58DC"/>
    <w:rsid w:val="007F5B91"/>
    <w:rsid w:val="007F6177"/>
    <w:rsid w:val="007F6D61"/>
    <w:rsid w:val="008001D3"/>
    <w:rsid w:val="00800BB1"/>
    <w:rsid w:val="00802CE5"/>
    <w:rsid w:val="0080363F"/>
    <w:rsid w:val="00805858"/>
    <w:rsid w:val="00805AE0"/>
    <w:rsid w:val="00806828"/>
    <w:rsid w:val="00806A28"/>
    <w:rsid w:val="00807AD8"/>
    <w:rsid w:val="00807DC5"/>
    <w:rsid w:val="008108D2"/>
    <w:rsid w:val="00810BF1"/>
    <w:rsid w:val="00811204"/>
    <w:rsid w:val="0081161E"/>
    <w:rsid w:val="008117AB"/>
    <w:rsid w:val="008117FA"/>
    <w:rsid w:val="00813034"/>
    <w:rsid w:val="00813DB9"/>
    <w:rsid w:val="0081563B"/>
    <w:rsid w:val="00815D55"/>
    <w:rsid w:val="00815E4F"/>
    <w:rsid w:val="00816AEC"/>
    <w:rsid w:val="00821D14"/>
    <w:rsid w:val="00821FE0"/>
    <w:rsid w:val="00822817"/>
    <w:rsid w:val="0082305D"/>
    <w:rsid w:val="008237D1"/>
    <w:rsid w:val="00823E10"/>
    <w:rsid w:val="0082452B"/>
    <w:rsid w:val="00824D11"/>
    <w:rsid w:val="00824D59"/>
    <w:rsid w:val="00824E40"/>
    <w:rsid w:val="00824F60"/>
    <w:rsid w:val="00825C00"/>
    <w:rsid w:val="0082695C"/>
    <w:rsid w:val="00827E2C"/>
    <w:rsid w:val="00827F62"/>
    <w:rsid w:val="00830A6A"/>
    <w:rsid w:val="00830BD4"/>
    <w:rsid w:val="00830C0D"/>
    <w:rsid w:val="008322FE"/>
    <w:rsid w:val="008323EB"/>
    <w:rsid w:val="0083382F"/>
    <w:rsid w:val="0083386F"/>
    <w:rsid w:val="00833D64"/>
    <w:rsid w:val="008352A8"/>
    <w:rsid w:val="00835B92"/>
    <w:rsid w:val="00836F56"/>
    <w:rsid w:val="0083718A"/>
    <w:rsid w:val="008375E1"/>
    <w:rsid w:val="0084086A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2CDB"/>
    <w:rsid w:val="00853C84"/>
    <w:rsid w:val="008546C9"/>
    <w:rsid w:val="008547B7"/>
    <w:rsid w:val="00855640"/>
    <w:rsid w:val="00856E37"/>
    <w:rsid w:val="00856F94"/>
    <w:rsid w:val="00857491"/>
    <w:rsid w:val="00860497"/>
    <w:rsid w:val="008610AB"/>
    <w:rsid w:val="00861EA8"/>
    <w:rsid w:val="00861F95"/>
    <w:rsid w:val="0086248C"/>
    <w:rsid w:val="00862AD2"/>
    <w:rsid w:val="00862FD8"/>
    <w:rsid w:val="0086389F"/>
    <w:rsid w:val="00863936"/>
    <w:rsid w:val="00864420"/>
    <w:rsid w:val="008655E8"/>
    <w:rsid w:val="00865635"/>
    <w:rsid w:val="00865895"/>
    <w:rsid w:val="00865E96"/>
    <w:rsid w:val="0086666D"/>
    <w:rsid w:val="00867BDA"/>
    <w:rsid w:val="00867C70"/>
    <w:rsid w:val="00867EC4"/>
    <w:rsid w:val="00870676"/>
    <w:rsid w:val="00870CBD"/>
    <w:rsid w:val="00871767"/>
    <w:rsid w:val="008740A6"/>
    <w:rsid w:val="00874A0D"/>
    <w:rsid w:val="00874AC2"/>
    <w:rsid w:val="0087546C"/>
    <w:rsid w:val="008757CF"/>
    <w:rsid w:val="008770F7"/>
    <w:rsid w:val="00877F5C"/>
    <w:rsid w:val="00880866"/>
    <w:rsid w:val="00880C92"/>
    <w:rsid w:val="00881F8C"/>
    <w:rsid w:val="0088216A"/>
    <w:rsid w:val="00882FB0"/>
    <w:rsid w:val="00884678"/>
    <w:rsid w:val="008851A9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5537"/>
    <w:rsid w:val="0089642D"/>
    <w:rsid w:val="00896E33"/>
    <w:rsid w:val="00896E93"/>
    <w:rsid w:val="008977D9"/>
    <w:rsid w:val="00897DF5"/>
    <w:rsid w:val="008A08B7"/>
    <w:rsid w:val="008A15DE"/>
    <w:rsid w:val="008A1AB8"/>
    <w:rsid w:val="008A1BC1"/>
    <w:rsid w:val="008A21BF"/>
    <w:rsid w:val="008A24B9"/>
    <w:rsid w:val="008A2BD8"/>
    <w:rsid w:val="008A4194"/>
    <w:rsid w:val="008A46CD"/>
    <w:rsid w:val="008A6EFA"/>
    <w:rsid w:val="008A755F"/>
    <w:rsid w:val="008A7673"/>
    <w:rsid w:val="008B01BF"/>
    <w:rsid w:val="008B2E74"/>
    <w:rsid w:val="008B386F"/>
    <w:rsid w:val="008B4D1A"/>
    <w:rsid w:val="008B4DEA"/>
    <w:rsid w:val="008B5D83"/>
    <w:rsid w:val="008B7926"/>
    <w:rsid w:val="008C022A"/>
    <w:rsid w:val="008C0536"/>
    <w:rsid w:val="008C0DAA"/>
    <w:rsid w:val="008C16D0"/>
    <w:rsid w:val="008C2FA6"/>
    <w:rsid w:val="008C3167"/>
    <w:rsid w:val="008C379D"/>
    <w:rsid w:val="008C3F12"/>
    <w:rsid w:val="008C5373"/>
    <w:rsid w:val="008C5526"/>
    <w:rsid w:val="008C664E"/>
    <w:rsid w:val="008C7932"/>
    <w:rsid w:val="008D0B26"/>
    <w:rsid w:val="008D24E9"/>
    <w:rsid w:val="008D3A2A"/>
    <w:rsid w:val="008D3BF1"/>
    <w:rsid w:val="008D3EAF"/>
    <w:rsid w:val="008D4001"/>
    <w:rsid w:val="008D4034"/>
    <w:rsid w:val="008D4D3C"/>
    <w:rsid w:val="008D516A"/>
    <w:rsid w:val="008D554A"/>
    <w:rsid w:val="008E0299"/>
    <w:rsid w:val="008E072F"/>
    <w:rsid w:val="008E18A5"/>
    <w:rsid w:val="008E25E4"/>
    <w:rsid w:val="008E2771"/>
    <w:rsid w:val="008E2C33"/>
    <w:rsid w:val="008E3164"/>
    <w:rsid w:val="008E3A65"/>
    <w:rsid w:val="008E456B"/>
    <w:rsid w:val="008E4746"/>
    <w:rsid w:val="008E596A"/>
    <w:rsid w:val="008E5BDD"/>
    <w:rsid w:val="008E607A"/>
    <w:rsid w:val="008E61FE"/>
    <w:rsid w:val="008E7722"/>
    <w:rsid w:val="008F0024"/>
    <w:rsid w:val="008F22C2"/>
    <w:rsid w:val="008F2970"/>
    <w:rsid w:val="008F3B81"/>
    <w:rsid w:val="008F43DA"/>
    <w:rsid w:val="008F4A10"/>
    <w:rsid w:val="008F5EFB"/>
    <w:rsid w:val="008F745B"/>
    <w:rsid w:val="009008ED"/>
    <w:rsid w:val="00900BBA"/>
    <w:rsid w:val="00901BA5"/>
    <w:rsid w:val="00902F50"/>
    <w:rsid w:val="00904814"/>
    <w:rsid w:val="00905576"/>
    <w:rsid w:val="00905A39"/>
    <w:rsid w:val="0090606A"/>
    <w:rsid w:val="00906287"/>
    <w:rsid w:val="00906C81"/>
    <w:rsid w:val="00907B94"/>
    <w:rsid w:val="00907E29"/>
    <w:rsid w:val="009109C4"/>
    <w:rsid w:val="00912730"/>
    <w:rsid w:val="00913FE3"/>
    <w:rsid w:val="00915D93"/>
    <w:rsid w:val="0091683C"/>
    <w:rsid w:val="009176CC"/>
    <w:rsid w:val="009201DC"/>
    <w:rsid w:val="009204BD"/>
    <w:rsid w:val="00921639"/>
    <w:rsid w:val="00921776"/>
    <w:rsid w:val="009228D2"/>
    <w:rsid w:val="00923C59"/>
    <w:rsid w:val="0092593A"/>
    <w:rsid w:val="00925DA2"/>
    <w:rsid w:val="00925F74"/>
    <w:rsid w:val="00926424"/>
    <w:rsid w:val="009267D2"/>
    <w:rsid w:val="009269C1"/>
    <w:rsid w:val="00927A59"/>
    <w:rsid w:val="00927E19"/>
    <w:rsid w:val="0093034A"/>
    <w:rsid w:val="00931E44"/>
    <w:rsid w:val="00932378"/>
    <w:rsid w:val="00932E24"/>
    <w:rsid w:val="00933749"/>
    <w:rsid w:val="00933B27"/>
    <w:rsid w:val="00934296"/>
    <w:rsid w:val="009345CD"/>
    <w:rsid w:val="00934F80"/>
    <w:rsid w:val="0093790D"/>
    <w:rsid w:val="00940372"/>
    <w:rsid w:val="00940448"/>
    <w:rsid w:val="00940501"/>
    <w:rsid w:val="009406F6"/>
    <w:rsid w:val="009415EB"/>
    <w:rsid w:val="009449A4"/>
    <w:rsid w:val="00945D55"/>
    <w:rsid w:val="009465EC"/>
    <w:rsid w:val="00946E62"/>
    <w:rsid w:val="00950322"/>
    <w:rsid w:val="00950490"/>
    <w:rsid w:val="00950C3F"/>
    <w:rsid w:val="009539E2"/>
    <w:rsid w:val="009546A2"/>
    <w:rsid w:val="00954773"/>
    <w:rsid w:val="00954FAC"/>
    <w:rsid w:val="00955354"/>
    <w:rsid w:val="00955612"/>
    <w:rsid w:val="0095614F"/>
    <w:rsid w:val="009565F2"/>
    <w:rsid w:val="0095736A"/>
    <w:rsid w:val="00957B1A"/>
    <w:rsid w:val="00957B89"/>
    <w:rsid w:val="0096189B"/>
    <w:rsid w:val="00965DCF"/>
    <w:rsid w:val="00967112"/>
    <w:rsid w:val="009672EA"/>
    <w:rsid w:val="00967B97"/>
    <w:rsid w:val="00971082"/>
    <w:rsid w:val="009715F3"/>
    <w:rsid w:val="009716AB"/>
    <w:rsid w:val="00971E7F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08C3"/>
    <w:rsid w:val="00982DB8"/>
    <w:rsid w:val="00984531"/>
    <w:rsid w:val="00984938"/>
    <w:rsid w:val="00985418"/>
    <w:rsid w:val="00985704"/>
    <w:rsid w:val="00986C87"/>
    <w:rsid w:val="00986E87"/>
    <w:rsid w:val="00986FCE"/>
    <w:rsid w:val="009903C6"/>
    <w:rsid w:val="009904E3"/>
    <w:rsid w:val="009906D0"/>
    <w:rsid w:val="009911C5"/>
    <w:rsid w:val="009921AE"/>
    <w:rsid w:val="009925DA"/>
    <w:rsid w:val="00992723"/>
    <w:rsid w:val="00993D2F"/>
    <w:rsid w:val="00993ED2"/>
    <w:rsid w:val="00995DC6"/>
    <w:rsid w:val="00997971"/>
    <w:rsid w:val="00997B3E"/>
    <w:rsid w:val="009A25E9"/>
    <w:rsid w:val="009A5AE7"/>
    <w:rsid w:val="009A732B"/>
    <w:rsid w:val="009A7650"/>
    <w:rsid w:val="009A77F7"/>
    <w:rsid w:val="009B0FBD"/>
    <w:rsid w:val="009B11BE"/>
    <w:rsid w:val="009B14F3"/>
    <w:rsid w:val="009B1E48"/>
    <w:rsid w:val="009B3C57"/>
    <w:rsid w:val="009B502B"/>
    <w:rsid w:val="009B5A69"/>
    <w:rsid w:val="009B5AA7"/>
    <w:rsid w:val="009B66F3"/>
    <w:rsid w:val="009B72B6"/>
    <w:rsid w:val="009B781F"/>
    <w:rsid w:val="009C0E8B"/>
    <w:rsid w:val="009C1150"/>
    <w:rsid w:val="009C13CF"/>
    <w:rsid w:val="009C14E1"/>
    <w:rsid w:val="009C3F8D"/>
    <w:rsid w:val="009C5AA5"/>
    <w:rsid w:val="009C62B4"/>
    <w:rsid w:val="009D0608"/>
    <w:rsid w:val="009D1A7C"/>
    <w:rsid w:val="009D1B5E"/>
    <w:rsid w:val="009D2149"/>
    <w:rsid w:val="009D288D"/>
    <w:rsid w:val="009D2A2A"/>
    <w:rsid w:val="009D2F4B"/>
    <w:rsid w:val="009D3116"/>
    <w:rsid w:val="009D3758"/>
    <w:rsid w:val="009D3B69"/>
    <w:rsid w:val="009D5490"/>
    <w:rsid w:val="009D594D"/>
    <w:rsid w:val="009D5B1E"/>
    <w:rsid w:val="009D6E37"/>
    <w:rsid w:val="009D71C3"/>
    <w:rsid w:val="009E0030"/>
    <w:rsid w:val="009E0785"/>
    <w:rsid w:val="009E221B"/>
    <w:rsid w:val="009E3293"/>
    <w:rsid w:val="009E42C9"/>
    <w:rsid w:val="009E5CBD"/>
    <w:rsid w:val="009E5DC0"/>
    <w:rsid w:val="009E76BC"/>
    <w:rsid w:val="009E76CD"/>
    <w:rsid w:val="009E7C1B"/>
    <w:rsid w:val="009E7C79"/>
    <w:rsid w:val="009E7DCA"/>
    <w:rsid w:val="009E7F14"/>
    <w:rsid w:val="009F124E"/>
    <w:rsid w:val="009F12C4"/>
    <w:rsid w:val="009F1347"/>
    <w:rsid w:val="009F17D8"/>
    <w:rsid w:val="009F197F"/>
    <w:rsid w:val="009F1C4B"/>
    <w:rsid w:val="009F2341"/>
    <w:rsid w:val="009F2E4A"/>
    <w:rsid w:val="009F4E95"/>
    <w:rsid w:val="009F4F78"/>
    <w:rsid w:val="009F4F81"/>
    <w:rsid w:val="009F54B2"/>
    <w:rsid w:val="009F7C18"/>
    <w:rsid w:val="00A0083A"/>
    <w:rsid w:val="00A015B5"/>
    <w:rsid w:val="00A01A10"/>
    <w:rsid w:val="00A02919"/>
    <w:rsid w:val="00A04C85"/>
    <w:rsid w:val="00A054B2"/>
    <w:rsid w:val="00A05544"/>
    <w:rsid w:val="00A06154"/>
    <w:rsid w:val="00A0644C"/>
    <w:rsid w:val="00A06E87"/>
    <w:rsid w:val="00A074BC"/>
    <w:rsid w:val="00A07B70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4339"/>
    <w:rsid w:val="00A2497E"/>
    <w:rsid w:val="00A24BB4"/>
    <w:rsid w:val="00A25B09"/>
    <w:rsid w:val="00A25DAA"/>
    <w:rsid w:val="00A26D77"/>
    <w:rsid w:val="00A27E2E"/>
    <w:rsid w:val="00A318C0"/>
    <w:rsid w:val="00A31925"/>
    <w:rsid w:val="00A31CB5"/>
    <w:rsid w:val="00A31FDD"/>
    <w:rsid w:val="00A3385A"/>
    <w:rsid w:val="00A343CB"/>
    <w:rsid w:val="00A36014"/>
    <w:rsid w:val="00A366DD"/>
    <w:rsid w:val="00A36D4D"/>
    <w:rsid w:val="00A37BA3"/>
    <w:rsid w:val="00A405A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6F56"/>
    <w:rsid w:val="00A47A59"/>
    <w:rsid w:val="00A47C87"/>
    <w:rsid w:val="00A5083D"/>
    <w:rsid w:val="00A51F61"/>
    <w:rsid w:val="00A52436"/>
    <w:rsid w:val="00A52F36"/>
    <w:rsid w:val="00A533AB"/>
    <w:rsid w:val="00A538F4"/>
    <w:rsid w:val="00A53979"/>
    <w:rsid w:val="00A53D20"/>
    <w:rsid w:val="00A545E0"/>
    <w:rsid w:val="00A5547B"/>
    <w:rsid w:val="00A557FF"/>
    <w:rsid w:val="00A564BC"/>
    <w:rsid w:val="00A56811"/>
    <w:rsid w:val="00A56997"/>
    <w:rsid w:val="00A56C19"/>
    <w:rsid w:val="00A57047"/>
    <w:rsid w:val="00A5741D"/>
    <w:rsid w:val="00A57B44"/>
    <w:rsid w:val="00A6051A"/>
    <w:rsid w:val="00A60E24"/>
    <w:rsid w:val="00A61519"/>
    <w:rsid w:val="00A61A67"/>
    <w:rsid w:val="00A6214E"/>
    <w:rsid w:val="00A62650"/>
    <w:rsid w:val="00A62CED"/>
    <w:rsid w:val="00A637D4"/>
    <w:rsid w:val="00A63C8F"/>
    <w:rsid w:val="00A649B5"/>
    <w:rsid w:val="00A6524D"/>
    <w:rsid w:val="00A65C15"/>
    <w:rsid w:val="00A66B45"/>
    <w:rsid w:val="00A67BF1"/>
    <w:rsid w:val="00A71E14"/>
    <w:rsid w:val="00A73737"/>
    <w:rsid w:val="00A73F38"/>
    <w:rsid w:val="00A74097"/>
    <w:rsid w:val="00A752A4"/>
    <w:rsid w:val="00A76442"/>
    <w:rsid w:val="00A7695E"/>
    <w:rsid w:val="00A771B8"/>
    <w:rsid w:val="00A7794D"/>
    <w:rsid w:val="00A812B7"/>
    <w:rsid w:val="00A8144D"/>
    <w:rsid w:val="00A81898"/>
    <w:rsid w:val="00A8290D"/>
    <w:rsid w:val="00A832A4"/>
    <w:rsid w:val="00A83F09"/>
    <w:rsid w:val="00A850BC"/>
    <w:rsid w:val="00A85281"/>
    <w:rsid w:val="00A854BD"/>
    <w:rsid w:val="00A86CF1"/>
    <w:rsid w:val="00A86D5F"/>
    <w:rsid w:val="00A87123"/>
    <w:rsid w:val="00A8780C"/>
    <w:rsid w:val="00A9054D"/>
    <w:rsid w:val="00A905D4"/>
    <w:rsid w:val="00A905F0"/>
    <w:rsid w:val="00A932B2"/>
    <w:rsid w:val="00A93337"/>
    <w:rsid w:val="00A94160"/>
    <w:rsid w:val="00A95496"/>
    <w:rsid w:val="00A96758"/>
    <w:rsid w:val="00A96A5B"/>
    <w:rsid w:val="00A97C9E"/>
    <w:rsid w:val="00AA052D"/>
    <w:rsid w:val="00AA06D8"/>
    <w:rsid w:val="00AA0E61"/>
    <w:rsid w:val="00AA12D5"/>
    <w:rsid w:val="00AA27BF"/>
    <w:rsid w:val="00AA2932"/>
    <w:rsid w:val="00AA325C"/>
    <w:rsid w:val="00AA3284"/>
    <w:rsid w:val="00AA4154"/>
    <w:rsid w:val="00AA426E"/>
    <w:rsid w:val="00AA4A4D"/>
    <w:rsid w:val="00AA51B8"/>
    <w:rsid w:val="00AA555D"/>
    <w:rsid w:val="00AA63D1"/>
    <w:rsid w:val="00AA690E"/>
    <w:rsid w:val="00AA70A4"/>
    <w:rsid w:val="00AA73CA"/>
    <w:rsid w:val="00AB0A98"/>
    <w:rsid w:val="00AB1C7C"/>
    <w:rsid w:val="00AB1FF8"/>
    <w:rsid w:val="00AB2EF3"/>
    <w:rsid w:val="00AB3E38"/>
    <w:rsid w:val="00AB3E92"/>
    <w:rsid w:val="00AB453A"/>
    <w:rsid w:val="00AB4E69"/>
    <w:rsid w:val="00AB5738"/>
    <w:rsid w:val="00AB5853"/>
    <w:rsid w:val="00AB5E7E"/>
    <w:rsid w:val="00AB6824"/>
    <w:rsid w:val="00AB6D52"/>
    <w:rsid w:val="00AB791D"/>
    <w:rsid w:val="00AC0858"/>
    <w:rsid w:val="00AC0C0A"/>
    <w:rsid w:val="00AC0EB2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6830"/>
    <w:rsid w:val="00AC7C4B"/>
    <w:rsid w:val="00AD0E21"/>
    <w:rsid w:val="00AD132E"/>
    <w:rsid w:val="00AD15D7"/>
    <w:rsid w:val="00AD1943"/>
    <w:rsid w:val="00AD2ED2"/>
    <w:rsid w:val="00AE0E03"/>
    <w:rsid w:val="00AE159B"/>
    <w:rsid w:val="00AE2ADE"/>
    <w:rsid w:val="00AE62EA"/>
    <w:rsid w:val="00AE6582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3AF"/>
    <w:rsid w:val="00AF6604"/>
    <w:rsid w:val="00AF6E34"/>
    <w:rsid w:val="00AF6FB6"/>
    <w:rsid w:val="00AF7308"/>
    <w:rsid w:val="00AF744A"/>
    <w:rsid w:val="00B028D9"/>
    <w:rsid w:val="00B02E1A"/>
    <w:rsid w:val="00B02E21"/>
    <w:rsid w:val="00B03131"/>
    <w:rsid w:val="00B04010"/>
    <w:rsid w:val="00B0406F"/>
    <w:rsid w:val="00B04107"/>
    <w:rsid w:val="00B0422E"/>
    <w:rsid w:val="00B056B7"/>
    <w:rsid w:val="00B0684C"/>
    <w:rsid w:val="00B076A2"/>
    <w:rsid w:val="00B079F5"/>
    <w:rsid w:val="00B1023A"/>
    <w:rsid w:val="00B107A4"/>
    <w:rsid w:val="00B11039"/>
    <w:rsid w:val="00B130F5"/>
    <w:rsid w:val="00B13159"/>
    <w:rsid w:val="00B14917"/>
    <w:rsid w:val="00B151FF"/>
    <w:rsid w:val="00B155E3"/>
    <w:rsid w:val="00B22DC8"/>
    <w:rsid w:val="00B24088"/>
    <w:rsid w:val="00B251E6"/>
    <w:rsid w:val="00B2524C"/>
    <w:rsid w:val="00B25955"/>
    <w:rsid w:val="00B25A00"/>
    <w:rsid w:val="00B25F6D"/>
    <w:rsid w:val="00B26571"/>
    <w:rsid w:val="00B2657C"/>
    <w:rsid w:val="00B2693B"/>
    <w:rsid w:val="00B26FE8"/>
    <w:rsid w:val="00B3035A"/>
    <w:rsid w:val="00B31CC8"/>
    <w:rsid w:val="00B3211E"/>
    <w:rsid w:val="00B32431"/>
    <w:rsid w:val="00B330DF"/>
    <w:rsid w:val="00B33A24"/>
    <w:rsid w:val="00B341BC"/>
    <w:rsid w:val="00B34F72"/>
    <w:rsid w:val="00B35206"/>
    <w:rsid w:val="00B35621"/>
    <w:rsid w:val="00B35696"/>
    <w:rsid w:val="00B35E07"/>
    <w:rsid w:val="00B3675A"/>
    <w:rsid w:val="00B36796"/>
    <w:rsid w:val="00B400F9"/>
    <w:rsid w:val="00B405CD"/>
    <w:rsid w:val="00B40779"/>
    <w:rsid w:val="00B41974"/>
    <w:rsid w:val="00B429F2"/>
    <w:rsid w:val="00B4324A"/>
    <w:rsid w:val="00B46106"/>
    <w:rsid w:val="00B50933"/>
    <w:rsid w:val="00B5093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10B2"/>
    <w:rsid w:val="00B61CBF"/>
    <w:rsid w:val="00B62532"/>
    <w:rsid w:val="00B63AAA"/>
    <w:rsid w:val="00B64C7B"/>
    <w:rsid w:val="00B64C7C"/>
    <w:rsid w:val="00B656E8"/>
    <w:rsid w:val="00B67098"/>
    <w:rsid w:val="00B707ED"/>
    <w:rsid w:val="00B7134B"/>
    <w:rsid w:val="00B71EC5"/>
    <w:rsid w:val="00B727A3"/>
    <w:rsid w:val="00B7318A"/>
    <w:rsid w:val="00B73CB6"/>
    <w:rsid w:val="00B74022"/>
    <w:rsid w:val="00B74621"/>
    <w:rsid w:val="00B7496E"/>
    <w:rsid w:val="00B75A73"/>
    <w:rsid w:val="00B77871"/>
    <w:rsid w:val="00B80A59"/>
    <w:rsid w:val="00B80BC2"/>
    <w:rsid w:val="00B823B1"/>
    <w:rsid w:val="00B8260E"/>
    <w:rsid w:val="00B826A1"/>
    <w:rsid w:val="00B84572"/>
    <w:rsid w:val="00B847FA"/>
    <w:rsid w:val="00B8488E"/>
    <w:rsid w:val="00B85F1C"/>
    <w:rsid w:val="00B86852"/>
    <w:rsid w:val="00B86A67"/>
    <w:rsid w:val="00B90221"/>
    <w:rsid w:val="00B90372"/>
    <w:rsid w:val="00B90498"/>
    <w:rsid w:val="00B90560"/>
    <w:rsid w:val="00B958BA"/>
    <w:rsid w:val="00BA0C3F"/>
    <w:rsid w:val="00BA106F"/>
    <w:rsid w:val="00BA3512"/>
    <w:rsid w:val="00BA39A2"/>
    <w:rsid w:val="00BA3ECA"/>
    <w:rsid w:val="00BA549B"/>
    <w:rsid w:val="00BA585D"/>
    <w:rsid w:val="00BA70E1"/>
    <w:rsid w:val="00BA7A96"/>
    <w:rsid w:val="00BA7E5C"/>
    <w:rsid w:val="00BA7FEC"/>
    <w:rsid w:val="00BB03F6"/>
    <w:rsid w:val="00BB3A94"/>
    <w:rsid w:val="00BB3FD0"/>
    <w:rsid w:val="00BB4265"/>
    <w:rsid w:val="00BB43BE"/>
    <w:rsid w:val="00BB6E6F"/>
    <w:rsid w:val="00BB7505"/>
    <w:rsid w:val="00BB7979"/>
    <w:rsid w:val="00BC14E6"/>
    <w:rsid w:val="00BC1E58"/>
    <w:rsid w:val="00BC242C"/>
    <w:rsid w:val="00BC365B"/>
    <w:rsid w:val="00BC4D70"/>
    <w:rsid w:val="00BC4E35"/>
    <w:rsid w:val="00BC62AC"/>
    <w:rsid w:val="00BC6C9A"/>
    <w:rsid w:val="00BC6F86"/>
    <w:rsid w:val="00BC7423"/>
    <w:rsid w:val="00BD05B4"/>
    <w:rsid w:val="00BD05ED"/>
    <w:rsid w:val="00BD0D84"/>
    <w:rsid w:val="00BD10DA"/>
    <w:rsid w:val="00BD1887"/>
    <w:rsid w:val="00BD27B7"/>
    <w:rsid w:val="00BD3099"/>
    <w:rsid w:val="00BD3A0C"/>
    <w:rsid w:val="00BD3A74"/>
    <w:rsid w:val="00BD3B0F"/>
    <w:rsid w:val="00BD43A6"/>
    <w:rsid w:val="00BD58CC"/>
    <w:rsid w:val="00BD6242"/>
    <w:rsid w:val="00BD6A59"/>
    <w:rsid w:val="00BD6E69"/>
    <w:rsid w:val="00BD6F4E"/>
    <w:rsid w:val="00BD6F61"/>
    <w:rsid w:val="00BE02DF"/>
    <w:rsid w:val="00BE0A99"/>
    <w:rsid w:val="00BE17E8"/>
    <w:rsid w:val="00BE233F"/>
    <w:rsid w:val="00BE31BE"/>
    <w:rsid w:val="00BE416F"/>
    <w:rsid w:val="00BE55A5"/>
    <w:rsid w:val="00BE56D0"/>
    <w:rsid w:val="00BE59FB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B45"/>
    <w:rsid w:val="00BF62DD"/>
    <w:rsid w:val="00BF7328"/>
    <w:rsid w:val="00BF7CEA"/>
    <w:rsid w:val="00C00276"/>
    <w:rsid w:val="00C0027C"/>
    <w:rsid w:val="00C007A7"/>
    <w:rsid w:val="00C00EC9"/>
    <w:rsid w:val="00C01EF0"/>
    <w:rsid w:val="00C029EF"/>
    <w:rsid w:val="00C03B9E"/>
    <w:rsid w:val="00C03DBD"/>
    <w:rsid w:val="00C04972"/>
    <w:rsid w:val="00C05BD4"/>
    <w:rsid w:val="00C07E78"/>
    <w:rsid w:val="00C102F1"/>
    <w:rsid w:val="00C1039A"/>
    <w:rsid w:val="00C113A4"/>
    <w:rsid w:val="00C11756"/>
    <w:rsid w:val="00C1230A"/>
    <w:rsid w:val="00C1305C"/>
    <w:rsid w:val="00C13498"/>
    <w:rsid w:val="00C14712"/>
    <w:rsid w:val="00C1555D"/>
    <w:rsid w:val="00C166F1"/>
    <w:rsid w:val="00C16E13"/>
    <w:rsid w:val="00C176E0"/>
    <w:rsid w:val="00C17C78"/>
    <w:rsid w:val="00C17CD0"/>
    <w:rsid w:val="00C17EC4"/>
    <w:rsid w:val="00C206B3"/>
    <w:rsid w:val="00C20B35"/>
    <w:rsid w:val="00C2153F"/>
    <w:rsid w:val="00C228FF"/>
    <w:rsid w:val="00C232C2"/>
    <w:rsid w:val="00C2357D"/>
    <w:rsid w:val="00C2442E"/>
    <w:rsid w:val="00C275F9"/>
    <w:rsid w:val="00C30471"/>
    <w:rsid w:val="00C3086B"/>
    <w:rsid w:val="00C31AD5"/>
    <w:rsid w:val="00C3204A"/>
    <w:rsid w:val="00C33732"/>
    <w:rsid w:val="00C34605"/>
    <w:rsid w:val="00C346CE"/>
    <w:rsid w:val="00C346DB"/>
    <w:rsid w:val="00C34B73"/>
    <w:rsid w:val="00C34D6C"/>
    <w:rsid w:val="00C3645C"/>
    <w:rsid w:val="00C36988"/>
    <w:rsid w:val="00C37146"/>
    <w:rsid w:val="00C4116C"/>
    <w:rsid w:val="00C41484"/>
    <w:rsid w:val="00C42327"/>
    <w:rsid w:val="00C429AD"/>
    <w:rsid w:val="00C43133"/>
    <w:rsid w:val="00C4592C"/>
    <w:rsid w:val="00C47156"/>
    <w:rsid w:val="00C47DF3"/>
    <w:rsid w:val="00C5225F"/>
    <w:rsid w:val="00C5323A"/>
    <w:rsid w:val="00C535B8"/>
    <w:rsid w:val="00C545E5"/>
    <w:rsid w:val="00C5510D"/>
    <w:rsid w:val="00C556A2"/>
    <w:rsid w:val="00C5670A"/>
    <w:rsid w:val="00C57027"/>
    <w:rsid w:val="00C57422"/>
    <w:rsid w:val="00C61674"/>
    <w:rsid w:val="00C617BE"/>
    <w:rsid w:val="00C61DB9"/>
    <w:rsid w:val="00C629B5"/>
    <w:rsid w:val="00C62CDF"/>
    <w:rsid w:val="00C646D8"/>
    <w:rsid w:val="00C64E8C"/>
    <w:rsid w:val="00C65DEF"/>
    <w:rsid w:val="00C65FFD"/>
    <w:rsid w:val="00C66672"/>
    <w:rsid w:val="00C67362"/>
    <w:rsid w:val="00C700D5"/>
    <w:rsid w:val="00C71010"/>
    <w:rsid w:val="00C71AE7"/>
    <w:rsid w:val="00C7242D"/>
    <w:rsid w:val="00C72490"/>
    <w:rsid w:val="00C72C8A"/>
    <w:rsid w:val="00C7312F"/>
    <w:rsid w:val="00C731F5"/>
    <w:rsid w:val="00C7382B"/>
    <w:rsid w:val="00C73848"/>
    <w:rsid w:val="00C75C0F"/>
    <w:rsid w:val="00C773A6"/>
    <w:rsid w:val="00C77AC4"/>
    <w:rsid w:val="00C77D3E"/>
    <w:rsid w:val="00C80747"/>
    <w:rsid w:val="00C80AB4"/>
    <w:rsid w:val="00C820DC"/>
    <w:rsid w:val="00C82CF8"/>
    <w:rsid w:val="00C831B0"/>
    <w:rsid w:val="00C83263"/>
    <w:rsid w:val="00C83B38"/>
    <w:rsid w:val="00C84434"/>
    <w:rsid w:val="00C854D3"/>
    <w:rsid w:val="00C854D8"/>
    <w:rsid w:val="00C85575"/>
    <w:rsid w:val="00C85864"/>
    <w:rsid w:val="00C8736D"/>
    <w:rsid w:val="00C90EC0"/>
    <w:rsid w:val="00C91F0D"/>
    <w:rsid w:val="00C929AE"/>
    <w:rsid w:val="00C935D6"/>
    <w:rsid w:val="00C936C0"/>
    <w:rsid w:val="00C93AC3"/>
    <w:rsid w:val="00C940E6"/>
    <w:rsid w:val="00C96C44"/>
    <w:rsid w:val="00C96E15"/>
    <w:rsid w:val="00C974A0"/>
    <w:rsid w:val="00CA2284"/>
    <w:rsid w:val="00CA25AF"/>
    <w:rsid w:val="00CA2A5E"/>
    <w:rsid w:val="00CA3235"/>
    <w:rsid w:val="00CA4008"/>
    <w:rsid w:val="00CA5DC2"/>
    <w:rsid w:val="00CA67D9"/>
    <w:rsid w:val="00CA6FB5"/>
    <w:rsid w:val="00CA76F5"/>
    <w:rsid w:val="00CA7882"/>
    <w:rsid w:val="00CB0D2F"/>
    <w:rsid w:val="00CB160E"/>
    <w:rsid w:val="00CB2586"/>
    <w:rsid w:val="00CB31FC"/>
    <w:rsid w:val="00CB4C48"/>
    <w:rsid w:val="00CB5046"/>
    <w:rsid w:val="00CB53C2"/>
    <w:rsid w:val="00CB616D"/>
    <w:rsid w:val="00CB669E"/>
    <w:rsid w:val="00CB729E"/>
    <w:rsid w:val="00CB74A2"/>
    <w:rsid w:val="00CC08FD"/>
    <w:rsid w:val="00CC183A"/>
    <w:rsid w:val="00CC1917"/>
    <w:rsid w:val="00CC2306"/>
    <w:rsid w:val="00CC3AC6"/>
    <w:rsid w:val="00CC3D49"/>
    <w:rsid w:val="00CC45FC"/>
    <w:rsid w:val="00CC5C8D"/>
    <w:rsid w:val="00CC5CFD"/>
    <w:rsid w:val="00CC63BB"/>
    <w:rsid w:val="00CC696C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632B"/>
    <w:rsid w:val="00CE6880"/>
    <w:rsid w:val="00CF0EB0"/>
    <w:rsid w:val="00CF3207"/>
    <w:rsid w:val="00CF3E02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4683"/>
    <w:rsid w:val="00D04DE1"/>
    <w:rsid w:val="00D05510"/>
    <w:rsid w:val="00D057F4"/>
    <w:rsid w:val="00D064D3"/>
    <w:rsid w:val="00D06DAD"/>
    <w:rsid w:val="00D07620"/>
    <w:rsid w:val="00D07F1B"/>
    <w:rsid w:val="00D07FD7"/>
    <w:rsid w:val="00D10388"/>
    <w:rsid w:val="00D128EF"/>
    <w:rsid w:val="00D13771"/>
    <w:rsid w:val="00D13A84"/>
    <w:rsid w:val="00D13E59"/>
    <w:rsid w:val="00D14A72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3653"/>
    <w:rsid w:val="00D33B71"/>
    <w:rsid w:val="00D35251"/>
    <w:rsid w:val="00D36ADA"/>
    <w:rsid w:val="00D40D66"/>
    <w:rsid w:val="00D41DBE"/>
    <w:rsid w:val="00D41FEE"/>
    <w:rsid w:val="00D4204D"/>
    <w:rsid w:val="00D42ABA"/>
    <w:rsid w:val="00D4473B"/>
    <w:rsid w:val="00D44A63"/>
    <w:rsid w:val="00D44F2D"/>
    <w:rsid w:val="00D4564B"/>
    <w:rsid w:val="00D510D0"/>
    <w:rsid w:val="00D51B01"/>
    <w:rsid w:val="00D51B53"/>
    <w:rsid w:val="00D5350E"/>
    <w:rsid w:val="00D53631"/>
    <w:rsid w:val="00D55B6D"/>
    <w:rsid w:val="00D56136"/>
    <w:rsid w:val="00D57C6A"/>
    <w:rsid w:val="00D57CA8"/>
    <w:rsid w:val="00D601F2"/>
    <w:rsid w:val="00D60857"/>
    <w:rsid w:val="00D61B3F"/>
    <w:rsid w:val="00D62624"/>
    <w:rsid w:val="00D62763"/>
    <w:rsid w:val="00D62BCC"/>
    <w:rsid w:val="00D64680"/>
    <w:rsid w:val="00D64A29"/>
    <w:rsid w:val="00D65114"/>
    <w:rsid w:val="00D66966"/>
    <w:rsid w:val="00D66B3B"/>
    <w:rsid w:val="00D70493"/>
    <w:rsid w:val="00D720EA"/>
    <w:rsid w:val="00D74612"/>
    <w:rsid w:val="00D74D66"/>
    <w:rsid w:val="00D74F6E"/>
    <w:rsid w:val="00D7593C"/>
    <w:rsid w:val="00D77926"/>
    <w:rsid w:val="00D802E1"/>
    <w:rsid w:val="00D822BF"/>
    <w:rsid w:val="00D82EA8"/>
    <w:rsid w:val="00D82F2C"/>
    <w:rsid w:val="00D835D2"/>
    <w:rsid w:val="00D85312"/>
    <w:rsid w:val="00D858E8"/>
    <w:rsid w:val="00D86DD1"/>
    <w:rsid w:val="00D873DC"/>
    <w:rsid w:val="00D90B6C"/>
    <w:rsid w:val="00D9123E"/>
    <w:rsid w:val="00D91781"/>
    <w:rsid w:val="00D91ABE"/>
    <w:rsid w:val="00D9206E"/>
    <w:rsid w:val="00D92A56"/>
    <w:rsid w:val="00D94C7C"/>
    <w:rsid w:val="00D962C7"/>
    <w:rsid w:val="00D96ECD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0FEE"/>
    <w:rsid w:val="00DA2502"/>
    <w:rsid w:val="00DA41FF"/>
    <w:rsid w:val="00DA7F7B"/>
    <w:rsid w:val="00DB17C7"/>
    <w:rsid w:val="00DB1B79"/>
    <w:rsid w:val="00DB2BCE"/>
    <w:rsid w:val="00DB38DC"/>
    <w:rsid w:val="00DB3B8C"/>
    <w:rsid w:val="00DB404B"/>
    <w:rsid w:val="00DB43CC"/>
    <w:rsid w:val="00DB4CC8"/>
    <w:rsid w:val="00DB52BF"/>
    <w:rsid w:val="00DB5997"/>
    <w:rsid w:val="00DB59C4"/>
    <w:rsid w:val="00DB6432"/>
    <w:rsid w:val="00DC003F"/>
    <w:rsid w:val="00DC02E9"/>
    <w:rsid w:val="00DC0437"/>
    <w:rsid w:val="00DC1486"/>
    <w:rsid w:val="00DC1E52"/>
    <w:rsid w:val="00DC2CBA"/>
    <w:rsid w:val="00DC348C"/>
    <w:rsid w:val="00DC416B"/>
    <w:rsid w:val="00DC499D"/>
    <w:rsid w:val="00DC4BE5"/>
    <w:rsid w:val="00DC53C4"/>
    <w:rsid w:val="00DC587A"/>
    <w:rsid w:val="00DC60D4"/>
    <w:rsid w:val="00DC6B67"/>
    <w:rsid w:val="00DC7857"/>
    <w:rsid w:val="00DC798B"/>
    <w:rsid w:val="00DD0C8C"/>
    <w:rsid w:val="00DD0F56"/>
    <w:rsid w:val="00DD1ECA"/>
    <w:rsid w:val="00DD4797"/>
    <w:rsid w:val="00DD52A7"/>
    <w:rsid w:val="00DD554B"/>
    <w:rsid w:val="00DD5826"/>
    <w:rsid w:val="00DD59BE"/>
    <w:rsid w:val="00DD5D11"/>
    <w:rsid w:val="00DD6833"/>
    <w:rsid w:val="00DD7B41"/>
    <w:rsid w:val="00DD7F67"/>
    <w:rsid w:val="00DE01F1"/>
    <w:rsid w:val="00DE323A"/>
    <w:rsid w:val="00DE50CD"/>
    <w:rsid w:val="00DE6027"/>
    <w:rsid w:val="00DE722F"/>
    <w:rsid w:val="00DE79C7"/>
    <w:rsid w:val="00DF0134"/>
    <w:rsid w:val="00DF182B"/>
    <w:rsid w:val="00DF18E6"/>
    <w:rsid w:val="00DF2935"/>
    <w:rsid w:val="00DF2981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9D0"/>
    <w:rsid w:val="00E00DC1"/>
    <w:rsid w:val="00E01E08"/>
    <w:rsid w:val="00E02BDF"/>
    <w:rsid w:val="00E02E4C"/>
    <w:rsid w:val="00E030FE"/>
    <w:rsid w:val="00E04626"/>
    <w:rsid w:val="00E04C90"/>
    <w:rsid w:val="00E04DA5"/>
    <w:rsid w:val="00E04E1C"/>
    <w:rsid w:val="00E05442"/>
    <w:rsid w:val="00E05657"/>
    <w:rsid w:val="00E05992"/>
    <w:rsid w:val="00E0639B"/>
    <w:rsid w:val="00E0647F"/>
    <w:rsid w:val="00E07937"/>
    <w:rsid w:val="00E07D24"/>
    <w:rsid w:val="00E10A11"/>
    <w:rsid w:val="00E12531"/>
    <w:rsid w:val="00E13327"/>
    <w:rsid w:val="00E155F2"/>
    <w:rsid w:val="00E15E27"/>
    <w:rsid w:val="00E16F74"/>
    <w:rsid w:val="00E21374"/>
    <w:rsid w:val="00E214F6"/>
    <w:rsid w:val="00E2224A"/>
    <w:rsid w:val="00E22407"/>
    <w:rsid w:val="00E2246C"/>
    <w:rsid w:val="00E226A1"/>
    <w:rsid w:val="00E22C0F"/>
    <w:rsid w:val="00E23567"/>
    <w:rsid w:val="00E2463A"/>
    <w:rsid w:val="00E2605D"/>
    <w:rsid w:val="00E268AC"/>
    <w:rsid w:val="00E26A45"/>
    <w:rsid w:val="00E2795F"/>
    <w:rsid w:val="00E27BA0"/>
    <w:rsid w:val="00E27F15"/>
    <w:rsid w:val="00E312DF"/>
    <w:rsid w:val="00E31895"/>
    <w:rsid w:val="00E3236E"/>
    <w:rsid w:val="00E33C3A"/>
    <w:rsid w:val="00E35BC7"/>
    <w:rsid w:val="00E3684B"/>
    <w:rsid w:val="00E36C24"/>
    <w:rsid w:val="00E376A2"/>
    <w:rsid w:val="00E40EF2"/>
    <w:rsid w:val="00E41FD4"/>
    <w:rsid w:val="00E421B8"/>
    <w:rsid w:val="00E422F6"/>
    <w:rsid w:val="00E425D5"/>
    <w:rsid w:val="00E43401"/>
    <w:rsid w:val="00E44165"/>
    <w:rsid w:val="00E4448D"/>
    <w:rsid w:val="00E45737"/>
    <w:rsid w:val="00E45B42"/>
    <w:rsid w:val="00E45F16"/>
    <w:rsid w:val="00E51DF6"/>
    <w:rsid w:val="00E52B4C"/>
    <w:rsid w:val="00E52DCD"/>
    <w:rsid w:val="00E531F7"/>
    <w:rsid w:val="00E538E2"/>
    <w:rsid w:val="00E53AC7"/>
    <w:rsid w:val="00E53FCE"/>
    <w:rsid w:val="00E54FEF"/>
    <w:rsid w:val="00E55039"/>
    <w:rsid w:val="00E569DB"/>
    <w:rsid w:val="00E57CA4"/>
    <w:rsid w:val="00E60453"/>
    <w:rsid w:val="00E61BC4"/>
    <w:rsid w:val="00E62A43"/>
    <w:rsid w:val="00E62F6D"/>
    <w:rsid w:val="00E641F7"/>
    <w:rsid w:val="00E659AA"/>
    <w:rsid w:val="00E66B9C"/>
    <w:rsid w:val="00E67F24"/>
    <w:rsid w:val="00E708FF"/>
    <w:rsid w:val="00E7651F"/>
    <w:rsid w:val="00E77B98"/>
    <w:rsid w:val="00E8002F"/>
    <w:rsid w:val="00E81EA9"/>
    <w:rsid w:val="00E83E90"/>
    <w:rsid w:val="00E85262"/>
    <w:rsid w:val="00E8532E"/>
    <w:rsid w:val="00E85B8E"/>
    <w:rsid w:val="00E85C0C"/>
    <w:rsid w:val="00E864C6"/>
    <w:rsid w:val="00E86602"/>
    <w:rsid w:val="00E869F9"/>
    <w:rsid w:val="00E8702E"/>
    <w:rsid w:val="00E87B86"/>
    <w:rsid w:val="00E901AD"/>
    <w:rsid w:val="00E902BD"/>
    <w:rsid w:val="00E9184A"/>
    <w:rsid w:val="00E919CD"/>
    <w:rsid w:val="00E91F34"/>
    <w:rsid w:val="00E9299A"/>
    <w:rsid w:val="00E945BF"/>
    <w:rsid w:val="00E946BD"/>
    <w:rsid w:val="00E95797"/>
    <w:rsid w:val="00E95ABD"/>
    <w:rsid w:val="00E95DB4"/>
    <w:rsid w:val="00E960D7"/>
    <w:rsid w:val="00E961F1"/>
    <w:rsid w:val="00EA069D"/>
    <w:rsid w:val="00EA0B41"/>
    <w:rsid w:val="00EA0D30"/>
    <w:rsid w:val="00EA1A6F"/>
    <w:rsid w:val="00EA2ADF"/>
    <w:rsid w:val="00EA4843"/>
    <w:rsid w:val="00EA6B59"/>
    <w:rsid w:val="00EA6E6B"/>
    <w:rsid w:val="00EA6FF3"/>
    <w:rsid w:val="00EB01AE"/>
    <w:rsid w:val="00EB028C"/>
    <w:rsid w:val="00EB0581"/>
    <w:rsid w:val="00EB0BAA"/>
    <w:rsid w:val="00EB14AA"/>
    <w:rsid w:val="00EB1E5F"/>
    <w:rsid w:val="00EB28F7"/>
    <w:rsid w:val="00EB2CB9"/>
    <w:rsid w:val="00EB2D51"/>
    <w:rsid w:val="00EB36AF"/>
    <w:rsid w:val="00EB409A"/>
    <w:rsid w:val="00EB413E"/>
    <w:rsid w:val="00EB439A"/>
    <w:rsid w:val="00EB5047"/>
    <w:rsid w:val="00EB5217"/>
    <w:rsid w:val="00EB6CE7"/>
    <w:rsid w:val="00EB6D90"/>
    <w:rsid w:val="00EB7133"/>
    <w:rsid w:val="00EB79D4"/>
    <w:rsid w:val="00EC0673"/>
    <w:rsid w:val="00EC2124"/>
    <w:rsid w:val="00EC2930"/>
    <w:rsid w:val="00EC2EF8"/>
    <w:rsid w:val="00EC631C"/>
    <w:rsid w:val="00EC695A"/>
    <w:rsid w:val="00EC7701"/>
    <w:rsid w:val="00EC7E0C"/>
    <w:rsid w:val="00EC7F7E"/>
    <w:rsid w:val="00ED05FB"/>
    <w:rsid w:val="00ED19D6"/>
    <w:rsid w:val="00ED24FA"/>
    <w:rsid w:val="00ED28EE"/>
    <w:rsid w:val="00ED2DC9"/>
    <w:rsid w:val="00ED3FDE"/>
    <w:rsid w:val="00ED570D"/>
    <w:rsid w:val="00ED57AA"/>
    <w:rsid w:val="00ED74D3"/>
    <w:rsid w:val="00ED7E05"/>
    <w:rsid w:val="00EE2183"/>
    <w:rsid w:val="00EE2454"/>
    <w:rsid w:val="00EE26F5"/>
    <w:rsid w:val="00EE2B52"/>
    <w:rsid w:val="00EE2D31"/>
    <w:rsid w:val="00EE2D94"/>
    <w:rsid w:val="00EE3598"/>
    <w:rsid w:val="00EE4755"/>
    <w:rsid w:val="00EE4D0D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54B7"/>
    <w:rsid w:val="00EF5C52"/>
    <w:rsid w:val="00EF6580"/>
    <w:rsid w:val="00EF6947"/>
    <w:rsid w:val="00EF703B"/>
    <w:rsid w:val="00F00A6E"/>
    <w:rsid w:val="00F00BB0"/>
    <w:rsid w:val="00F013B5"/>
    <w:rsid w:val="00F01BCF"/>
    <w:rsid w:val="00F04191"/>
    <w:rsid w:val="00F0419A"/>
    <w:rsid w:val="00F04745"/>
    <w:rsid w:val="00F06A84"/>
    <w:rsid w:val="00F06B44"/>
    <w:rsid w:val="00F06D26"/>
    <w:rsid w:val="00F06DA7"/>
    <w:rsid w:val="00F06E7A"/>
    <w:rsid w:val="00F075E1"/>
    <w:rsid w:val="00F117F5"/>
    <w:rsid w:val="00F1210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5DC"/>
    <w:rsid w:val="00F17A81"/>
    <w:rsid w:val="00F20351"/>
    <w:rsid w:val="00F20BDE"/>
    <w:rsid w:val="00F2170D"/>
    <w:rsid w:val="00F22306"/>
    <w:rsid w:val="00F225A1"/>
    <w:rsid w:val="00F23677"/>
    <w:rsid w:val="00F23D3A"/>
    <w:rsid w:val="00F24A6A"/>
    <w:rsid w:val="00F24ED0"/>
    <w:rsid w:val="00F25F94"/>
    <w:rsid w:val="00F270BC"/>
    <w:rsid w:val="00F27112"/>
    <w:rsid w:val="00F27888"/>
    <w:rsid w:val="00F27E08"/>
    <w:rsid w:val="00F30E69"/>
    <w:rsid w:val="00F32331"/>
    <w:rsid w:val="00F339B6"/>
    <w:rsid w:val="00F3480D"/>
    <w:rsid w:val="00F351FA"/>
    <w:rsid w:val="00F35821"/>
    <w:rsid w:val="00F35FD1"/>
    <w:rsid w:val="00F36D6B"/>
    <w:rsid w:val="00F3749C"/>
    <w:rsid w:val="00F378BE"/>
    <w:rsid w:val="00F37BE1"/>
    <w:rsid w:val="00F4002D"/>
    <w:rsid w:val="00F40407"/>
    <w:rsid w:val="00F40908"/>
    <w:rsid w:val="00F40C8C"/>
    <w:rsid w:val="00F40F3A"/>
    <w:rsid w:val="00F4133D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296D"/>
    <w:rsid w:val="00F52D52"/>
    <w:rsid w:val="00F5370E"/>
    <w:rsid w:val="00F537E5"/>
    <w:rsid w:val="00F53CB4"/>
    <w:rsid w:val="00F544A6"/>
    <w:rsid w:val="00F548D0"/>
    <w:rsid w:val="00F55A7D"/>
    <w:rsid w:val="00F577A1"/>
    <w:rsid w:val="00F57935"/>
    <w:rsid w:val="00F60269"/>
    <w:rsid w:val="00F60E09"/>
    <w:rsid w:val="00F630B2"/>
    <w:rsid w:val="00F644EA"/>
    <w:rsid w:val="00F6481C"/>
    <w:rsid w:val="00F65C6A"/>
    <w:rsid w:val="00F66A57"/>
    <w:rsid w:val="00F679F6"/>
    <w:rsid w:val="00F714E7"/>
    <w:rsid w:val="00F7170A"/>
    <w:rsid w:val="00F718CF"/>
    <w:rsid w:val="00F71B9B"/>
    <w:rsid w:val="00F72AD0"/>
    <w:rsid w:val="00F72D57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818"/>
    <w:rsid w:val="00F81CA9"/>
    <w:rsid w:val="00F821EF"/>
    <w:rsid w:val="00F84525"/>
    <w:rsid w:val="00F84BF2"/>
    <w:rsid w:val="00F864C9"/>
    <w:rsid w:val="00F86CA9"/>
    <w:rsid w:val="00F902D8"/>
    <w:rsid w:val="00F9059A"/>
    <w:rsid w:val="00F915EE"/>
    <w:rsid w:val="00F922AE"/>
    <w:rsid w:val="00F92373"/>
    <w:rsid w:val="00F923E7"/>
    <w:rsid w:val="00F93869"/>
    <w:rsid w:val="00F9386A"/>
    <w:rsid w:val="00F94E8E"/>
    <w:rsid w:val="00F959F7"/>
    <w:rsid w:val="00F95ECA"/>
    <w:rsid w:val="00F96976"/>
    <w:rsid w:val="00F96FB7"/>
    <w:rsid w:val="00FA170C"/>
    <w:rsid w:val="00FA2B7F"/>
    <w:rsid w:val="00FA39A8"/>
    <w:rsid w:val="00FA3B72"/>
    <w:rsid w:val="00FA42F1"/>
    <w:rsid w:val="00FA4ED2"/>
    <w:rsid w:val="00FA5C4A"/>
    <w:rsid w:val="00FA5FBF"/>
    <w:rsid w:val="00FA746B"/>
    <w:rsid w:val="00FA7D9E"/>
    <w:rsid w:val="00FB02F9"/>
    <w:rsid w:val="00FB1A59"/>
    <w:rsid w:val="00FB2764"/>
    <w:rsid w:val="00FB289C"/>
    <w:rsid w:val="00FB2BFE"/>
    <w:rsid w:val="00FB2EE4"/>
    <w:rsid w:val="00FB3AFF"/>
    <w:rsid w:val="00FB4668"/>
    <w:rsid w:val="00FB4B12"/>
    <w:rsid w:val="00FB4ECD"/>
    <w:rsid w:val="00FB6193"/>
    <w:rsid w:val="00FB6491"/>
    <w:rsid w:val="00FB6856"/>
    <w:rsid w:val="00FB6B3E"/>
    <w:rsid w:val="00FB721B"/>
    <w:rsid w:val="00FB7A4B"/>
    <w:rsid w:val="00FB7C68"/>
    <w:rsid w:val="00FC09F2"/>
    <w:rsid w:val="00FC0F84"/>
    <w:rsid w:val="00FC47DA"/>
    <w:rsid w:val="00FC4C31"/>
    <w:rsid w:val="00FC657D"/>
    <w:rsid w:val="00FC69E7"/>
    <w:rsid w:val="00FC6A2D"/>
    <w:rsid w:val="00FC7BA6"/>
    <w:rsid w:val="00FD0D88"/>
    <w:rsid w:val="00FD290D"/>
    <w:rsid w:val="00FD2F12"/>
    <w:rsid w:val="00FD3267"/>
    <w:rsid w:val="00FD326A"/>
    <w:rsid w:val="00FD437F"/>
    <w:rsid w:val="00FD58A3"/>
    <w:rsid w:val="00FD5D44"/>
    <w:rsid w:val="00FD660D"/>
    <w:rsid w:val="00FD7D6C"/>
    <w:rsid w:val="00FE05FC"/>
    <w:rsid w:val="00FE0A1F"/>
    <w:rsid w:val="00FE1D1F"/>
    <w:rsid w:val="00FE1DE3"/>
    <w:rsid w:val="00FE1DFF"/>
    <w:rsid w:val="00FE1E2D"/>
    <w:rsid w:val="00FE2D39"/>
    <w:rsid w:val="00FE32C3"/>
    <w:rsid w:val="00FE5648"/>
    <w:rsid w:val="00FE5B9E"/>
    <w:rsid w:val="00FE77BD"/>
    <w:rsid w:val="00FE7E30"/>
    <w:rsid w:val="00FF00C9"/>
    <w:rsid w:val="00FF01BA"/>
    <w:rsid w:val="00FF0575"/>
    <w:rsid w:val="00FF1292"/>
    <w:rsid w:val="00FF3277"/>
    <w:rsid w:val="00FF3AC6"/>
    <w:rsid w:val="00FF53D0"/>
    <w:rsid w:val="00FF742F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A0B81AE-A364-4FA7-A852-401D1C1B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2" w:qFormat="1"/>
    <w:lsdException w:name="heading 2" w:locked="0" w:semiHidden="1" w:uiPriority="2" w:unhideWhenUsed="1" w:qFormat="1"/>
    <w:lsdException w:name="heading 3" w:locked="0" w:semiHidden="1" w:uiPriority="2" w:unhideWhenUsed="1" w:qFormat="1"/>
    <w:lsdException w:name="heading 4" w:locked="0" w:semiHidden="1" w:uiPriority="2" w:unhideWhenUsed="1"/>
    <w:lsdException w:name="heading 5" w:locked="0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locked="0" w:semiHidden="1" w:uiPriority="57" w:unhideWhenUsed="1"/>
    <w:lsdException w:name="annotation text" w:semiHidden="1" w:unhideWhenUsed="1"/>
    <w:lsdException w:name="header" w:semiHidden="1" w:unhideWhenUsed="1"/>
    <w:lsdException w:name="footer" w:locked="0" w:semiHidden="1" w:uiPriority="57" w:unhideWhenUsed="1"/>
    <w:lsdException w:name="index heading" w:semiHidden="1" w:unhideWhenUsed="1"/>
    <w:lsdException w:name="caption" w:locked="0" w:semiHidden="1" w:uiPriority="4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10" w:unhideWhenUsed="1" w:qFormat="1"/>
    <w:lsdException w:name="List Number" w:locked="0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1" w:unhideWhenUsed="1" w:qFormat="1"/>
    <w:lsdException w:name="List Bullet 3" w:locked="0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locked="0" w:semiHidden="1" w:uiPriority="13" w:unhideWhenUsed="1" w:qFormat="1"/>
    <w:lsdException w:name="List Number 3" w:locked="0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locked="0" w:uiPriority="29"/>
    <w:lsdException w:name="Closing" w:semiHidden="1" w:uiPriority="46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iPriority="14" w:unhideWhenUsed="1" w:qFormat="1"/>
    <w:lsdException w:name="List Continue 2" w:locked="0" w:semiHidden="1" w:uiPriority="15" w:unhideWhenUsed="1" w:qFormat="1"/>
    <w:lsdException w:name="List Continue 3" w:locked="0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locked="0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1" w:qFormat="1"/>
    <w:lsdException w:name="Emphasis" w:uiPriority="5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0" w:qFormat="1"/>
    <w:lsdException w:name="Light Shading" w:locked="0" w:uiPriority="60"/>
    <w:lsdException w:name="Light List" w:locked="0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54"/>
    <w:lsdException w:name="Quote" w:locked="0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0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0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locked="0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5E1558"/>
    <w:pPr>
      <w:suppressAutoHyphens/>
    </w:p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344361"/>
    <w:pPr>
      <w:keepNext/>
      <w:pageBreakBefore/>
      <w:spacing w:after="720" w:line="264" w:lineRule="auto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Standard"/>
    <w:next w:val="Standard"/>
    <w:link w:val="berschrift2Zchn"/>
    <w:uiPriority w:val="2"/>
    <w:qFormat/>
    <w:rsid w:val="00B36796"/>
    <w:pPr>
      <w:keepNext/>
      <w:spacing w:before="720" w:line="264" w:lineRule="auto"/>
      <w:outlineLvl w:val="1"/>
    </w:pPr>
    <w:rPr>
      <w:rFonts w:asciiTheme="majorHAnsi" w:hAnsiTheme="majorHAnsi"/>
      <w:b/>
      <w:bCs/>
      <w:color w:val="E6320F" w:themeColor="text2"/>
      <w:sz w:val="31"/>
      <w:szCs w:val="22"/>
    </w:rPr>
  </w:style>
  <w:style w:type="paragraph" w:styleId="berschrift3">
    <w:name w:val="heading 3"/>
    <w:aliases w:val="Ü3"/>
    <w:basedOn w:val="Standard"/>
    <w:next w:val="Standard"/>
    <w:link w:val="berschrift3Zchn"/>
    <w:uiPriority w:val="2"/>
    <w:qFormat/>
    <w:rsid w:val="00B36796"/>
    <w:pPr>
      <w:keepNext/>
      <w:spacing w:before="720" w:after="0" w:line="264" w:lineRule="auto"/>
      <w:outlineLvl w:val="2"/>
    </w:pPr>
    <w:rPr>
      <w:rFonts w:asciiTheme="majorHAnsi" w:hAnsiTheme="majorHAnsi"/>
      <w:b/>
      <w:bCs/>
      <w:sz w:val="28"/>
      <w:szCs w:val="22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CC696C"/>
    <w:pPr>
      <w:spacing w:line="288" w:lineRule="auto"/>
      <w:outlineLvl w:val="3"/>
    </w:pPr>
    <w:rPr>
      <w:sz w:val="25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rsid w:val="00B36796"/>
    <w:pPr>
      <w:outlineLvl w:val="4"/>
    </w:pPr>
    <w:rPr>
      <w:color w:val="595959" w:themeColor="text1" w:themeTint="A6"/>
    </w:rPr>
  </w:style>
  <w:style w:type="paragraph" w:styleId="berschrift6">
    <w:name w:val="heading 6"/>
    <w:basedOn w:val="Standard"/>
    <w:next w:val="Standard"/>
    <w:link w:val="berschrift6Zchn"/>
    <w:uiPriority w:val="2"/>
    <w:semiHidden/>
    <w:locked/>
    <w:rsid w:val="00B36796"/>
    <w:pPr>
      <w:spacing w:before="300" w:after="0"/>
      <w:outlineLvl w:val="5"/>
    </w:pPr>
    <w:rPr>
      <w:rFonts w:asciiTheme="majorHAnsi" w:hAnsiTheme="majorHAnsi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locked/>
    <w:rsid w:val="00B36796"/>
    <w:pPr>
      <w:spacing w:before="300" w:after="0"/>
      <w:outlineLvl w:val="6"/>
    </w:pPr>
    <w:rPr>
      <w:rFonts w:asciiTheme="majorHAnsi" w:hAnsiTheme="majorHAnsi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locked/>
    <w:rsid w:val="00B36796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locked/>
    <w:rsid w:val="00B36796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locked/>
    <w:rsid w:val="00B36796"/>
    <w:pPr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535DAD"/>
    <w:pPr>
      <w:tabs>
        <w:tab w:val="left" w:pos="227"/>
        <w:tab w:val="right" w:leader="dot" w:pos="8879"/>
      </w:tabs>
      <w:spacing w:before="120" w:after="0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57"/>
    <w:rsid w:val="00865635"/>
    <w:pPr>
      <w:tabs>
        <w:tab w:val="right" w:pos="8845"/>
      </w:tabs>
      <w:spacing w:after="0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865635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865635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344361"/>
    <w:rPr>
      <w:rFonts w:asciiTheme="majorHAnsi" w:hAnsiTheme="majorHAnsi"/>
      <w:bCs/>
      <w:color w:val="E6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B36796"/>
    <w:rPr>
      <w:rFonts w:asciiTheme="majorHAnsi" w:hAnsiTheme="majorHAnsi"/>
      <w:b/>
      <w:bCs/>
      <w:color w:val="E6320F" w:themeColor="text2"/>
      <w:sz w:val="31"/>
      <w:szCs w:val="22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36796"/>
    <w:rPr>
      <w:rFonts w:asciiTheme="majorHAnsi" w:hAnsiTheme="majorHAnsi"/>
      <w:b/>
      <w:bCs/>
      <w:sz w:val="28"/>
      <w:szCs w:val="22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CC696C"/>
    <w:rPr>
      <w:rFonts w:asciiTheme="majorHAnsi" w:hAnsiTheme="majorHAnsi"/>
      <w:b/>
      <w:bCs/>
      <w:sz w:val="25"/>
      <w:szCs w:val="22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B36796"/>
    <w:rPr>
      <w:rFonts w:asciiTheme="majorHAnsi" w:hAnsiTheme="majorHAnsi"/>
      <w:b/>
      <w:bCs/>
      <w:color w:val="595959" w:themeColor="text1" w:themeTint="A6"/>
      <w:sz w:val="25"/>
      <w:szCs w:val="22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36796"/>
    <w:rPr>
      <w:rFonts w:asciiTheme="majorHAnsi" w:hAnsiTheme="majorHAnsi"/>
      <w:szCs w:val="22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36796"/>
    <w:rPr>
      <w:rFonts w:asciiTheme="majorHAnsi" w:hAnsiTheme="majorHAnsi"/>
      <w:sz w:val="20"/>
      <w:szCs w:val="22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36796"/>
    <w:rPr>
      <w:sz w:val="18"/>
      <w:szCs w:val="18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36796"/>
    <w:rPr>
      <w:sz w:val="18"/>
      <w:szCs w:val="18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B36796"/>
    <w:pPr>
      <w:keepNext/>
      <w:spacing w:before="72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36796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36796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36796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36796"/>
    <w:pPr>
      <w:numPr>
        <w:numId w:val="11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865635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865635"/>
    <w:rPr>
      <w:iCs/>
      <w:color w:val="E6320F" w:themeColor="text2"/>
      <w:sz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36796"/>
    <w:pPr>
      <w:spacing w:after="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36796"/>
    <w:rPr>
      <w:i/>
      <w:iCs/>
      <w:szCs w:val="23"/>
      <w14:numForm w14:val="lining"/>
    </w:rPr>
  </w:style>
  <w:style w:type="character" w:styleId="IntensiveHervorhebung">
    <w:name w:val="Intense Emphasis"/>
    <w:uiPriority w:val="59"/>
    <w:semiHidden/>
    <w:locked/>
    <w:rsid w:val="00B36796"/>
    <w:rPr>
      <w:b/>
      <w:bCs/>
      <w:caps w:val="0"/>
      <w:smallCaps w:val="0"/>
      <w:strike w:val="0"/>
      <w:dstrike w:val="0"/>
      <w:vanish w:val="0"/>
      <w:color w:val="E6320F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locked/>
    <w:rsid w:val="00B36796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36796"/>
    <w:rPr>
      <w:b/>
      <w:bCs/>
      <w:i/>
      <w:iCs/>
      <w:caps w:val="0"/>
      <w:color w:val="E6320F" w:themeColor="text2"/>
    </w:rPr>
  </w:style>
  <w:style w:type="paragraph" w:styleId="Inhaltsverzeichnisberschrift">
    <w:name w:val="TOC Heading"/>
    <w:basedOn w:val="berschrift1"/>
    <w:next w:val="Standard"/>
    <w:uiPriority w:val="39"/>
    <w:rsid w:val="00577930"/>
    <w:pPr>
      <w:spacing w:after="360" w:line="300" w:lineRule="auto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locked/>
    <w:rsid w:val="00B36796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865635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3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796"/>
    <w:rPr>
      <w:rFonts w:ascii="Tahoma" w:hAnsi="Tahoma" w:cs="Tahoma"/>
      <w:sz w:val="16"/>
      <w:szCs w:val="16"/>
      <w14:numForm w14:val="lining"/>
    </w:rPr>
  </w:style>
  <w:style w:type="table" w:styleId="Tabellenraster">
    <w:name w:val="Table Grid"/>
    <w:basedOn w:val="NormaleTabelle"/>
    <w:uiPriority w:val="39"/>
    <w:rsid w:val="00B36796"/>
    <w:pPr>
      <w:spacing w:after="0" w:line="264" w:lineRule="auto"/>
    </w:pPr>
    <w:rPr>
      <w:sz w:val="21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865635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locked/>
    <w:rsid w:val="00B3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6796"/>
    <w:rPr>
      <w:szCs w:val="23"/>
      <w14:numForm w14:val="lining"/>
    </w:rPr>
  </w:style>
  <w:style w:type="paragraph" w:customStyle="1" w:styleId="Grussformel">
    <w:name w:val="Grussformel"/>
    <w:basedOn w:val="KeinLeerraum"/>
    <w:uiPriority w:val="49"/>
    <w:semiHidden/>
    <w:qFormat/>
    <w:locked/>
    <w:rsid w:val="00B36796"/>
    <w:pPr>
      <w:spacing w:before="285" w:after="285"/>
    </w:pPr>
    <w:rPr>
      <w:szCs w:val="23"/>
    </w:rPr>
  </w:style>
  <w:style w:type="paragraph" w:customStyle="1" w:styleId="Logoabsatz">
    <w:name w:val="Logoabsatz"/>
    <w:basedOn w:val="KeinLeerraum"/>
    <w:uiPriority w:val="49"/>
    <w:semiHidden/>
    <w:locked/>
    <w:rsid w:val="00B36796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locked/>
    <w:rsid w:val="00B36796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3B197C"/>
    <w:pPr>
      <w:framePr w:hSpace="142" w:wrap="around" w:vAnchor="page" w:hAnchor="text" w:y="3687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3B197C"/>
    <w:rPr>
      <w:rFonts w:asciiTheme="majorHAnsi" w:eastAsia="Calibri" w:hAnsiTheme="majorHAnsi" w:cs="Times New Roman"/>
      <w:b/>
      <w:sz w:val="56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rsid w:val="003B197C"/>
    <w:pPr>
      <w:framePr w:hSpace="142" w:wrap="around" w:vAnchor="page" w:hAnchor="text" w:y="3687" w:anchorLock="1"/>
      <w:numPr>
        <w:ilvl w:val="1"/>
      </w:numPr>
      <w:spacing w:after="280"/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3B197C"/>
    <w:rPr>
      <w:rFonts w:asciiTheme="majorHAnsi" w:eastAsiaTheme="majorEastAsia" w:hAnsiTheme="majorHAnsi" w:cstheme="majorBidi"/>
      <w:iCs/>
      <w:sz w:val="28"/>
    </w:rPr>
  </w:style>
  <w:style w:type="paragraph" w:customStyle="1" w:styleId="Anschriftdaten">
    <w:name w:val="Anschriftdaten"/>
    <w:basedOn w:val="KeinLeerraum"/>
    <w:uiPriority w:val="49"/>
    <w:semiHidden/>
    <w:locked/>
    <w:rsid w:val="00B36796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B36796"/>
    <w:rPr>
      <w:i/>
      <w:iCs/>
    </w:rPr>
  </w:style>
  <w:style w:type="paragraph" w:customStyle="1" w:styleId="TH-Spalte">
    <w:name w:val="TH-Spalte"/>
    <w:basedOn w:val="TD"/>
    <w:uiPriority w:val="4"/>
    <w:qFormat/>
    <w:rsid w:val="00B36796"/>
    <w:rPr>
      <w:b/>
    </w:rPr>
  </w:style>
  <w:style w:type="character" w:customStyle="1" w:styleId="ROTFett">
    <w:name w:val="ROT+Fett"/>
    <w:basedOn w:val="ROT"/>
    <w:uiPriority w:val="59"/>
    <w:qFormat/>
    <w:rsid w:val="00B36796"/>
    <w:rPr>
      <w:b/>
      <w:bCs/>
      <w:color w:val="E6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B36796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B36796"/>
    <w:pPr>
      <w:numPr>
        <w:numId w:val="19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B36796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B36796"/>
    <w:pPr>
      <w:numPr>
        <w:ilvl w:val="2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locked/>
    <w:rsid w:val="00B36796"/>
    <w:pPr>
      <w:numPr>
        <w:ilvl w:val="3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865635"/>
    <w:pPr>
      <w:numPr>
        <w:numId w:val="4"/>
      </w:numPr>
    </w:pPr>
  </w:style>
  <w:style w:type="paragraph" w:styleId="Aufzhlungszeichen5">
    <w:name w:val="List Bullet 5"/>
    <w:basedOn w:val="Standard"/>
    <w:uiPriority w:val="11"/>
    <w:semiHidden/>
    <w:locked/>
    <w:rsid w:val="00B36796"/>
    <w:pPr>
      <w:numPr>
        <w:ilvl w:val="4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locked/>
    <w:rsid w:val="00B36796"/>
    <w:pPr>
      <w:numPr>
        <w:ilvl w:val="5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locked/>
    <w:rsid w:val="00B36796"/>
    <w:pPr>
      <w:numPr>
        <w:ilvl w:val="6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locked/>
    <w:rsid w:val="00B36796"/>
    <w:pPr>
      <w:numPr>
        <w:ilvl w:val="7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locked/>
    <w:rsid w:val="00B36796"/>
    <w:pPr>
      <w:numPr>
        <w:ilvl w:val="8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locked/>
    <w:rsid w:val="00B36796"/>
    <w:pPr>
      <w:spacing w:before="345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semiHidden/>
    <w:locked/>
    <w:rsid w:val="00B36796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B36796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locked/>
    <w:rsid w:val="00B36796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1C21CE"/>
    <w:pPr>
      <w:spacing w:after="0"/>
      <w:jc w:val="right"/>
    </w:pPr>
    <w:rPr>
      <w:sz w:val="20"/>
    </w:rPr>
  </w:style>
  <w:style w:type="paragraph" w:customStyle="1" w:styleId="TDlinks">
    <w:name w:val="TD links"/>
    <w:basedOn w:val="TD"/>
    <w:uiPriority w:val="4"/>
    <w:rsid w:val="00B36796"/>
    <w:pPr>
      <w:jc w:val="left"/>
    </w:pPr>
  </w:style>
  <w:style w:type="table" w:styleId="HelleSchattierung">
    <w:name w:val="Light Shading"/>
    <w:basedOn w:val="NormaleTabelle"/>
    <w:uiPriority w:val="60"/>
    <w:rsid w:val="00B36796"/>
    <w:pPr>
      <w:spacing w:after="0" w:line="240" w:lineRule="auto"/>
    </w:pPr>
    <w:rPr>
      <w:color w:val="000000" w:themeColor="text1" w:themeShade="BF"/>
      <w:sz w:val="23"/>
      <w:szCs w:val="23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B36796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36796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B36796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B36796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36796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07D24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B36796"/>
    <w:pPr>
      <w:numPr>
        <w:numId w:val="9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locked/>
    <w:rsid w:val="00B36796"/>
    <w:pPr>
      <w:numPr>
        <w:numId w:val="13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locked/>
    <w:rsid w:val="00B36796"/>
    <w:pPr>
      <w:numPr>
        <w:ilvl w:val="1"/>
        <w:numId w:val="13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E07D24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locked/>
    <w:rsid w:val="00B36796"/>
    <w:pPr>
      <w:numPr>
        <w:ilvl w:val="2"/>
        <w:numId w:val="13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07D24"/>
    <w:pPr>
      <w:numPr>
        <w:numId w:val="29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07D24"/>
    <w:pPr>
      <w:numPr>
        <w:ilvl w:val="1"/>
        <w:numId w:val="29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rsid w:val="00E07D24"/>
    <w:pPr>
      <w:numPr>
        <w:ilvl w:val="2"/>
        <w:numId w:val="29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rsid w:val="00E07D24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07D24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locked/>
    <w:rsid w:val="00B36796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locked/>
    <w:rsid w:val="00B36796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locked/>
    <w:rsid w:val="00B36796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B36796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B36796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B36796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locked/>
    <w:rsid w:val="00B36796"/>
    <w:pPr>
      <w:spacing w:before="85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locked/>
    <w:rsid w:val="00B36796"/>
    <w:pPr>
      <w:spacing w:before="220" w:after="0"/>
    </w:pPr>
    <w:rPr>
      <w:sz w:val="17"/>
    </w:rPr>
  </w:style>
  <w:style w:type="paragraph" w:customStyle="1" w:styleId="StdVOR">
    <w:name w:val="Std+VOR"/>
    <w:basedOn w:val="Standard"/>
    <w:next w:val="Standard"/>
    <w:qFormat/>
    <w:rsid w:val="00865635"/>
    <w:pPr>
      <w:spacing w:before="360"/>
    </w:pPr>
  </w:style>
  <w:style w:type="paragraph" w:styleId="Listennummer">
    <w:name w:val="List Number"/>
    <w:aliases w:val="OL 1"/>
    <w:basedOn w:val="Standard"/>
    <w:uiPriority w:val="12"/>
    <w:qFormat/>
    <w:rsid w:val="00B36796"/>
    <w:pPr>
      <w:numPr>
        <w:numId w:val="18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locked/>
    <w:rsid w:val="00B36796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36796"/>
    <w:rPr>
      <w:sz w:val="21"/>
      <w:szCs w:val="23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B36796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565E27"/>
    <w:pPr>
      <w:spacing w:after="0" w:line="264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565E27"/>
    <w:rPr>
      <w:sz w:val="20"/>
    </w:rPr>
  </w:style>
  <w:style w:type="character" w:styleId="Funotenzeichen">
    <w:name w:val="footnote reference"/>
    <w:basedOn w:val="Absatz-Standardschriftart"/>
    <w:uiPriority w:val="57"/>
    <w:unhideWhenUsed/>
    <w:rsid w:val="00B36796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6796"/>
    <w:rPr>
      <w:sz w:val="20"/>
      <w:szCs w:val="23"/>
      <w14:numForm w14:val="lining"/>
    </w:rPr>
  </w:style>
  <w:style w:type="paragraph" w:styleId="Listennummer2">
    <w:name w:val="List Number 2"/>
    <w:aliases w:val="OL 2"/>
    <w:basedOn w:val="Standard"/>
    <w:uiPriority w:val="13"/>
    <w:qFormat/>
    <w:rsid w:val="00B36796"/>
    <w:pPr>
      <w:numPr>
        <w:ilvl w:val="1"/>
        <w:numId w:val="18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B36796"/>
    <w:pPr>
      <w:numPr>
        <w:ilvl w:val="2"/>
        <w:numId w:val="18"/>
      </w:numPr>
      <w:spacing w:after="0"/>
    </w:pPr>
  </w:style>
  <w:style w:type="paragraph" w:styleId="Listennummer4">
    <w:name w:val="List Number 4"/>
    <w:basedOn w:val="Standard"/>
    <w:uiPriority w:val="13"/>
    <w:semiHidden/>
    <w:locked/>
    <w:rsid w:val="00B36796"/>
    <w:pPr>
      <w:numPr>
        <w:ilvl w:val="3"/>
        <w:numId w:val="18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locked/>
    <w:rsid w:val="00B36796"/>
    <w:pPr>
      <w:numPr>
        <w:ilvl w:val="4"/>
        <w:numId w:val="18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locked/>
    <w:rsid w:val="00B36796"/>
    <w:pPr>
      <w:numPr>
        <w:ilvl w:val="5"/>
        <w:numId w:val="18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locked/>
    <w:rsid w:val="00B36796"/>
    <w:pPr>
      <w:numPr>
        <w:ilvl w:val="6"/>
        <w:numId w:val="18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locked/>
    <w:rsid w:val="00B36796"/>
    <w:pPr>
      <w:numPr>
        <w:ilvl w:val="7"/>
        <w:numId w:val="18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locked/>
    <w:rsid w:val="00B36796"/>
    <w:pPr>
      <w:numPr>
        <w:ilvl w:val="8"/>
        <w:numId w:val="18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36796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865635"/>
    <w:pPr>
      <w:numPr>
        <w:numId w:val="2"/>
      </w:numPr>
    </w:pPr>
  </w:style>
  <w:style w:type="paragraph" w:styleId="Verzeichnis2">
    <w:name w:val="toc 2"/>
    <w:basedOn w:val="Standard"/>
    <w:next w:val="Standard"/>
    <w:autoRedefine/>
    <w:uiPriority w:val="39"/>
    <w:rsid w:val="000B4DFF"/>
    <w:pPr>
      <w:tabs>
        <w:tab w:val="left" w:pos="397"/>
        <w:tab w:val="right" w:leader="dot" w:pos="8879"/>
      </w:tabs>
      <w:spacing w:after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4139B6"/>
    <w:pPr>
      <w:tabs>
        <w:tab w:val="left" w:pos="993"/>
        <w:tab w:val="right" w:leader="dot" w:pos="8879"/>
      </w:tabs>
      <w:spacing w:after="0"/>
      <w:ind w:left="312"/>
    </w:pPr>
    <w:rPr>
      <w:noProof/>
    </w:rPr>
  </w:style>
  <w:style w:type="character" w:customStyle="1" w:styleId="small">
    <w:name w:val="small"/>
    <w:basedOn w:val="Absatz-Standardschriftart"/>
    <w:uiPriority w:val="99"/>
    <w:semiHidden/>
    <w:qFormat/>
    <w:locked/>
    <w:rsid w:val="00B36796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36796"/>
    <w:pPr>
      <w:keepLines/>
      <w:numPr>
        <w:numId w:val="17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B36796"/>
    <w:pPr>
      <w:keepLines/>
      <w:numPr>
        <w:ilvl w:val="1"/>
        <w:numId w:val="17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9E7C79"/>
    <w:pPr>
      <w:keepLines/>
      <w:numPr>
        <w:ilvl w:val="2"/>
        <w:numId w:val="17"/>
      </w:numPr>
      <w:tabs>
        <w:tab w:val="clear" w:pos="709"/>
        <w:tab w:val="left" w:pos="765"/>
      </w:tabs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CC696C"/>
    <w:pPr>
      <w:keepLines/>
      <w:numPr>
        <w:ilvl w:val="3"/>
        <w:numId w:val="17"/>
      </w:numPr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1A200C"/>
    <w:pPr>
      <w:keepLines/>
      <w:numPr>
        <w:ilvl w:val="4"/>
        <w:numId w:val="17"/>
      </w:numPr>
    </w:pPr>
    <w:rPr>
      <w:rFonts w:eastAsiaTheme="majorEastAsia" w:cstheme="majorBidi"/>
      <w:color w:val="404040" w:themeColor="text1" w:themeTint="BF"/>
      <w:szCs w:val="24"/>
    </w:rPr>
  </w:style>
  <w:style w:type="paragraph" w:customStyle="1" w:styleId="1-small">
    <w:name w:val="Ü1-small"/>
    <w:basedOn w:val="berschrift1"/>
    <w:next w:val="Standard"/>
    <w:uiPriority w:val="3"/>
    <w:rsid w:val="002C0E8C"/>
    <w:pPr>
      <w:spacing w:after="360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locked/>
    <w:rsid w:val="00B36796"/>
    <w:rPr>
      <w:lang w:val="de-DE"/>
    </w:rPr>
  </w:style>
  <w:style w:type="numbering" w:customStyle="1" w:styleId="eu2018atUnsortierteListe">
    <w:name w:val="eu2018at Unsortierte Liste"/>
    <w:uiPriority w:val="99"/>
    <w:rsid w:val="00B36796"/>
    <w:pPr>
      <w:numPr>
        <w:numId w:val="10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B36796"/>
    <w:pPr>
      <w:numPr>
        <w:numId w:val="2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B36796"/>
    <w:pPr>
      <w:spacing w:after="720"/>
    </w:pPr>
    <w:rPr>
      <w:color w:val="E6320F" w:themeColor="text2"/>
      <w:sz w:val="26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687AE1"/>
    <w:pPr>
      <w:spacing w:after="360"/>
    </w:pPr>
  </w:style>
  <w:style w:type="paragraph" w:customStyle="1" w:styleId="Quelle">
    <w:name w:val="Quelle"/>
    <w:basedOn w:val="StdVOR"/>
    <w:next w:val="Standard"/>
    <w:uiPriority w:val="4"/>
    <w:qFormat/>
    <w:rsid w:val="00C72C8A"/>
    <w:rPr>
      <w:sz w:val="20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6B6249"/>
    <w:pPr>
      <w:tabs>
        <w:tab w:val="right" w:leader="dot" w:pos="8879"/>
      </w:tabs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locked/>
    <w:rsid w:val="00B36796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F9059A"/>
    <w:pPr>
      <w:keepNext/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F9059A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22209C"/>
    <w:pPr>
      <w:numPr>
        <w:numId w:val="25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 w:hanging="397"/>
      <w:contextualSpacing/>
    </w:pPr>
    <w:rPr>
      <w14:numForm w14:val="lining"/>
    </w:rPr>
  </w:style>
  <w:style w:type="character" w:customStyle="1" w:styleId="hochgestellt">
    <w:name w:val="hochgestellt"/>
    <w:uiPriority w:val="99"/>
    <w:semiHidden/>
    <w:locked/>
    <w:rsid w:val="00B36796"/>
    <w:rPr>
      <w:vertAlign w:val="superscript"/>
    </w:rPr>
  </w:style>
  <w:style w:type="numbering" w:customStyle="1" w:styleId="Programm-Liste">
    <w:name w:val="Programm-Liste"/>
    <w:basedOn w:val="KeineListe"/>
    <w:rsid w:val="00B36796"/>
    <w:pPr>
      <w:numPr>
        <w:numId w:val="16"/>
      </w:numPr>
    </w:pPr>
  </w:style>
  <w:style w:type="paragraph" w:customStyle="1" w:styleId="Ort-Datum">
    <w:name w:val="Ort-Datum"/>
    <w:basedOn w:val="Standard"/>
    <w:uiPriority w:val="29"/>
    <w:rsid w:val="00DD7B41"/>
    <w:pPr>
      <w:framePr w:h="390" w:hRule="exact" w:hSpace="142" w:wrap="around" w:vAnchor="page" w:hAnchor="text" w:y="14914" w:anchorLock="1"/>
      <w:spacing w:after="0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B36796"/>
    <w:rPr>
      <w:color w:val="E6320F" w:themeColor="text2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B36796"/>
    <w:rPr>
      <w:rFonts w:asciiTheme="majorHAnsi" w:hAnsiTheme="majorHAnsi"/>
      <w:b/>
      <w:sz w:val="28"/>
      <w:szCs w:val="23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Standard"/>
    <w:uiPriority w:val="2"/>
    <w:semiHidden/>
    <w:locked/>
    <w:rsid w:val="00B36796"/>
    <w:pPr>
      <w:numPr>
        <w:numId w:val="8"/>
      </w:numPr>
      <w:spacing w:before="345"/>
    </w:pPr>
    <w:rPr>
      <w:color w:val="auto"/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locked/>
    <w:rsid w:val="00B36796"/>
    <w:pPr>
      <w:numPr>
        <w:numId w:val="8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semiHidden/>
    <w:locked/>
    <w:rsid w:val="00B36796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locked/>
    <w:rsid w:val="00B36796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B36796"/>
    <w:rPr>
      <w:szCs w:val="23"/>
      <w14:numForm w14:val="lining"/>
    </w:rPr>
  </w:style>
  <w:style w:type="character" w:customStyle="1" w:styleId="Hochstellen">
    <w:name w:val="Hochstellen"/>
    <w:basedOn w:val="Absatz-Standardschriftart"/>
    <w:uiPriority w:val="59"/>
    <w:qFormat/>
    <w:rsid w:val="00B36796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B36796"/>
    <w:pPr>
      <w:numPr>
        <w:numId w:val="15"/>
      </w:numPr>
    </w:pPr>
  </w:style>
  <w:style w:type="character" w:customStyle="1" w:styleId="Tiefstellen">
    <w:name w:val="Tiefstellen"/>
    <w:basedOn w:val="Absatz-Standardschriftart"/>
    <w:uiPriority w:val="59"/>
    <w:qFormat/>
    <w:rsid w:val="00B36796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locked/>
    <w:rsid w:val="00B36796"/>
  </w:style>
  <w:style w:type="paragraph" w:customStyle="1" w:styleId="UZ-Datum">
    <w:name w:val="UZ-Datum"/>
    <w:basedOn w:val="UnterzeichnetiV"/>
    <w:next w:val="UnterzeichnetiV"/>
    <w:uiPriority w:val="46"/>
    <w:semiHidden/>
    <w:locked/>
    <w:rsid w:val="00B36796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locked/>
    <w:rsid w:val="00B36796"/>
    <w:rPr>
      <w:sz w:val="17"/>
    </w:rPr>
  </w:style>
  <w:style w:type="character" w:styleId="SchwacherVerweis">
    <w:name w:val="Subtle Reference"/>
    <w:basedOn w:val="Absatz-Standardschriftart"/>
    <w:uiPriority w:val="31"/>
    <w:semiHidden/>
    <w:locked/>
    <w:rsid w:val="00B36796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locked/>
    <w:rsid w:val="00B36796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</w:pPr>
    <w:rPr>
      <w:i/>
      <w:iCs/>
      <w:color w:val="E6320F" w:themeColor="text2"/>
    </w:rPr>
  </w:style>
  <w:style w:type="paragraph" w:customStyle="1" w:styleId="P-1">
    <w:name w:val="P-1."/>
    <w:basedOn w:val="Standard"/>
    <w:uiPriority w:val="19"/>
    <w:qFormat/>
    <w:rsid w:val="00B36796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qFormat/>
    <w:rsid w:val="00B36796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qFormat/>
    <w:rsid w:val="00B36796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qFormat/>
    <w:rsid w:val="00B36796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rsid w:val="00B36796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B36796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B36796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B36796"/>
    <w:pPr>
      <w:numPr>
        <w:numId w:val="3"/>
      </w:numPr>
    </w:pPr>
  </w:style>
  <w:style w:type="character" w:styleId="SchwacheHervorhebung">
    <w:name w:val="Subtle Emphasis"/>
    <w:basedOn w:val="Absatz-Standardschriftart"/>
    <w:uiPriority w:val="59"/>
    <w:semiHidden/>
    <w:locked/>
    <w:rsid w:val="00B36796"/>
    <w:rPr>
      <w:i/>
      <w:iCs/>
      <w:color w:val="auto"/>
    </w:rPr>
  </w:style>
  <w:style w:type="character" w:styleId="Hervorhebung">
    <w:name w:val="Emphasis"/>
    <w:basedOn w:val="Absatz-Standardschriftart"/>
    <w:uiPriority w:val="59"/>
    <w:semiHidden/>
    <w:locked/>
    <w:rsid w:val="00B36796"/>
    <w:rPr>
      <w:b/>
      <w:i w:val="0"/>
      <w:iCs/>
    </w:rPr>
  </w:style>
  <w:style w:type="table" w:customStyle="1" w:styleId="Republik-AT1">
    <w:name w:val="Republik-AT1"/>
    <w:basedOn w:val="Tabellenraster"/>
    <w:uiPriority w:val="99"/>
    <w:rsid w:val="00770FC0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Republik-AT2">
    <w:name w:val="Republik-AT2"/>
    <w:basedOn w:val="Tabellenraster"/>
    <w:uiPriority w:val="99"/>
    <w:rsid w:val="00ED3FDE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locked/>
    <w:rsid w:val="00B36796"/>
    <w:rPr>
      <w:color w:val="636362" w:themeColor="followedHyperlink"/>
      <w:u w:val="single"/>
    </w:rPr>
  </w:style>
  <w:style w:type="character" w:styleId="Buchtitel">
    <w:name w:val="Book Title"/>
    <w:basedOn w:val="Absatz-Standardschriftart"/>
    <w:uiPriority w:val="99"/>
    <w:semiHidden/>
    <w:locked/>
    <w:rsid w:val="00B36796"/>
    <w:rPr>
      <w:b/>
      <w:bCs/>
      <w:i/>
      <w:iCs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B3679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B36796"/>
    <w:pPr>
      <w:spacing w:after="345"/>
    </w:pPr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6796"/>
    <w:rPr>
      <w:b/>
      <w:bCs/>
      <w:sz w:val="20"/>
      <w:szCs w:val="20"/>
      <w14:numForm w14:val="lining"/>
    </w:rPr>
  </w:style>
  <w:style w:type="paragraph" w:customStyle="1" w:styleId="Block">
    <w:name w:val="Block"/>
    <w:basedOn w:val="Standard"/>
    <w:uiPriority w:val="1"/>
    <w:qFormat/>
    <w:rsid w:val="00865635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865635"/>
    <w:pPr>
      <w:spacing w:before="360"/>
    </w:pPr>
  </w:style>
  <w:style w:type="paragraph" w:customStyle="1" w:styleId="Zitat-klein">
    <w:name w:val="Zitat-klein"/>
    <w:basedOn w:val="Standard"/>
    <w:next w:val="Standard"/>
    <w:uiPriority w:val="20"/>
    <w:qFormat/>
    <w:rsid w:val="00865635"/>
    <w:pPr>
      <w:ind w:left="397"/>
    </w:pPr>
  </w:style>
  <w:style w:type="paragraph" w:customStyle="1" w:styleId="Vorwort-Bild-UT">
    <w:name w:val="Vorwort-Bild-UT"/>
    <w:basedOn w:val="KeinLeerraum"/>
    <w:uiPriority w:val="99"/>
    <w:qFormat/>
    <w:rsid w:val="00FB4ECD"/>
    <w:pPr>
      <w:framePr w:w="2398" w:h="3317" w:hRule="exact" w:hSpace="142" w:wrap="around" w:vAnchor="page" w:hAnchor="text" w:y="2144" w:anchorLock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hyperlink" Target="mailto:office-vorlagen@bka.gv.at" TargetMode="Externa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ffice-vorlagen@bka.gv.at" TargetMode="Externa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6.png"/><Relationship Id="rId32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5.png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mailto:office-vorlagen@bka.gv.a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4.png"/><Relationship Id="rId27" Type="http://schemas.openxmlformats.org/officeDocument/2006/relationships/footer" Target="footer7.xml"/><Relationship Id="rId30" Type="http://schemas.openxmlformats.org/officeDocument/2006/relationships/footer" Target="footer10.xml"/><Relationship Id="rId35" Type="http://schemas.openxmlformats.org/officeDocument/2006/relationships/theme" Target="theme/theme1.xm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UND-OFFICE-2020\_Ausgangs-Dokumentvorlagen_\DE\Broschuere\DE-Broschuere-B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0144F960FB462EA5281FECC7F82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AE2A6-209A-46A3-AD27-87FD155414D8}"/>
      </w:docPartPr>
      <w:docPartBody>
        <w:p w:rsidR="00792401" w:rsidRDefault="00792401">
          <w:pPr>
            <w:pStyle w:val="BF0144F960FB462EA5281FECC7F82F12"/>
          </w:pPr>
          <w:r w:rsidRPr="00BA15C5">
            <w:rPr>
              <w:rStyle w:val="Platzhaltertext"/>
            </w:rPr>
            <w:t>[Titel]</w:t>
          </w:r>
        </w:p>
      </w:docPartBody>
    </w:docPart>
    <w:docPart>
      <w:docPartPr>
        <w:name w:val="6EA202C257E54AECA2CCC0C55E95B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64AF9-15EC-40AC-8265-09FF31A0BF5C}"/>
      </w:docPartPr>
      <w:docPartBody>
        <w:p w:rsidR="00792401" w:rsidRDefault="00792401">
          <w:pPr>
            <w:pStyle w:val="6EA202C257E54AECA2CCC0C55E95B8C5"/>
          </w:pPr>
          <w:r w:rsidRPr="00DA4AE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01"/>
    <w:rsid w:val="007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F0144F960FB462EA5281FECC7F82F12">
    <w:name w:val="BF0144F960FB462EA5281FECC7F82F12"/>
  </w:style>
  <w:style w:type="paragraph" w:customStyle="1" w:styleId="6EA202C257E54AECA2CCC0C55E95B8C5">
    <w:name w:val="6EA202C257E54AECA2CCC0C55E95B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u2018at">
  <a:themeElements>
    <a:clrScheme name="Republik-AT-Farben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  <c:group id="Gliederung Listenfortsetzung 1.1.1;GL F 1.1.1">
      <c:property id="RoleID" type="string">ParagraphListContinue</c:property>
      <c:property id="Level" type="integer">3</c:property>
    </c:group>
    <c:group id="Zitat-klein">
      <c:property id="RoleID" type="string">ParagraphBlockQuote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  <c:group id="926232692">
      <c:property id="RoleID" type="string">TableDefinitionList</c:property>
    </c:group>
    <c:group id="9853c353-f5e9-4e16-b4d3-0b99eca9a3f6">
      <c:property id="RoleID" type="string">TableTable</c:property>
    </c:group>
    <c:group id="397c1895-f2b8-47ad-b163-307827de129b">
      <c:property id="RoleID" type="string">TableDefinitionList</c:property>
    </c:group>
    <c:group id="712adab5-499c-4e1a-8c67-43aea6ef6a0c">
      <c:property id="RoleID" type="string">FigureArtifact</c:property>
    </c:group>
    <c:group id="ee0389a2-cd81-46d1-80e9-bc3eb89219ef">
      <c:property id="RoleID" type="string">FigureArtifact</c:property>
    </c:group>
    <c:group id="8b81a970-9288-4e7d-9506-0d94ce7bb89b">
      <c:property id="RoleID" type="string">FigureArtifact</c:property>
    </c:group>
    <c:group id="f415e39b-8dba-4669-8d4c-8267ce0aa6c6">
      <c:property id="RoleID" type="string">FigureArtifact</c:property>
    </c:group>
    <c:group id="ca8213cf-6ae0-426c-a541-56f77bc2d495">
      <c:property id="RoleID" type="string">FigureArtifact</c:property>
    </c:group>
    <c:group id="a82881b4-85f1-4af9-9dcf-cb7479ed7f91">
      <c:property id="RoleID" type="string">FigureArtifact</c:property>
    </c:group>
    <c:group id="63b5fb6c-7c65-4821-99b6-78e3db79e29d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7CA7-E10A-4D60-8A8C-EC7CE94D05B0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2DB29753-AE07-446D-83E8-81DDFFE0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DE-Broschuere-BKA</Template>
  <TotalTime>0</TotalTime>
  <Pages>29</Pages>
  <Words>3463</Words>
  <Characters>25296</Characters>
  <Application>Microsoft Office Word</Application>
  <DocSecurity>0</DocSecurity>
  <Lines>936</Lines>
  <Paragraphs>777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Beschreibung der Word-Dokumentvorlage Broschüre</vt:lpstr>
    </vt:vector>
  </TitlesOfParts>
  <Company>Bundeskanzleramt</Company>
  <LinksUpToDate>false</LinksUpToDate>
  <CharactersWithSpaces>27982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der Word-Dokumentvorlage Broschüre</dc:title>
  <dc:creator>VOSTA, Edith</dc:creator>
  <cp:lastModifiedBy>VOSTA, Edith</cp:lastModifiedBy>
  <cp:revision>90</cp:revision>
  <cp:lastPrinted>2020-02-02T15:24:00Z</cp:lastPrinted>
  <dcterms:created xsi:type="dcterms:W3CDTF">2020-02-02T14:44:00Z</dcterms:created>
  <dcterms:modified xsi:type="dcterms:W3CDTF">2020-02-02T16:37:00Z</dcterms:modified>
</cp:coreProperties>
</file>